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33F87DF" w14:textId="77777777" w:rsidR="00784E7F" w:rsidRDefault="00784E7F" w:rsidP="00012DFE">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12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12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12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12DF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12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12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12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12DF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tbl>
      <w:tblPr>
        <w:tblpPr w:leftFromText="141" w:rightFromText="141" w:vertAnchor="text" w:horzAnchor="margin" w:tblpX="392" w:tblpY="400"/>
        <w:tblW w:w="11056"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76306B" w:rsidRPr="00A049C0" w14:paraId="466CA597" w14:textId="77777777" w:rsidTr="0076306B">
        <w:trPr>
          <w:trHeight w:val="83"/>
        </w:trPr>
        <w:tc>
          <w:tcPr>
            <w:tcW w:w="982" w:type="dxa"/>
            <w:tcBorders>
              <w:top w:val="nil"/>
              <w:left w:val="nil"/>
              <w:bottom w:val="nil"/>
              <w:right w:val="nil"/>
            </w:tcBorders>
            <w:shd w:val="clear" w:color="auto" w:fill="auto"/>
            <w:noWrap/>
            <w:vAlign w:val="bottom"/>
            <w:hideMark/>
          </w:tcPr>
          <w:p w14:paraId="07629D8D" w14:textId="77777777" w:rsidR="0076306B" w:rsidRPr="002A00C3" w:rsidRDefault="0076306B" w:rsidP="0076306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D42D754" w14:textId="77777777" w:rsidR="0076306B" w:rsidRPr="002A00C3" w:rsidRDefault="0076306B" w:rsidP="0076306B">
            <w:pPr>
              <w:spacing w:after="0" w:line="240" w:lineRule="auto"/>
              <w:rPr>
                <w:rFonts w:ascii="Calibri" w:eastAsia="Times New Roman" w:hAnsi="Calibri" w:cs="Times New Roman"/>
                <w:color w:val="0000FF"/>
                <w:sz w:val="16"/>
                <w:szCs w:val="16"/>
                <w:u w:val="single"/>
                <w:lang w:val="en-GB" w:eastAsia="en-GB"/>
              </w:rPr>
            </w:pPr>
          </w:p>
          <w:p w14:paraId="384B98B1" w14:textId="77777777" w:rsidR="0076306B" w:rsidRPr="002A00C3" w:rsidRDefault="0076306B" w:rsidP="0076306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72D9CC9" w14:textId="77777777" w:rsidR="0076306B" w:rsidRPr="002A00C3" w:rsidRDefault="0076306B" w:rsidP="0076306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BE4A6BB"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DDD3A5C"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B14C0E0" w14:textId="77777777" w:rsidR="0076306B" w:rsidRPr="002A00C3" w:rsidRDefault="0076306B" w:rsidP="0076306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63828F8"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3887288" w14:textId="77777777" w:rsidR="0076306B" w:rsidRPr="002A00C3" w:rsidRDefault="0076306B" w:rsidP="0076306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49EAD57" w14:textId="77777777" w:rsidR="0076306B" w:rsidRPr="002A00C3" w:rsidRDefault="0076306B" w:rsidP="0076306B">
            <w:pPr>
              <w:spacing w:after="0" w:line="240" w:lineRule="auto"/>
              <w:rPr>
                <w:rFonts w:ascii="Calibri" w:eastAsia="Times New Roman" w:hAnsi="Calibri" w:cs="Times New Roman"/>
                <w:color w:val="000000"/>
                <w:lang w:val="en-GB" w:eastAsia="en-GB"/>
              </w:rPr>
            </w:pPr>
          </w:p>
        </w:tc>
      </w:tr>
      <w:tr w:rsidR="0076306B" w:rsidRPr="00A049C0" w14:paraId="65906BFB" w14:textId="77777777" w:rsidTr="0076306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51197A88" w14:textId="77777777" w:rsidR="0076306B" w:rsidRPr="00474762" w:rsidRDefault="0076306B" w:rsidP="0076306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7E83BA"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6306B" w:rsidRPr="002A00C3" w14:paraId="2BF8644E" w14:textId="77777777" w:rsidTr="0076306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8B6E39"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0106C15"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10F2059"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C58AB15"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A819AD"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BEDC702"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6306B" w:rsidRPr="002A00C3" w14:paraId="5593F029" w14:textId="77777777" w:rsidTr="0076306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32CD03C"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93D8E14" w14:textId="77777777" w:rsidR="0076306B" w:rsidRPr="00784E7F" w:rsidRDefault="0076306B" w:rsidP="0076306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980478A"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p w14:paraId="794574C3"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89D51CD"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6581424"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C098DDB"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p>
        </w:tc>
      </w:tr>
      <w:tr w:rsidR="0076306B" w:rsidRPr="00A049C0" w14:paraId="142A70B4" w14:textId="77777777" w:rsidTr="0076306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7713A6D"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DDB1FCB"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A5F916E"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F5AE4E7"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D0C57BF"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8F0E75"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p>
        </w:tc>
      </w:tr>
      <w:tr w:rsidR="0076306B" w:rsidRPr="00A049C0" w14:paraId="78505CD6" w14:textId="77777777" w:rsidTr="0076306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B3266D5"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3"/>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79FD11F"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92660A2"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05626E9"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41F5605" w14:textId="77777777" w:rsidR="0076306B" w:rsidRPr="002A00C3" w:rsidRDefault="0076306B" w:rsidP="0076306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3B916" w14:textId="77777777" w:rsidR="0076306B" w:rsidRPr="002A00C3" w:rsidRDefault="0076306B" w:rsidP="0076306B">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76306B">
      <w:pPr>
        <w:spacing w:after="0"/>
        <w:ind w:left="426"/>
        <w:rPr>
          <w:lang w:val="en-GB"/>
        </w:rPr>
      </w:pPr>
    </w:p>
    <w:p w14:paraId="69DCA09D" w14:textId="77777777" w:rsidR="00EC7C21" w:rsidRPr="002A00C3" w:rsidRDefault="00EC7C21" w:rsidP="00B57D80">
      <w:pPr>
        <w:spacing w:after="0"/>
        <w:rPr>
          <w:lang w:val="en-GB"/>
        </w:rPr>
      </w:pPr>
    </w:p>
    <w:p w14:paraId="69DCA0A0"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4BA37" w14:textId="77777777" w:rsidR="007C0A56" w:rsidRDefault="007C0A56" w:rsidP="00261299">
      <w:pPr>
        <w:spacing w:after="0" w:line="240" w:lineRule="auto"/>
      </w:pPr>
      <w:r>
        <w:separator/>
      </w:r>
    </w:p>
  </w:endnote>
  <w:endnote w:type="continuationSeparator" w:id="0">
    <w:p w14:paraId="248DC9FA" w14:textId="77777777" w:rsidR="007C0A56" w:rsidRDefault="007C0A56" w:rsidP="00261299">
      <w:pPr>
        <w:spacing w:after="0" w:line="240" w:lineRule="auto"/>
      </w:pPr>
      <w:r>
        <w:continuationSeparator/>
      </w:r>
    </w:p>
  </w:endnote>
  <w:endnote w:id="1">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 w:id="2">
    <w:p w14:paraId="3E06819E" w14:textId="77777777" w:rsidR="0076306B" w:rsidRPr="00114066" w:rsidRDefault="0076306B" w:rsidP="0076306B">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1AA75840" w14:textId="77777777" w:rsidR="0076306B" w:rsidRPr="00114066" w:rsidRDefault="0076306B" w:rsidP="0076306B">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012DFE">
          <w:rPr>
            <w:noProof/>
          </w:rPr>
          <w:t>2</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3E575" w14:textId="77777777" w:rsidR="007C0A56" w:rsidRDefault="007C0A56" w:rsidP="00261299">
      <w:pPr>
        <w:spacing w:after="0" w:line="240" w:lineRule="auto"/>
      </w:pPr>
      <w:r>
        <w:separator/>
      </w:r>
    </w:p>
  </w:footnote>
  <w:footnote w:type="continuationSeparator" w:id="0">
    <w:p w14:paraId="43F652CD" w14:textId="77777777" w:rsidR="007C0A56" w:rsidRDefault="007C0A5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DFE"/>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06B"/>
    <w:rsid w:val="0076359B"/>
    <w:rsid w:val="00764C84"/>
    <w:rsid w:val="00771108"/>
    <w:rsid w:val="00774BD5"/>
    <w:rsid w:val="00777CD2"/>
    <w:rsid w:val="00784E7F"/>
    <w:rsid w:val="00793923"/>
    <w:rsid w:val="00794B63"/>
    <w:rsid w:val="00797221"/>
    <w:rsid w:val="007A31E9"/>
    <w:rsid w:val="007B185A"/>
    <w:rsid w:val="007C0A56"/>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5ADC6-97CC-43F5-A09B-A3692687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386</Words>
  <Characters>2125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Univerisidad de Granada</cp:lastModifiedBy>
  <cp:revision>4</cp:revision>
  <cp:lastPrinted>2015-04-10T09:51:00Z</cp:lastPrinted>
  <dcterms:created xsi:type="dcterms:W3CDTF">2018-11-14T07:35:00Z</dcterms:created>
  <dcterms:modified xsi:type="dcterms:W3CDTF">2019-03-05T09:26:00Z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