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F123C0" w:rsidRDefault="00252868" w:rsidP="005B761A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310"/>
      </w:tblGrid>
      <w:tr w:rsidR="009A6CAC" w:rsidRPr="005B761A" w:rsidTr="006D63D6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5B761A" w:rsidRDefault="004E379A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931087758"/>
                <w:placeholder>
                  <w:docPart w:val="AE855AA44E5F415AB29E60BA43D6E89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bookmarkStart w:id="0" w:name="_GoBack"/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  <w:bookmarkEnd w:id="0"/>
              </w:sdtContent>
            </w:sdt>
          </w:p>
        </w:tc>
        <w:tc>
          <w:tcPr>
            <w:tcW w:w="485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5B761A" w:rsidRDefault="00105437" w:rsidP="008862E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817776453"/>
                <w:placeholder>
                  <w:docPart w:val="B019244EC15749ABADD60EBC0025802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:rsidTr="006D63D6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5B761A" w:rsidRDefault="00C76A6B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951165570"/>
                <w:placeholder>
                  <w:docPart w:val="CEE04DE8B7544398A4BA1C91FD2CE29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B761A" w:rsidRDefault="00F35A1E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942ECF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722748303"/>
                <w:placeholder>
                  <w:docPart w:val="7E6255349AE64754AF11A535F648303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7439B3" w:rsidRPr="005B761A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B86C76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</w:t>
            </w:r>
          </w:p>
        </w:tc>
      </w:tr>
      <w:tr w:rsidR="007A5DCB" w:rsidRPr="005B761A" w:rsidTr="006D63D6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5B761A" w:rsidRDefault="00185DDE" w:rsidP="0066262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E13F7213481440E6B450114F278E0CD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66262E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66262E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 </w:t>
            </w:r>
          </w:p>
        </w:tc>
        <w:tc>
          <w:tcPr>
            <w:tcW w:w="491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5B761A" w:rsidRDefault="007852CD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5B761A">
              <w:rPr>
                <w:rFonts w:ascii="Gill Sans MT" w:hAnsi="Gill Sans MT" w:cs="Arial"/>
                <w:sz w:val="18"/>
                <w:szCs w:val="18"/>
              </w:rPr>
              <w:t>Domicilio: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113975579"/>
                <w:placeholder>
                  <w:docPart w:val="5CEC817DC80F4D5B89A848B1B336382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B86C76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</w:t>
            </w:r>
            <w:r w:rsidR="0006537A"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</w:t>
            </w:r>
          </w:p>
        </w:tc>
      </w:tr>
      <w:tr w:rsidR="006F4862" w:rsidRPr="005B761A" w:rsidTr="006D63D6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Nº: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751319865"/>
                <w:placeholder>
                  <w:docPart w:val="CAD4223DD35F44A3B34269E2570202C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Piso: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76177782"/>
                <w:placeholder>
                  <w:docPart w:val="8E907C42348947E4B9C18E214FD4D090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Letra: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844211478"/>
                <w:placeholder>
                  <w:docPart w:val="43E0CC4CC52E477287FE3740FD6D1CC0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B761A" w:rsidRDefault="006F4862" w:rsidP="00185DDE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Población: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737783405"/>
                <w:placeholder>
                  <w:docPart w:val="4416713AFE61442E81BA46ED00823BFB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</w:t>
            </w:r>
          </w:p>
        </w:tc>
      </w:tr>
      <w:tr w:rsidR="006F4862" w:rsidRPr="005B761A" w:rsidTr="006D63D6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8862EC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Código Postal: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49861592"/>
                <w:placeholder>
                  <w:docPart w:val="EB3CF4EF168440509997C99E68851514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6F4862" w:rsidP="008862E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251249678"/>
                <w:placeholder>
                  <w:docPart w:val="6C23016B10414815BF09FDB98137CE64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B761A" w:rsidRDefault="004818CC" w:rsidP="004818C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</w:t>
            </w:r>
            <w:r w:rsidR="006F4862" w:rsidRPr="005B761A">
              <w:rPr>
                <w:rFonts w:ascii="Gill Sans MT" w:hAnsi="Gill Sans MT" w:cs="Arial"/>
                <w:sz w:val="18"/>
                <w:szCs w:val="18"/>
              </w:rPr>
              <w:t>s: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970776590"/>
                <w:placeholder>
                  <w:docPart w:val="1B2F434E93824BDF98220CE9B567F9DD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="006F4862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B761A" w:rsidRDefault="006F4862" w:rsidP="004818C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08627247"/>
                <w:placeholder>
                  <w:docPart w:val="B7C42F8C7ED047FDAE237DE89C056883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B761A" w:rsidRDefault="006F4862" w:rsidP="004818C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="005A1DC1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378944155"/>
                <w:placeholder>
                  <w:docPart w:val="20B0A2B91E4143A7B23A054A5245F5C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A1DC1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FD6DF0" w:rsidRPr="005B761A" w:rsidTr="006D63D6">
        <w:trPr>
          <w:trHeight w:val="167"/>
        </w:trPr>
        <w:tc>
          <w:tcPr>
            <w:tcW w:w="10490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FD6DF0" w:rsidRPr="005B761A" w:rsidRDefault="00FD6DF0" w:rsidP="00716DE7">
            <w:pPr>
              <w:spacing w:before="60" w:after="6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b/>
                <w:i/>
                <w:sz w:val="18"/>
                <w:szCs w:val="18"/>
              </w:rPr>
              <w:t>Rellenar en caso de encontrarse matriculado/a en algún centro de la Universidad de Granada:</w:t>
            </w:r>
          </w:p>
          <w:p w:rsidR="00FD6DF0" w:rsidRPr="005B761A" w:rsidRDefault="00FD6DF0" w:rsidP="008862E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Titulación: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465238860"/>
                <w:placeholder>
                  <w:docPart w:val="41D5F9FFA9ED4A96819952E45ECE6E7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FD6DF0" w:rsidRPr="005B761A" w:rsidTr="006D63D6">
        <w:trPr>
          <w:trHeight w:val="283"/>
        </w:trPr>
        <w:tc>
          <w:tcPr>
            <w:tcW w:w="10490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FD6DF0" w:rsidRPr="005B761A" w:rsidRDefault="00FD6DF0" w:rsidP="008862EC">
            <w:pPr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Facultad o Escuela de: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814451069"/>
                <w:placeholder>
                  <w:docPart w:val="D0F3A04F1E4E409BB18B811C12FDC0F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                                      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9A2CBB" w:rsidRPr="00F123C0" w:rsidRDefault="00A2203D">
      <w:pPr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>EXPONE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2203D" w:rsidRPr="00F123C0" w:rsidTr="006D63D6">
        <w:trPr>
          <w:trHeight w:val="16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203D" w:rsidRDefault="004742AE" w:rsidP="00F123C0">
            <w:pPr>
              <w:spacing w:before="40" w:after="40" w:line="360" w:lineRule="auto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123825</wp:posOffset>
                      </wp:positionV>
                      <wp:extent cx="1605915" cy="0"/>
                      <wp:effectExtent l="10795" t="9525" r="12065" b="9525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357.1pt;margin-top:9.75pt;width:126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sB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T08hvn0xuUQVqqdDR3Sk3o1L5p+d0jpsiWq4TH67WwgOQsZybuUcHEGquz7z5pBDIEC&#10;cVin2nYBEsaATnEn59tO+MkjCh+zeTpbZjOM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"/>
                  </w:pict>
                </mc:Fallback>
              </mc:AlternateContent>
            </w:r>
            <w:r w:rsidR="00494021"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181.8pt;margin-top:.75pt;width:13.8pt;height:12.6pt;z-index:251659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3" w:shapeid="_x0000_s1033"/>
              </w:pict>
            </w:r>
            <w:r w:rsidR="00494021"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2" type="#_x0000_t201" style="position:absolute;margin-left:113.05pt;margin-top:.75pt;width:13.8pt;height:12.6pt;z-index:25165824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0" w:name="CheckBox1" w:shapeid="_x0000_s1032"/>
              </w:pict>
            </w:r>
            <w:r w:rsidR="00B85DB3" w:rsidRPr="00F123C0">
              <w:rPr>
                <w:rStyle w:val="Estilo1"/>
                <w:rFonts w:ascii="Gill Sans MT" w:hAnsi="Gill Sans MT"/>
                <w:sz w:val="18"/>
                <w:szCs w:val="18"/>
              </w:rPr>
              <w:t>Que se encuentra matriculado</w:t>
            </w:r>
            <w:r w:rsid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</w:t>
            </w:r>
            <w:r w:rsidR="00B85DB3" w:rsidRP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o ha cursado        </w:t>
            </w:r>
            <w:r w:rsid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 w:rsidR="00B85DB3" w:rsidRPr="00F123C0">
              <w:rPr>
                <w:rStyle w:val="Estilo1"/>
                <w:rFonts w:ascii="Gill Sans MT" w:hAnsi="Gill Sans MT"/>
                <w:sz w:val="18"/>
                <w:szCs w:val="18"/>
              </w:rPr>
              <w:t>este Centro estudios en la Titulación de</w:t>
            </w:r>
            <w:r w:rsidR="00A2203D" w:rsidRPr="00F123C0">
              <w:rPr>
                <w:rStyle w:val="Estilo1"/>
                <w:rFonts w:ascii="Gill Sans MT" w:hAnsi="Gill Sans MT"/>
                <w:sz w:val="18"/>
                <w:szCs w:val="18"/>
              </w:rPr>
              <w:t>:</w:t>
            </w:r>
            <w:r w:rsidR="00062F8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906215486"/>
                <w:placeholder>
                  <w:docPart w:val="21AC986033FC41D7A924C7C7895A1D1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062F8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F123C0" w:rsidRPr="00F123C0" w:rsidRDefault="004742AE" w:rsidP="008862EC">
            <w:pPr>
              <w:spacing w:before="40" w:after="40" w:line="360" w:lineRule="auto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109855</wp:posOffset>
                      </wp:positionV>
                      <wp:extent cx="1605915" cy="0"/>
                      <wp:effectExtent l="10160" t="5080" r="12700" b="1397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27.05pt;margin-top:8.65pt;width:126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t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ghD/MZjCsgrFJbGzqkR/VqnjX97pDSVUdUy2P028lAchYykncp4eIMVNkNXzSDGAIF&#10;4rCOje0DJIwBHeNOTred8KNHFD5ms3S6yKY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"/>
                  </w:pict>
                </mc:Fallback>
              </mc:AlternateContent>
            </w:r>
            <w:r w:rsidR="00F123C0" w:rsidRP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Plan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379773555"/>
                <w:placeholder>
                  <w:docPart w:val="2E3CE3949214477A87A69D62C0E6AE2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A26B95" w:rsidRPr="00F123C0" w:rsidTr="006D63D6">
        <w:trPr>
          <w:trHeight w:val="60"/>
        </w:trPr>
        <w:tc>
          <w:tcPr>
            <w:tcW w:w="104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B95" w:rsidRPr="00F123C0" w:rsidRDefault="00A26B95" w:rsidP="004D0C4B">
            <w:pPr>
              <w:rPr>
                <w:rStyle w:val="EstilofORM"/>
                <w:rFonts w:ascii="Gill Sans MT" w:hAnsi="Gill Sans MT"/>
                <w:sz w:val="6"/>
                <w:szCs w:val="6"/>
              </w:rPr>
            </w:pPr>
          </w:p>
        </w:tc>
      </w:tr>
    </w:tbl>
    <w:p w:rsidR="00950BCF" w:rsidRPr="00F123C0" w:rsidRDefault="00F96177" w:rsidP="009173B4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>SOLICITA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3578"/>
      </w:tblGrid>
      <w:tr w:rsidR="00F96177" w:rsidRPr="00F123C0" w:rsidTr="006D63D6">
        <w:tc>
          <w:tcPr>
            <w:tcW w:w="6912" w:type="dxa"/>
            <w:gridSpan w:val="2"/>
            <w:shd w:val="clear" w:color="auto" w:fill="auto"/>
          </w:tcPr>
          <w:p w:rsidR="00F96177" w:rsidRPr="00F123C0" w:rsidRDefault="00F96177" w:rsidP="004C054C">
            <w:pPr>
              <w:tabs>
                <w:tab w:val="left" w:pos="1202"/>
              </w:tabs>
              <w:spacing w:before="60" w:after="6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>S</w:t>
            </w:r>
            <w:r w:rsidR="004C054C" w:rsidRPr="00F123C0">
              <w:rPr>
                <w:rStyle w:val="EstilofORM"/>
                <w:rFonts w:ascii="Gill Sans MT" w:hAnsi="Gill Sans MT"/>
                <w:caps w:val="0"/>
              </w:rPr>
              <w:t>e expida la certificación académica que se indica: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96177" w:rsidRPr="00F123C0" w:rsidRDefault="00F96177" w:rsidP="00BA0E21">
            <w:pPr>
              <w:spacing w:before="4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94021" w:rsidP="00D86EEF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5" type="#_x0000_t201" style="position:absolute;margin-left:-1.55pt;margin-top:12.7pt;width:13.8pt;height:12.6pt;z-index:2516613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1" w:name="CheckBox15" w:shapeid="_x0000_s1035"/>
              </w:pict>
            </w: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4" type="#_x0000_t201" style="position:absolute;margin-left:-1.55pt;margin-top:-.05pt;width:13.8pt;height:12.6pt;z-index:25166028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2" w:name="CheckBox14" w:shapeid="_x0000_s1034"/>
              </w:pict>
            </w:r>
            <w:r w:rsidR="004C054C" w:rsidRPr="00F123C0">
              <w:rPr>
                <w:rStyle w:val="EstilofORM"/>
                <w:rFonts w:ascii="Gill Sans MT" w:hAnsi="Gill Sans MT"/>
                <w:caps w:val="0"/>
              </w:rPr>
              <w:t xml:space="preserve">       Certificación Académica Personal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8C79AB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correspondientes)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C054C" w:rsidP="00F96177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 xml:space="preserve">       Certificado Europeo</w: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de Estudios Parciales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86C76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correspondientes)</w:t>
            </w:r>
            <w:r w:rsidR="00F96177"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 xml:space="preserve">     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94021" w:rsidP="00F96177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6" type="#_x0000_t201" style="position:absolute;margin-left:-1.55pt;margin-top:.75pt;width:13.8pt;height:12.6pt;z-index:2516623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3" w:name="CheckBox16" w:shapeid="_x0000_s1036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De asignaturas matriculadas en el curso académico 20_/20_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(Gratuito)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94021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8" type="#_x0000_t201" style="position:absolute;margin-left:-1.55pt;margin-top:12.55pt;width:13.8pt;height:12.6pt;z-index:2516643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4" w:name="CheckBox18" w:shapeid="_x0000_s1038"/>
              </w:pict>
            </w: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7" type="#_x0000_t201" style="position:absolute;margin-left:-1.55pt;margin-top:-.2pt;width:13.8pt;height:12.6pt;z-index:25166336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5" w:name="CheckBox17" w:shapeid="_x0000_s1037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De renovación de la tarjeta de residencia para extranjeros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(Gratuito)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94021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9" type="#_x0000_t201" style="position:absolute;margin-left:-1.55pt;margin-top:12.1pt;width:13.8pt;height:12.6pt;z-index:2516654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6" w:name="CheckBox19" w:shapeid="_x0000_s1039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Certificación para beca de colaboración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(Gratuito)</w:t>
            </w:r>
          </w:p>
        </w:tc>
      </w:tr>
      <w:tr w:rsidR="00F96177" w:rsidRPr="00F123C0" w:rsidTr="006D63D6">
        <w:tc>
          <w:tcPr>
            <w:tcW w:w="5211" w:type="dxa"/>
            <w:shd w:val="clear" w:color="auto" w:fill="auto"/>
          </w:tcPr>
          <w:p w:rsidR="00F96177" w:rsidRPr="00F123C0" w:rsidRDefault="00494021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50" type="#_x0000_t201" style="position:absolute;margin-left:-1.55pt;margin-top:11.65pt;width:13.8pt;height:12.6pt;z-index:25166950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7" w:name="CheckBox110" w:shapeid="_x0000_s1050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M.I.R, F.I.R, Q.I.R, B.I.R, etc.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correspondientes)</w:t>
            </w:r>
          </w:p>
        </w:tc>
      </w:tr>
      <w:tr w:rsidR="006110B9" w:rsidRPr="00F123C0" w:rsidTr="006D63D6">
        <w:tc>
          <w:tcPr>
            <w:tcW w:w="10490" w:type="dxa"/>
            <w:gridSpan w:val="3"/>
            <w:shd w:val="clear" w:color="auto" w:fill="auto"/>
          </w:tcPr>
          <w:p w:rsidR="006110B9" w:rsidRPr="00F123C0" w:rsidRDefault="004742AE" w:rsidP="008862EC">
            <w:pPr>
              <w:tabs>
                <w:tab w:val="left" w:pos="1202"/>
              </w:tabs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98425</wp:posOffset>
                      </wp:positionV>
                      <wp:extent cx="1605915" cy="0"/>
                      <wp:effectExtent l="6985" t="12700" r="6350" b="635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5.8pt;margin-top:7.75pt;width:126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p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hhEuYzGFdAWKW2NnRIj+rVPGv63SGlq46olsfot5OB5CxkJO9SwsUZqLIbvmgGMQQK&#10;xGEdG9sHSBgDOsadnG474UePKHzMZul0kQE5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"/>
                  </w:pict>
                </mc:Fallback>
              </mc:AlternateContent>
            </w:r>
            <w:r w:rsidR="00494021"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51" type="#_x0000_t201" style="position:absolute;margin-left:-1.55pt;margin-top:11.05pt;width:13.8pt;height:12.6pt;z-index:25167052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8" w:name="CheckBox111" w:shapeid="_x0000_s1051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</w:t>
            </w:r>
            <w:r w:rsidR="007D7F08" w:rsidRPr="00F123C0">
              <w:rPr>
                <w:rStyle w:val="EstilofORM"/>
                <w:rFonts w:ascii="Gill Sans MT" w:hAnsi="Gill Sans MT"/>
                <w:caps w:val="0"/>
              </w:rPr>
              <w:t xml:space="preserve">Otros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13746539"/>
                <w:placeholder>
                  <w:docPart w:val="2522B556190A4DFDA662B27259944A3E"/>
                </w:placeholder>
              </w:sdtPr>
              <w:sdtEndPr>
                <w:rPr>
                  <w:rStyle w:val="EstilofORM"/>
                </w:rPr>
              </w:sdtEndPr>
              <w:sdtContent>
                <w:sdt>
                  <w:sdtPr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id w:val="1424305967"/>
                    <w:placeholder>
                      <w:docPart w:val="E1FB1BA2FC1146CABA3DA2631782A8C2"/>
                    </w:placeholder>
                    <w:showingPlcHdr/>
                  </w:sdtPr>
                  <w:sdtEndPr>
                    <w:rPr>
                      <w:rStyle w:val="EstilofORM"/>
                    </w:rPr>
                  </w:sdtEndPr>
                  <w:sdtContent>
                    <w:r w:rsidR="008862EC">
                      <w:rPr>
                        <w:rStyle w:val="Textodelmarcadordeposicin"/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4C054C" w:rsidRPr="00F123C0" w:rsidTr="006D63D6">
        <w:tc>
          <w:tcPr>
            <w:tcW w:w="5211" w:type="dxa"/>
            <w:shd w:val="clear" w:color="auto" w:fill="auto"/>
          </w:tcPr>
          <w:p w:rsidR="004C054C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 xml:space="preserve">       De traslado de expediente a otra Facultad o Universidad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C054C" w:rsidRPr="00F123C0" w:rsidRDefault="006110B9" w:rsidP="006110B9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 en el caso de traslado a otra Universidad)</w:t>
            </w:r>
          </w:p>
        </w:tc>
      </w:tr>
      <w:tr w:rsidR="006110B9" w:rsidRPr="00F123C0" w:rsidTr="006D63D6">
        <w:tc>
          <w:tcPr>
            <w:tcW w:w="10490" w:type="dxa"/>
            <w:gridSpan w:val="3"/>
            <w:shd w:val="clear" w:color="auto" w:fill="auto"/>
          </w:tcPr>
          <w:p w:rsidR="006110B9" w:rsidRPr="00F123C0" w:rsidRDefault="004742AE" w:rsidP="008862EC">
            <w:pPr>
              <w:tabs>
                <w:tab w:val="left" w:pos="1202"/>
              </w:tabs>
              <w:spacing w:before="120" w:after="12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175260</wp:posOffset>
                      </wp:positionV>
                      <wp:extent cx="1605915" cy="0"/>
                      <wp:effectExtent l="10160" t="13335" r="12700" b="571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30.55pt;margin-top:13.8pt;width:126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hk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JJMxnMK6AsEptbeiQHtWredb0u0NKVx1RLY/RbycDyVnISN6lhIszUGU3fNEMYggU&#10;iMM6NrYPkDAGdIw7Od12wo8eUfiYzdLpIpt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"/>
                  </w:pict>
                </mc:Fallback>
              </mc:AlternateConten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Indicar Centro y Universidad de destino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2042898629"/>
                <w:placeholder>
                  <w:docPart w:val="B953302572AF492D8A8BC1210717D78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8862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83"/>
        <w:gridCol w:w="2354"/>
        <w:gridCol w:w="2000"/>
        <w:gridCol w:w="1638"/>
        <w:gridCol w:w="2139"/>
        <w:gridCol w:w="1076"/>
      </w:tblGrid>
      <w:tr w:rsidR="009266AE" w:rsidRPr="00F123C0" w:rsidTr="006D63D6">
        <w:tc>
          <w:tcPr>
            <w:tcW w:w="3637" w:type="dxa"/>
            <w:gridSpan w:val="2"/>
            <w:shd w:val="clear" w:color="auto" w:fill="auto"/>
          </w:tcPr>
          <w:p w:rsidR="009266AE" w:rsidRPr="00F123C0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gridSpan w:val="2"/>
            <w:shd w:val="clear" w:color="auto" w:fill="auto"/>
          </w:tcPr>
          <w:p w:rsidR="009266AE" w:rsidRPr="00F123C0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215" w:type="dxa"/>
            <w:gridSpan w:val="2"/>
            <w:shd w:val="clear" w:color="auto" w:fill="auto"/>
          </w:tcPr>
          <w:p w:rsidR="009266AE" w:rsidRPr="00F123C0" w:rsidRDefault="009266AE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F123C0" w:rsidTr="006D63D6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9B6641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F123C0" w:rsidTr="006D63D6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0E2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371C11" w:rsidRPr="00F123C0" w:rsidRDefault="00371C1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123C0" w:rsidRPr="00F123C0" w:rsidTr="006D63D6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F123C0" w:rsidRPr="00F123C0" w:rsidRDefault="00F123C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123C0" w:rsidRPr="00F123C0" w:rsidRDefault="00F123C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23C0" w:rsidRPr="00F123C0" w:rsidRDefault="00F123C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6D63D6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95312" w:rsidRPr="007956EC" w:rsidTr="006D63D6">
        <w:trPr>
          <w:trHeight w:val="277"/>
        </w:trPr>
        <w:tc>
          <w:tcPr>
            <w:tcW w:w="727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95312" w:rsidRPr="007956EC" w:rsidRDefault="00942ECF" w:rsidP="00F123C0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7956E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49724297"/>
                <w:placeholder>
                  <w:docPart w:val="1B19E7A47BE24253B5930DFF5EB3E9B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88229032"/>
                <w:placeholder>
                  <w:docPart w:val="83AE135B04C44AE4B8696575752DA01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855954950"/>
                <w:placeholder>
                  <w:docPart w:val="453750D69D0543CE97219F6BB7647C8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64558850"/>
                <w:placeholder>
                  <w:docPart w:val="1713C6C50E5E44ACA01FEE1371698E0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</w:p>
        </w:tc>
        <w:tc>
          <w:tcPr>
            <w:tcW w:w="32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312" w:rsidRPr="007956EC" w:rsidRDefault="0019531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6D63D6">
        <w:trPr>
          <w:trHeight w:val="218"/>
        </w:trPr>
        <w:tc>
          <w:tcPr>
            <w:tcW w:w="36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2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09063B" w:rsidRPr="00F123C0" w:rsidTr="006D63D6">
        <w:trPr>
          <w:trHeight w:val="218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09063B" w:rsidP="00317AA5">
            <w:pPr>
              <w:spacing w:before="60" w:after="60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b/>
                <w:sz w:val="16"/>
                <w:szCs w:val="16"/>
              </w:rPr>
              <w:t>Justificante de recogida de la Certificación</w:t>
            </w:r>
          </w:p>
        </w:tc>
      </w:tr>
      <w:tr w:rsidR="0009063B" w:rsidRPr="00F123C0" w:rsidTr="006D63D6">
        <w:trPr>
          <w:trHeight w:val="218"/>
        </w:trPr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494021" w:rsidP="00317AA5">
            <w:pPr>
              <w:spacing w:before="60" w:after="6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noProof/>
                <w:sz w:val="16"/>
                <w:szCs w:val="16"/>
                <w:lang w:val="es-ES_tradnl" w:eastAsia="es-ES_tradnl"/>
              </w:rPr>
              <w:pict>
                <v:shape id="_x0000_s1054" type="#_x0000_t201" style="position:absolute;margin-left:.95pt;margin-top:1.15pt;width:13.8pt;height:12.6pt;z-index:251674624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1111" w:shapeid="_x0000_s1054"/>
              </w:pict>
            </w:r>
            <w:r w:rsidR="0009063B" w:rsidRPr="00F123C0">
              <w:rPr>
                <w:rFonts w:ascii="Gill Sans MT" w:hAnsi="Gill Sans MT" w:cs="Arial"/>
                <w:sz w:val="16"/>
                <w:szCs w:val="16"/>
              </w:rPr>
              <w:t xml:space="preserve">        Por parte del/la interesado/a</w:t>
            </w:r>
          </w:p>
        </w:tc>
        <w:tc>
          <w:tcPr>
            <w:tcW w:w="4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494021" w:rsidP="00317AA5">
            <w:pPr>
              <w:spacing w:before="60" w:after="6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noProof/>
                <w:sz w:val="16"/>
                <w:szCs w:val="16"/>
                <w:lang w:val="es-ES_tradnl" w:eastAsia="es-ES_tradnl"/>
              </w:rPr>
              <w:pict>
                <v:shape id="_x0000_s1055" type="#_x0000_t201" style="position:absolute;margin-left:-3.7pt;margin-top:1.15pt;width:13.8pt;height:12.6pt;z-index:25167564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1" w:name="CheckBox1112" w:shapeid="_x0000_s1055"/>
              </w:pict>
            </w:r>
            <w:r w:rsidR="0009063B" w:rsidRPr="00F123C0">
              <w:rPr>
                <w:rFonts w:ascii="Gill Sans MT" w:hAnsi="Gill Sans MT" w:cs="Arial"/>
                <w:sz w:val="16"/>
                <w:szCs w:val="16"/>
              </w:rPr>
              <w:t xml:space="preserve">      Por parte de la persona autorizada</w:t>
            </w:r>
          </w:p>
        </w:tc>
      </w:tr>
      <w:tr w:rsidR="0009063B" w:rsidRPr="00F123C0" w:rsidTr="006D63D6">
        <w:trPr>
          <w:trHeight w:val="796"/>
        </w:trPr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6"/>
                <w:szCs w:val="16"/>
              </w:rPr>
              <w:t>Fecha de retirada y firma:</w:t>
            </w:r>
          </w:p>
        </w:tc>
        <w:tc>
          <w:tcPr>
            <w:tcW w:w="4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6"/>
                <w:szCs w:val="16"/>
              </w:rPr>
              <w:t>Fecha de retirada y firma:</w:t>
            </w: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123C0" w:rsidRPr="00F123C0" w:rsidTr="006D63D6">
        <w:trPr>
          <w:trHeight w:val="218"/>
        </w:trPr>
        <w:tc>
          <w:tcPr>
            <w:tcW w:w="104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4742AE" w:rsidP="00BA0E21">
            <w:pPr>
              <w:rPr>
                <w:rFonts w:ascii="Gill Sans MT" w:hAnsi="Gill Sans MT" w:cs="Arial"/>
                <w:sz w:val="6"/>
                <w:szCs w:val="6"/>
              </w:rPr>
            </w:pPr>
            <w:r>
              <w:rPr>
                <w:rFonts w:ascii="Gill Sans MT" w:hAnsi="Gill Sans MT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104140</wp:posOffset>
                      </wp:positionV>
                      <wp:extent cx="1605915" cy="0"/>
                      <wp:effectExtent l="5080" t="8890" r="8255" b="1016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71.4pt;margin-top:8.2pt;width:126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Nv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WZjPYFwBYZXa2tAhPapX86zpd4eUrjqiWh6j304GkrOQkbxLCRdnoMpu+KIZxBAo&#10;EId1bGwfIGEM6Bh3crrthB89ovAxm6XTRTb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"/>
                  </w:pict>
                </mc:Fallback>
              </mc:AlternateContent>
            </w:r>
            <w:r w:rsidR="00F123C0"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Al </w:t>
            </w:r>
            <w:r w:rsidR="00F123C0">
              <w:rPr>
                <w:rFonts w:ascii="Gill Sans MT" w:hAnsi="Gill Sans MT" w:cs="Arial"/>
                <w:b/>
                <w:sz w:val="18"/>
                <w:szCs w:val="18"/>
              </w:rPr>
              <w:t>Sr</w:t>
            </w:r>
            <w:proofErr w:type="gramStart"/>
            <w:r w:rsidR="00F123C0">
              <w:rPr>
                <w:rFonts w:ascii="Gill Sans MT" w:hAnsi="Gill Sans MT" w:cs="Arial"/>
                <w:b/>
                <w:sz w:val="18"/>
                <w:szCs w:val="18"/>
              </w:rPr>
              <w:t>./</w:t>
            </w:r>
            <w:proofErr w:type="gramEnd"/>
            <w:r w:rsidR="00F123C0">
              <w:rPr>
                <w:rFonts w:ascii="Gill Sans MT" w:hAnsi="Gill Sans MT" w:cs="Arial"/>
                <w:b/>
                <w:sz w:val="18"/>
                <w:szCs w:val="18"/>
              </w:rPr>
              <w:t xml:space="preserve">Sra. </w:t>
            </w:r>
            <w:r w:rsidR="00F123C0"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Decano/a / </w:t>
            </w:r>
            <w:r w:rsidR="00F123C0">
              <w:rPr>
                <w:rFonts w:ascii="Gill Sans MT" w:hAnsi="Gill Sans MT" w:cs="Arial"/>
                <w:b/>
                <w:sz w:val="18"/>
                <w:szCs w:val="18"/>
              </w:rPr>
              <w:t xml:space="preserve">Sr./Sra. </w:t>
            </w:r>
            <w:r w:rsidR="00F123C0" w:rsidRPr="00F64334">
              <w:rPr>
                <w:rFonts w:ascii="Gill Sans MT" w:hAnsi="Gill Sans MT" w:cs="Arial"/>
                <w:b/>
                <w:sz w:val="18"/>
                <w:szCs w:val="18"/>
              </w:rPr>
              <w:t>Director/a:</w:t>
            </w:r>
            <w:r w:rsidR="00F123C0" w:rsidRPr="00F64334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786958604"/>
                <w:placeholder>
                  <w:docPart w:val="1C837FBA0A7148BF9A65EF1FF5DB97D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42ECF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P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1C1B78" w:rsidRPr="00484499" w:rsidRDefault="00610CA4" w:rsidP="006363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1C1B78" w:rsidRPr="00484499" w:rsidRDefault="003F3272" w:rsidP="00610CA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Tramitar su solicitud de</w:t>
            </w:r>
            <w:r w:rsidR="0009063B"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 certificación </w:t>
            </w:r>
            <w:r w:rsidR="00610CA4">
              <w:rPr>
                <w:rFonts w:ascii="Gill Sans MT" w:eastAsia="Calibri" w:hAnsi="Gill Sans MT" w:cs="Arial"/>
                <w:sz w:val="14"/>
                <w:szCs w:val="14"/>
              </w:rPr>
              <w:t>académica.</w:t>
            </w:r>
          </w:p>
        </w:tc>
      </w:tr>
      <w:tr w:rsidR="001C1B78" w:rsidRPr="00F123C0" w:rsidTr="006D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484499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9207" w:type="dxa"/>
            <w:gridSpan w:val="5"/>
            <w:shd w:val="clear" w:color="auto" w:fill="auto"/>
          </w:tcPr>
          <w:p w:rsidR="001C1B78" w:rsidRPr="00484499" w:rsidRDefault="001C1B78" w:rsidP="0008673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  <w:r w:rsidR="00086736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A554AB" w:rsidRPr="00F123C0" w:rsidTr="00A5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A554AB" w:rsidRPr="00484499" w:rsidRDefault="00A554AB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A554AB" w:rsidRPr="00484499" w:rsidRDefault="00A554AB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A554AB" w:rsidRPr="00A554AB" w:rsidRDefault="00610CA4" w:rsidP="00C120A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C044958" wp14:editId="5B7E9A7F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5080</wp:posOffset>
                  </wp:positionV>
                  <wp:extent cx="651510" cy="651510"/>
                  <wp:effectExtent l="0" t="0" r="0" b="0"/>
                  <wp:wrapNone/>
                  <wp:docPr id="9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54AB" w:rsidRPr="00A554AB" w:rsidRDefault="00A554AB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A554AB" w:rsidRDefault="00A554AB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A554AB" w:rsidRDefault="00A554AB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A554AB" w:rsidRPr="00484499" w:rsidRDefault="00A554AB" w:rsidP="00A554A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A554AB" w:rsidRPr="00966DAE" w:rsidTr="00A55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A554AB" w:rsidRPr="00484499" w:rsidRDefault="00A554AB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610CA4" w:rsidRPr="00610CA4" w:rsidRDefault="00A554AB" w:rsidP="001827A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  <w:r w:rsidR="00610CA4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Pr="00610CA4">
              <w:rPr>
                <w:rFonts w:ascii="Gill Sans MT" w:eastAsia="Calibri" w:hAnsi="Gill Sans MT" w:cs="Arial"/>
                <w:sz w:val="14"/>
                <w:szCs w:val="14"/>
              </w:rPr>
              <w:t xml:space="preserve">enlace: </w:t>
            </w:r>
            <w:r w:rsidRPr="00610CA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610CA4" w:rsidRPr="00966DAE" w:rsidRDefault="00494021" w:rsidP="001827A9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  <w:hyperlink r:id="rId23" w:history="1">
              <w:r w:rsidR="00966DAE" w:rsidRPr="00966DAE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966DAE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</w:t>
            </w:r>
            <w:r w:rsidR="00A554AB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</w:t>
            </w:r>
          </w:p>
          <w:p w:rsidR="00A554AB" w:rsidRPr="00966DAE" w:rsidRDefault="00A554AB" w:rsidP="001827A9">
            <w:pPr>
              <w:autoSpaceDE w:val="0"/>
              <w:autoSpaceDN w:val="0"/>
              <w:adjustRightInd w:val="0"/>
              <w:rPr>
                <w:noProof/>
              </w:rPr>
            </w:pPr>
            <w:r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      </w:t>
            </w:r>
            <w:r w:rsidRPr="00966DAE">
              <w:rPr>
                <w:noProof/>
              </w:rPr>
              <w:t xml:space="preserve">                      </w:t>
            </w:r>
          </w:p>
          <w:p w:rsidR="00A554AB" w:rsidRPr="00966DAE" w:rsidRDefault="00A554AB" w:rsidP="001827A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A554AB" w:rsidRPr="00966DAE" w:rsidRDefault="00A554AB" w:rsidP="00A554A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4818CC" w:rsidRPr="00966DAE" w:rsidRDefault="004818CC">
      <w:pPr>
        <w:rPr>
          <w:rFonts w:ascii="Gill Sans MT" w:hAnsi="Gill Sans MT"/>
          <w:b/>
          <w:sz w:val="22"/>
          <w:szCs w:val="22"/>
        </w:rPr>
      </w:pPr>
      <w:r w:rsidRPr="00966DAE">
        <w:rPr>
          <w:rFonts w:ascii="Gill Sans MT" w:hAnsi="Gill Sans MT"/>
          <w:b/>
          <w:sz w:val="22"/>
          <w:szCs w:val="22"/>
        </w:rPr>
        <w:br w:type="page"/>
      </w:r>
    </w:p>
    <w:p w:rsidR="00317AA5" w:rsidRPr="00966DAE" w:rsidRDefault="00317AA5">
      <w:pPr>
        <w:rPr>
          <w:rFonts w:ascii="Gill Sans MT" w:hAnsi="Gill Sans MT"/>
          <w:b/>
          <w:sz w:val="22"/>
          <w:szCs w:val="22"/>
        </w:rPr>
      </w:pPr>
    </w:p>
    <w:p w:rsidR="0066432E" w:rsidRPr="00F123C0" w:rsidRDefault="001827A9" w:rsidP="004476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426"/>
        <w:rPr>
          <w:rFonts w:ascii="Gill Sans MT" w:hAnsi="Gill Sans MT" w:cs="Arial"/>
          <w:b/>
        </w:rPr>
      </w:pPr>
      <w:r w:rsidRPr="00F123C0">
        <w:rPr>
          <w:rFonts w:ascii="Gill Sans MT" w:hAnsi="Gill Sans MT" w:cs="Arial"/>
          <w:b/>
        </w:rPr>
        <w:t>NORMATIVA APLICABLE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6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7"/>
        </w:rPr>
      </w:pPr>
      <w:r w:rsidRPr="00F123C0">
        <w:rPr>
          <w:rFonts w:ascii="Gill Sans MT" w:hAnsi="Gill Sans MT" w:cs="Arial"/>
          <w:color w:val="000000"/>
          <w:spacing w:val="6"/>
        </w:rPr>
        <w:t xml:space="preserve">Ley 39/2015, de 1 de octubre, del Procedimiento </w:t>
      </w:r>
      <w:r w:rsidRPr="00F123C0">
        <w:rPr>
          <w:rFonts w:ascii="Gill Sans MT" w:hAnsi="Gill Sans MT" w:cs="Arial"/>
          <w:color w:val="000000"/>
          <w:spacing w:val="7"/>
        </w:rPr>
        <w:t xml:space="preserve">Administrativo Común </w:t>
      </w:r>
      <w:r w:rsidRPr="00F123C0">
        <w:rPr>
          <w:rFonts w:ascii="Gill Sans MT" w:hAnsi="Gill Sans MT" w:cs="Arial"/>
          <w:color w:val="000000"/>
          <w:spacing w:val="6"/>
        </w:rPr>
        <w:t>de las Administraciones Públicas.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5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4"/>
        </w:rPr>
      </w:pPr>
      <w:r w:rsidRPr="00F123C0">
        <w:rPr>
          <w:rFonts w:ascii="Gill Sans MT" w:hAnsi="Gill Sans MT" w:cs="Arial"/>
          <w:color w:val="000000"/>
          <w:spacing w:val="5"/>
        </w:rPr>
        <w:t xml:space="preserve">Orden de la Consejería de Educación y Ciencia de la Junta de Andalucía por la que se fijan los precios públicos </w:t>
      </w:r>
      <w:r w:rsidRPr="00F123C0">
        <w:rPr>
          <w:rFonts w:ascii="Gill Sans MT" w:hAnsi="Gill Sans MT" w:cs="Arial"/>
          <w:color w:val="000000"/>
          <w:spacing w:val="4"/>
        </w:rPr>
        <w:t>a satisfacer por la prestación de servicios académicos universitarios.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  <w:r w:rsidRPr="00F123C0">
        <w:rPr>
          <w:rFonts w:ascii="Gill Sans MT" w:hAnsi="Gill Sans MT" w:cs="Arial"/>
          <w:color w:val="000000"/>
          <w:spacing w:val="3"/>
        </w:rPr>
        <w:t>Resolución de la Rectora de la Universidad de Granada por la que se dictan Normas para la formalización de la matrícula correspondiente al Curso Académico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3"/>
        </w:rPr>
      </w:pPr>
    </w:p>
    <w:p w:rsidR="001827A9" w:rsidRPr="00F123C0" w:rsidRDefault="001827A9" w:rsidP="0018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20" w:lineRule="exact"/>
        <w:ind w:left="426"/>
        <w:jc w:val="both"/>
        <w:rPr>
          <w:rFonts w:ascii="Gill Sans MT" w:hAnsi="Gill Sans MT" w:cs="Arial"/>
          <w:b/>
          <w:bCs/>
          <w:color w:val="000000"/>
          <w:spacing w:val="3"/>
        </w:rPr>
      </w:pPr>
      <w:r w:rsidRPr="00F123C0">
        <w:rPr>
          <w:rFonts w:ascii="Gill Sans MT" w:hAnsi="Gill Sans MT" w:cs="Arial"/>
          <w:b/>
          <w:bCs/>
          <w:color w:val="000000"/>
          <w:spacing w:val="3"/>
        </w:rPr>
        <w:t>OBSERVACIONES</w:t>
      </w:r>
    </w:p>
    <w:p w:rsidR="001827A9" w:rsidRPr="00F123C0" w:rsidRDefault="001827A9" w:rsidP="001827A9">
      <w:pPr>
        <w:adjustRightInd w:val="0"/>
        <w:spacing w:line="220" w:lineRule="exact"/>
        <w:ind w:left="426"/>
        <w:jc w:val="both"/>
        <w:rPr>
          <w:rFonts w:ascii="Gill Sans MT" w:hAnsi="Gill Sans MT" w:cs="Arial"/>
          <w:b/>
          <w:bCs/>
          <w:color w:val="000000"/>
          <w:spacing w:val="3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5"/>
        </w:rPr>
      </w:pPr>
      <w:r w:rsidRPr="00F123C0">
        <w:rPr>
          <w:rFonts w:ascii="Gill Sans MT" w:hAnsi="Gill Sans MT" w:cs="Arial"/>
          <w:color w:val="000000"/>
          <w:spacing w:val="5"/>
        </w:rPr>
        <w:t>Los/las estudiantes que estén cursando estudios universitarios en el centro deberán estar al corriente en el pago de los precios públicos de matrícula para solicitar cualquier certificación académica.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5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  <w:r w:rsidRPr="00F123C0">
        <w:rPr>
          <w:rFonts w:ascii="Gill Sans MT" w:hAnsi="Gill Sans MT" w:cs="Arial"/>
          <w:color w:val="000000"/>
          <w:spacing w:val="4"/>
        </w:rPr>
        <w:t xml:space="preserve">La recogida de certificaciones requerirá la previa acreditación del solicitante mediante la presentación del D.N.I. </w:t>
      </w:r>
      <w:r w:rsidRPr="00F123C0">
        <w:rPr>
          <w:rFonts w:ascii="Gill Sans MT" w:hAnsi="Gill Sans MT" w:cs="Arial"/>
          <w:color w:val="000000"/>
          <w:spacing w:val="8"/>
        </w:rPr>
        <w:t xml:space="preserve">o pasaporte, y en caso de ser retirada por otra persona distinta al interesado/a deberá aportar autorización </w:t>
      </w:r>
      <w:r w:rsidRPr="00F123C0">
        <w:rPr>
          <w:rFonts w:ascii="Gill Sans MT" w:hAnsi="Gill Sans MT" w:cs="Arial"/>
          <w:color w:val="000000"/>
          <w:spacing w:val="6"/>
        </w:rPr>
        <w:t xml:space="preserve">del/la mismo/a, así como la acreditación del abono de los precios públicos correspondientes a la expedición de </w:t>
      </w:r>
      <w:r w:rsidRPr="00F123C0">
        <w:rPr>
          <w:rFonts w:ascii="Gill Sans MT" w:hAnsi="Gill Sans MT" w:cs="Arial"/>
          <w:color w:val="000000"/>
          <w:spacing w:val="3"/>
        </w:rPr>
        <w:t>la certificación (cuando proceda).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  <w:r w:rsidRPr="00F123C0">
        <w:rPr>
          <w:rFonts w:ascii="Gill Sans MT" w:hAnsi="Gill Sans MT" w:cs="Arial"/>
          <w:color w:val="000000"/>
          <w:spacing w:val="1"/>
        </w:rPr>
        <w:t xml:space="preserve">Para la certificación académica de traslado de expediente será imprescindible, además, aportar la carta de aceptación </w:t>
      </w:r>
      <w:r w:rsidRPr="00F123C0">
        <w:rPr>
          <w:rFonts w:ascii="Gill Sans MT" w:hAnsi="Gill Sans MT" w:cs="Arial"/>
          <w:color w:val="000000"/>
          <w:spacing w:val="3"/>
        </w:rPr>
        <w:t>de la Facultad o Universidad de destino.</w:t>
      </w:r>
    </w:p>
    <w:p w:rsidR="001827A9" w:rsidRPr="00F123C0" w:rsidRDefault="001827A9" w:rsidP="001827A9">
      <w:pPr>
        <w:spacing w:before="120" w:after="120" w:line="360" w:lineRule="auto"/>
        <w:ind w:left="426"/>
        <w:jc w:val="both"/>
        <w:rPr>
          <w:rFonts w:ascii="Gill Sans MT" w:hAnsi="Gill Sans MT" w:cs="Arial"/>
        </w:rPr>
      </w:pPr>
    </w:p>
    <w:sectPr w:rsidR="001827A9" w:rsidRPr="00F123C0" w:rsidSect="006D63D6">
      <w:headerReference w:type="default" r:id="rId24"/>
      <w:footerReference w:type="default" r:id="rId25"/>
      <w:type w:val="oddPage"/>
      <w:pgSz w:w="11906" w:h="16838" w:code="9"/>
      <w:pgMar w:top="1418" w:right="991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EF" w:rsidRDefault="005C00EF">
      <w:r>
        <w:separator/>
      </w:r>
    </w:p>
  </w:endnote>
  <w:endnote w:type="continuationSeparator" w:id="0">
    <w:p w:rsidR="005C00EF" w:rsidRDefault="005C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A5" w:rsidRDefault="00317AA5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EF" w:rsidRDefault="005C00EF">
      <w:r>
        <w:separator/>
      </w:r>
    </w:p>
  </w:footnote>
  <w:footnote w:type="continuationSeparator" w:id="0">
    <w:p w:rsidR="005C00EF" w:rsidRDefault="005C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Default="004818CC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108642B7" wp14:editId="09BA268C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18CC" w:rsidRPr="00B12D0B" w:rsidRDefault="004818CC" w:rsidP="007C1154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B12D0B">
            <w:rPr>
              <w:rStyle w:val="nfasis"/>
              <w:rFonts w:ascii="Gill Sans MT" w:hAnsi="Gill Sans MT" w:cs="Arial"/>
              <w:b/>
              <w:i w:val="0"/>
            </w:rPr>
            <w:t>SOLICITUD DE</w:t>
          </w:r>
        </w:p>
        <w:p w:rsidR="004818CC" w:rsidRPr="000A3929" w:rsidRDefault="004818CC" w:rsidP="007C1154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B12D0B">
            <w:rPr>
              <w:rStyle w:val="nfasis"/>
              <w:rFonts w:ascii="Gill Sans MT" w:hAnsi="Gill Sans MT" w:cs="Arial"/>
              <w:b/>
              <w:i w:val="0"/>
            </w:rPr>
            <w:t>CERTIFICACIÓN ACADÉMICA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EF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2F8C"/>
    <w:rsid w:val="00064414"/>
    <w:rsid w:val="0006537A"/>
    <w:rsid w:val="0007680C"/>
    <w:rsid w:val="00086736"/>
    <w:rsid w:val="0009063B"/>
    <w:rsid w:val="000A3929"/>
    <w:rsid w:val="000E3CBD"/>
    <w:rsid w:val="001039BE"/>
    <w:rsid w:val="00105437"/>
    <w:rsid w:val="001102FE"/>
    <w:rsid w:val="00123416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F6B4D"/>
    <w:rsid w:val="0021287E"/>
    <w:rsid w:val="00216F5E"/>
    <w:rsid w:val="002240FC"/>
    <w:rsid w:val="0024232C"/>
    <w:rsid w:val="00252868"/>
    <w:rsid w:val="00257707"/>
    <w:rsid w:val="00281837"/>
    <w:rsid w:val="00285520"/>
    <w:rsid w:val="002A305A"/>
    <w:rsid w:val="002D429A"/>
    <w:rsid w:val="002E4F35"/>
    <w:rsid w:val="002F48ED"/>
    <w:rsid w:val="002F7965"/>
    <w:rsid w:val="00317AA5"/>
    <w:rsid w:val="003444D3"/>
    <w:rsid w:val="00371C11"/>
    <w:rsid w:val="003813D9"/>
    <w:rsid w:val="00383044"/>
    <w:rsid w:val="003B215F"/>
    <w:rsid w:val="003E7DD8"/>
    <w:rsid w:val="003F1E8F"/>
    <w:rsid w:val="003F3272"/>
    <w:rsid w:val="00423B7A"/>
    <w:rsid w:val="00423DB1"/>
    <w:rsid w:val="00437C2C"/>
    <w:rsid w:val="004445FB"/>
    <w:rsid w:val="0044769B"/>
    <w:rsid w:val="004742AE"/>
    <w:rsid w:val="004818CC"/>
    <w:rsid w:val="00484499"/>
    <w:rsid w:val="004852FF"/>
    <w:rsid w:val="00487226"/>
    <w:rsid w:val="00494021"/>
    <w:rsid w:val="004B71C5"/>
    <w:rsid w:val="004C054C"/>
    <w:rsid w:val="004D0C4B"/>
    <w:rsid w:val="004E379A"/>
    <w:rsid w:val="004F7C9A"/>
    <w:rsid w:val="00505E10"/>
    <w:rsid w:val="00520713"/>
    <w:rsid w:val="0052303B"/>
    <w:rsid w:val="005468E7"/>
    <w:rsid w:val="005529EA"/>
    <w:rsid w:val="0056266F"/>
    <w:rsid w:val="0058121D"/>
    <w:rsid w:val="005856B9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A50A4"/>
    <w:rsid w:val="006C2DEF"/>
    <w:rsid w:val="006C5BB9"/>
    <w:rsid w:val="006D248B"/>
    <w:rsid w:val="006D63D6"/>
    <w:rsid w:val="006E57DC"/>
    <w:rsid w:val="006F4862"/>
    <w:rsid w:val="00731E21"/>
    <w:rsid w:val="00741BE7"/>
    <w:rsid w:val="007439B3"/>
    <w:rsid w:val="00750CAB"/>
    <w:rsid w:val="007568FE"/>
    <w:rsid w:val="00772D6C"/>
    <w:rsid w:val="00780033"/>
    <w:rsid w:val="007852CD"/>
    <w:rsid w:val="007941F6"/>
    <w:rsid w:val="007956EC"/>
    <w:rsid w:val="007A5DCB"/>
    <w:rsid w:val="007B2F07"/>
    <w:rsid w:val="007C4BD5"/>
    <w:rsid w:val="007D4264"/>
    <w:rsid w:val="007D7F08"/>
    <w:rsid w:val="007E00A9"/>
    <w:rsid w:val="0082326D"/>
    <w:rsid w:val="00835922"/>
    <w:rsid w:val="00843C36"/>
    <w:rsid w:val="00843E3E"/>
    <w:rsid w:val="00844E94"/>
    <w:rsid w:val="00856D0C"/>
    <w:rsid w:val="008862EC"/>
    <w:rsid w:val="008B22BC"/>
    <w:rsid w:val="008B5BE4"/>
    <w:rsid w:val="008C2825"/>
    <w:rsid w:val="008C79AB"/>
    <w:rsid w:val="008E65B4"/>
    <w:rsid w:val="008F1133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66DAE"/>
    <w:rsid w:val="00975CA0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7F43"/>
    <w:rsid w:val="00A62039"/>
    <w:rsid w:val="00A67EEE"/>
    <w:rsid w:val="00A704B0"/>
    <w:rsid w:val="00A7071A"/>
    <w:rsid w:val="00A76415"/>
    <w:rsid w:val="00AA5A66"/>
    <w:rsid w:val="00AB0EE5"/>
    <w:rsid w:val="00AD5278"/>
    <w:rsid w:val="00AE4F21"/>
    <w:rsid w:val="00AF3F67"/>
    <w:rsid w:val="00B0609F"/>
    <w:rsid w:val="00B06806"/>
    <w:rsid w:val="00B12D0B"/>
    <w:rsid w:val="00B4530A"/>
    <w:rsid w:val="00B67E60"/>
    <w:rsid w:val="00B73BDE"/>
    <w:rsid w:val="00B81872"/>
    <w:rsid w:val="00B85330"/>
    <w:rsid w:val="00B85DB3"/>
    <w:rsid w:val="00B86C76"/>
    <w:rsid w:val="00BA0E21"/>
    <w:rsid w:val="00BA2837"/>
    <w:rsid w:val="00BB01B3"/>
    <w:rsid w:val="00BE5AC0"/>
    <w:rsid w:val="00C07E27"/>
    <w:rsid w:val="00C10A2C"/>
    <w:rsid w:val="00C1160B"/>
    <w:rsid w:val="00C120A5"/>
    <w:rsid w:val="00C142F4"/>
    <w:rsid w:val="00C367FE"/>
    <w:rsid w:val="00C36B88"/>
    <w:rsid w:val="00C431B4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65611"/>
    <w:rsid w:val="00D74CD4"/>
    <w:rsid w:val="00D86EEF"/>
    <w:rsid w:val="00DB03FC"/>
    <w:rsid w:val="00DC0EF4"/>
    <w:rsid w:val="00DE181E"/>
    <w:rsid w:val="00DF668E"/>
    <w:rsid w:val="00E420DC"/>
    <w:rsid w:val="00E57F2A"/>
    <w:rsid w:val="00E82DD9"/>
    <w:rsid w:val="00E96DB4"/>
    <w:rsid w:val="00EA234B"/>
    <w:rsid w:val="00EC3A29"/>
    <w:rsid w:val="00F02819"/>
    <w:rsid w:val="00F123C0"/>
    <w:rsid w:val="00F2053D"/>
    <w:rsid w:val="00F20856"/>
    <w:rsid w:val="00F35A1E"/>
    <w:rsid w:val="00F41183"/>
    <w:rsid w:val="00F4358C"/>
    <w:rsid w:val="00F64BF0"/>
    <w:rsid w:val="00F960E7"/>
    <w:rsid w:val="00F96177"/>
    <w:rsid w:val="00FA72C0"/>
    <w:rsid w:val="00FA7909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08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086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secretariageneral.ugr.es/pages/proteccion_datos/leyendas-informativas/_img/informacionadicionalgestionacademica/%21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3.pn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CERTIFICACI&#211;N%20ACAD&#201;MIC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855AA44E5F415AB29E60BA43D6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851B-C460-4472-A38F-1AE8C3A808CA}"/>
      </w:docPartPr>
      <w:docPartBody>
        <w:p w:rsidR="00E13333" w:rsidRDefault="00E13333">
          <w:pPr>
            <w:pStyle w:val="AE855AA44E5F415AB29E60BA43D6E895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019244EC15749ABADD60EBC0025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1D28-2EF5-4382-A7E6-B69018D16D12}"/>
      </w:docPartPr>
      <w:docPartBody>
        <w:p w:rsidR="00E13333" w:rsidRDefault="00E13333">
          <w:pPr>
            <w:pStyle w:val="B019244EC15749ABADD60EBC0025802A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EE04DE8B7544398A4BA1C91FD2C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CE0F-4B07-4A6A-9667-9FAC06BCA9DD}"/>
      </w:docPartPr>
      <w:docPartBody>
        <w:p w:rsidR="00E13333" w:rsidRDefault="00E13333">
          <w:pPr>
            <w:pStyle w:val="CEE04DE8B7544398A4BA1C91FD2CE298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E6255349AE64754AF11A535F648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F102-9C21-40CC-AAA6-370D9CF09DEB}"/>
      </w:docPartPr>
      <w:docPartBody>
        <w:p w:rsidR="00E13333" w:rsidRDefault="00E13333">
          <w:pPr>
            <w:pStyle w:val="7E6255349AE64754AF11A535F6483034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13F7213481440E6B450114F278E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FB66-701A-4E8D-8ABB-3AFAEBCDDD14}"/>
      </w:docPartPr>
      <w:docPartBody>
        <w:p w:rsidR="00E13333" w:rsidRDefault="00E13333">
          <w:pPr>
            <w:pStyle w:val="E13F7213481440E6B450114F278E0CDF"/>
          </w:pPr>
          <w:r>
            <w:rPr>
              <w:rStyle w:val="estiloform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  <w:docPart>
      <w:docPartPr>
        <w:name w:val="5CEC817DC80F4D5B89A848B1B336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440B-C47B-4803-ADE0-538872854826}"/>
      </w:docPartPr>
      <w:docPartBody>
        <w:p w:rsidR="00E13333" w:rsidRDefault="00E13333">
          <w:pPr>
            <w:pStyle w:val="5CEC817DC80F4D5B89A848B1B3363824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D4223DD35F44A3B34269E25702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13BB-C313-4F2D-99D1-98201D1D57B8}"/>
      </w:docPartPr>
      <w:docPartBody>
        <w:p w:rsidR="00E13333" w:rsidRDefault="00E13333">
          <w:pPr>
            <w:pStyle w:val="CAD4223DD35F44A3B34269E2570202C8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8E907C42348947E4B9C18E214FD4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BE47-8DAD-444C-80FC-8F3AB852CEC0}"/>
      </w:docPartPr>
      <w:docPartBody>
        <w:p w:rsidR="00E13333" w:rsidRDefault="00E13333">
          <w:pPr>
            <w:pStyle w:val="8E907C42348947E4B9C18E214FD4D090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43E0CC4CC52E477287FE3740FD6D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6859-1D4B-4112-89A3-902B71B5BF56}"/>
      </w:docPartPr>
      <w:docPartBody>
        <w:p w:rsidR="00E13333" w:rsidRDefault="00E13333">
          <w:pPr>
            <w:pStyle w:val="43E0CC4CC52E477287FE3740FD6D1CC0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4416713AFE61442E81BA46ED0082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1C89-BE48-40E4-8DFA-4CA0BE767854}"/>
      </w:docPartPr>
      <w:docPartBody>
        <w:p w:rsidR="00E13333" w:rsidRDefault="00E13333">
          <w:pPr>
            <w:pStyle w:val="4416713AFE61442E81BA46ED00823BFB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EB3CF4EF168440509997C99E6885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4FAB-7E0E-4BE0-80A9-4943ADDA59BA}"/>
      </w:docPartPr>
      <w:docPartBody>
        <w:p w:rsidR="00E13333" w:rsidRDefault="00E13333">
          <w:pPr>
            <w:pStyle w:val="EB3CF4EF168440509997C99E68851514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6C23016B10414815BF09FDB98137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35E1-C4E4-4136-84E3-18B1237B7826}"/>
      </w:docPartPr>
      <w:docPartBody>
        <w:p w:rsidR="00E13333" w:rsidRDefault="00E13333">
          <w:pPr>
            <w:pStyle w:val="6C23016B10414815BF09FDB98137CE64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B2F434E93824BDF98220CE9B567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85E-EB4E-442A-B0E5-B13C6F497004}"/>
      </w:docPartPr>
      <w:docPartBody>
        <w:p w:rsidR="00E13333" w:rsidRDefault="00E13333">
          <w:pPr>
            <w:pStyle w:val="1B2F434E93824BDF98220CE9B567F9DD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B7C42F8C7ED047FDAE237DE89C05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431D-0E05-4201-9778-D62D7F0ECA74}"/>
      </w:docPartPr>
      <w:docPartBody>
        <w:p w:rsidR="00E13333" w:rsidRDefault="00E13333">
          <w:pPr>
            <w:pStyle w:val="B7C42F8C7ED047FDAE237DE89C056883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20B0A2B91E4143A7B23A054A524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5098-6197-41E8-A0DE-4B603ED4066A}"/>
      </w:docPartPr>
      <w:docPartBody>
        <w:p w:rsidR="00E13333" w:rsidRDefault="00E13333">
          <w:pPr>
            <w:pStyle w:val="20B0A2B91E4143A7B23A054A5245F5C8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41D5F9FFA9ED4A96819952E45ECE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EFAA-534A-4261-98B9-F1A17A78A68E}"/>
      </w:docPartPr>
      <w:docPartBody>
        <w:p w:rsidR="00E13333" w:rsidRDefault="00E13333">
          <w:pPr>
            <w:pStyle w:val="41D5F9FFA9ED4A96819952E45ECE6E7F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0F3A04F1E4E409BB18B811C12FD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C7BD-0044-4F5F-AF71-3A9146D3A286}"/>
      </w:docPartPr>
      <w:docPartBody>
        <w:p w:rsidR="00E13333" w:rsidRDefault="00E13333">
          <w:pPr>
            <w:pStyle w:val="D0F3A04F1E4E409BB18B811C12FDC0F8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1AC986033FC41D7A924C7C7895A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B731-79F0-418C-B736-A666EACB370B}"/>
      </w:docPartPr>
      <w:docPartBody>
        <w:p w:rsidR="00E13333" w:rsidRDefault="00E13333">
          <w:pPr>
            <w:pStyle w:val="21AC986033FC41D7A924C7C7895A1D14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E3CE3949214477A87A69D62C0E6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94A0-A809-4D01-BED3-1B636AADC388}"/>
      </w:docPartPr>
      <w:docPartBody>
        <w:p w:rsidR="00E13333" w:rsidRDefault="00E13333">
          <w:pPr>
            <w:pStyle w:val="2E3CE3949214477A87A69D62C0E6AE2F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522B556190A4DFDA662B2725994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F436-2EE3-4F90-87C1-97AD20C88D14}"/>
      </w:docPartPr>
      <w:docPartBody>
        <w:p w:rsidR="00E13333" w:rsidRDefault="00E13333">
          <w:pPr>
            <w:pStyle w:val="2522B556190A4DFDA662B27259944A3E"/>
          </w:pPr>
          <w:r w:rsidRPr="009A0B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FB1BA2FC1146CABA3DA2631782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1E9B-C14D-4E07-B40C-3A07ADCD5715}"/>
      </w:docPartPr>
      <w:docPartBody>
        <w:p w:rsidR="00E13333" w:rsidRDefault="00E13333">
          <w:pPr>
            <w:pStyle w:val="E1FB1BA2FC1146CABA3DA2631782A8C2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953302572AF492D8A8BC1210717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83F8-A9AA-4904-96B1-8772B061F429}"/>
      </w:docPartPr>
      <w:docPartBody>
        <w:p w:rsidR="00E13333" w:rsidRDefault="00E13333">
          <w:pPr>
            <w:pStyle w:val="B953302572AF492D8A8BC1210717D782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B19E7A47BE24253B5930DFF5EB3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D5BE-FE9D-46D6-B1B9-3F3497F97B7E}"/>
      </w:docPartPr>
      <w:docPartBody>
        <w:p w:rsidR="00E13333" w:rsidRDefault="00E13333">
          <w:pPr>
            <w:pStyle w:val="1B19E7A47BE24253B5930DFF5EB3E9B9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83AE135B04C44AE4B8696575752D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19AF-A3B2-4C7D-9217-BFD4109A08AB}"/>
      </w:docPartPr>
      <w:docPartBody>
        <w:p w:rsidR="00E13333" w:rsidRDefault="00E13333">
          <w:pPr>
            <w:pStyle w:val="83AE135B04C44AE4B8696575752DA014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453750D69D0543CE97219F6BB764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6962-0B8A-449D-9710-DBDBB8910545}"/>
      </w:docPartPr>
      <w:docPartBody>
        <w:p w:rsidR="00E13333" w:rsidRDefault="00E13333">
          <w:pPr>
            <w:pStyle w:val="453750D69D0543CE97219F6BB7647C84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1713C6C50E5E44ACA01FEE137169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C903-6BC7-4C94-B5A8-F15CEB60D953}"/>
      </w:docPartPr>
      <w:docPartBody>
        <w:p w:rsidR="00E13333" w:rsidRDefault="00E13333">
          <w:pPr>
            <w:pStyle w:val="1713C6C50E5E44ACA01FEE1371698E0B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1C837FBA0A7148BF9A65EF1FF5DB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08AA-C9A9-4F6A-8E96-E6248CF8BEC5}"/>
      </w:docPartPr>
      <w:docPartBody>
        <w:p w:rsidR="00E13333" w:rsidRDefault="00E13333">
          <w:pPr>
            <w:pStyle w:val="1C837FBA0A7148BF9A65EF1FF5DB97D4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33"/>
    <w:rsid w:val="00E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E855AA44E5F415AB29E60BA43D6E895">
    <w:name w:val="AE855AA44E5F415AB29E60BA43D6E895"/>
  </w:style>
  <w:style w:type="paragraph" w:customStyle="1" w:styleId="B019244EC15749ABADD60EBC0025802A">
    <w:name w:val="B019244EC15749ABADD60EBC0025802A"/>
  </w:style>
  <w:style w:type="paragraph" w:customStyle="1" w:styleId="CEE04DE8B7544398A4BA1C91FD2CE298">
    <w:name w:val="CEE04DE8B7544398A4BA1C91FD2CE298"/>
  </w:style>
  <w:style w:type="paragraph" w:customStyle="1" w:styleId="7E6255349AE64754AF11A535F6483034">
    <w:name w:val="7E6255349AE64754AF11A535F6483034"/>
  </w:style>
  <w:style w:type="character" w:customStyle="1" w:styleId="estiloform">
    <w:name w:val="estiloform"/>
    <w:basedOn w:val="Fuentedeprrafopredeter"/>
  </w:style>
  <w:style w:type="paragraph" w:customStyle="1" w:styleId="E13F7213481440E6B450114F278E0CDF">
    <w:name w:val="E13F7213481440E6B450114F278E0CDF"/>
  </w:style>
  <w:style w:type="paragraph" w:customStyle="1" w:styleId="5CEC817DC80F4D5B89A848B1B3363824">
    <w:name w:val="5CEC817DC80F4D5B89A848B1B3363824"/>
  </w:style>
  <w:style w:type="paragraph" w:customStyle="1" w:styleId="CAD4223DD35F44A3B34269E2570202C8">
    <w:name w:val="CAD4223DD35F44A3B34269E2570202C8"/>
  </w:style>
  <w:style w:type="paragraph" w:customStyle="1" w:styleId="8E907C42348947E4B9C18E214FD4D090">
    <w:name w:val="8E907C42348947E4B9C18E214FD4D090"/>
  </w:style>
  <w:style w:type="paragraph" w:customStyle="1" w:styleId="43E0CC4CC52E477287FE3740FD6D1CC0">
    <w:name w:val="43E0CC4CC52E477287FE3740FD6D1CC0"/>
  </w:style>
  <w:style w:type="paragraph" w:customStyle="1" w:styleId="4416713AFE61442E81BA46ED00823BFB">
    <w:name w:val="4416713AFE61442E81BA46ED00823BFB"/>
  </w:style>
  <w:style w:type="paragraph" w:customStyle="1" w:styleId="EB3CF4EF168440509997C99E68851514">
    <w:name w:val="EB3CF4EF168440509997C99E68851514"/>
  </w:style>
  <w:style w:type="paragraph" w:customStyle="1" w:styleId="6C23016B10414815BF09FDB98137CE64">
    <w:name w:val="6C23016B10414815BF09FDB98137CE64"/>
  </w:style>
  <w:style w:type="paragraph" w:customStyle="1" w:styleId="1B2F434E93824BDF98220CE9B567F9DD">
    <w:name w:val="1B2F434E93824BDF98220CE9B567F9DD"/>
  </w:style>
  <w:style w:type="paragraph" w:customStyle="1" w:styleId="B7C42F8C7ED047FDAE237DE89C056883">
    <w:name w:val="B7C42F8C7ED047FDAE237DE89C056883"/>
  </w:style>
  <w:style w:type="paragraph" w:customStyle="1" w:styleId="20B0A2B91E4143A7B23A054A5245F5C8">
    <w:name w:val="20B0A2B91E4143A7B23A054A5245F5C8"/>
  </w:style>
  <w:style w:type="paragraph" w:customStyle="1" w:styleId="41D5F9FFA9ED4A96819952E45ECE6E7F">
    <w:name w:val="41D5F9FFA9ED4A96819952E45ECE6E7F"/>
  </w:style>
  <w:style w:type="paragraph" w:customStyle="1" w:styleId="D0F3A04F1E4E409BB18B811C12FDC0F8">
    <w:name w:val="D0F3A04F1E4E409BB18B811C12FDC0F8"/>
  </w:style>
  <w:style w:type="paragraph" w:customStyle="1" w:styleId="21AC986033FC41D7A924C7C7895A1D14">
    <w:name w:val="21AC986033FC41D7A924C7C7895A1D14"/>
  </w:style>
  <w:style w:type="paragraph" w:customStyle="1" w:styleId="2E3CE3949214477A87A69D62C0E6AE2F">
    <w:name w:val="2E3CE3949214477A87A69D62C0E6AE2F"/>
  </w:style>
  <w:style w:type="paragraph" w:customStyle="1" w:styleId="2522B556190A4DFDA662B27259944A3E">
    <w:name w:val="2522B556190A4DFDA662B27259944A3E"/>
  </w:style>
  <w:style w:type="paragraph" w:customStyle="1" w:styleId="E1FB1BA2FC1146CABA3DA2631782A8C2">
    <w:name w:val="E1FB1BA2FC1146CABA3DA2631782A8C2"/>
  </w:style>
  <w:style w:type="paragraph" w:customStyle="1" w:styleId="B953302572AF492D8A8BC1210717D782">
    <w:name w:val="B953302572AF492D8A8BC1210717D782"/>
  </w:style>
  <w:style w:type="paragraph" w:customStyle="1" w:styleId="1B19E7A47BE24253B5930DFF5EB3E9B9">
    <w:name w:val="1B19E7A47BE24253B5930DFF5EB3E9B9"/>
  </w:style>
  <w:style w:type="paragraph" w:customStyle="1" w:styleId="83AE135B04C44AE4B8696575752DA014">
    <w:name w:val="83AE135B04C44AE4B8696575752DA014"/>
  </w:style>
  <w:style w:type="paragraph" w:customStyle="1" w:styleId="453750D69D0543CE97219F6BB7647C84">
    <w:name w:val="453750D69D0543CE97219F6BB7647C84"/>
  </w:style>
  <w:style w:type="paragraph" w:customStyle="1" w:styleId="1713C6C50E5E44ACA01FEE1371698E0B">
    <w:name w:val="1713C6C50E5E44ACA01FEE1371698E0B"/>
  </w:style>
  <w:style w:type="paragraph" w:customStyle="1" w:styleId="1C837FBA0A7148BF9A65EF1FF5DB97D4">
    <w:name w:val="1C837FBA0A7148BF9A65EF1FF5DB97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E855AA44E5F415AB29E60BA43D6E895">
    <w:name w:val="AE855AA44E5F415AB29E60BA43D6E895"/>
  </w:style>
  <w:style w:type="paragraph" w:customStyle="1" w:styleId="B019244EC15749ABADD60EBC0025802A">
    <w:name w:val="B019244EC15749ABADD60EBC0025802A"/>
  </w:style>
  <w:style w:type="paragraph" w:customStyle="1" w:styleId="CEE04DE8B7544398A4BA1C91FD2CE298">
    <w:name w:val="CEE04DE8B7544398A4BA1C91FD2CE298"/>
  </w:style>
  <w:style w:type="paragraph" w:customStyle="1" w:styleId="7E6255349AE64754AF11A535F6483034">
    <w:name w:val="7E6255349AE64754AF11A535F6483034"/>
  </w:style>
  <w:style w:type="character" w:customStyle="1" w:styleId="estiloform">
    <w:name w:val="estiloform"/>
    <w:basedOn w:val="Fuentedeprrafopredeter"/>
  </w:style>
  <w:style w:type="paragraph" w:customStyle="1" w:styleId="E13F7213481440E6B450114F278E0CDF">
    <w:name w:val="E13F7213481440E6B450114F278E0CDF"/>
  </w:style>
  <w:style w:type="paragraph" w:customStyle="1" w:styleId="5CEC817DC80F4D5B89A848B1B3363824">
    <w:name w:val="5CEC817DC80F4D5B89A848B1B3363824"/>
  </w:style>
  <w:style w:type="paragraph" w:customStyle="1" w:styleId="CAD4223DD35F44A3B34269E2570202C8">
    <w:name w:val="CAD4223DD35F44A3B34269E2570202C8"/>
  </w:style>
  <w:style w:type="paragraph" w:customStyle="1" w:styleId="8E907C42348947E4B9C18E214FD4D090">
    <w:name w:val="8E907C42348947E4B9C18E214FD4D090"/>
  </w:style>
  <w:style w:type="paragraph" w:customStyle="1" w:styleId="43E0CC4CC52E477287FE3740FD6D1CC0">
    <w:name w:val="43E0CC4CC52E477287FE3740FD6D1CC0"/>
  </w:style>
  <w:style w:type="paragraph" w:customStyle="1" w:styleId="4416713AFE61442E81BA46ED00823BFB">
    <w:name w:val="4416713AFE61442E81BA46ED00823BFB"/>
  </w:style>
  <w:style w:type="paragraph" w:customStyle="1" w:styleId="EB3CF4EF168440509997C99E68851514">
    <w:name w:val="EB3CF4EF168440509997C99E68851514"/>
  </w:style>
  <w:style w:type="paragraph" w:customStyle="1" w:styleId="6C23016B10414815BF09FDB98137CE64">
    <w:name w:val="6C23016B10414815BF09FDB98137CE64"/>
  </w:style>
  <w:style w:type="paragraph" w:customStyle="1" w:styleId="1B2F434E93824BDF98220CE9B567F9DD">
    <w:name w:val="1B2F434E93824BDF98220CE9B567F9DD"/>
  </w:style>
  <w:style w:type="paragraph" w:customStyle="1" w:styleId="B7C42F8C7ED047FDAE237DE89C056883">
    <w:name w:val="B7C42F8C7ED047FDAE237DE89C056883"/>
  </w:style>
  <w:style w:type="paragraph" w:customStyle="1" w:styleId="20B0A2B91E4143A7B23A054A5245F5C8">
    <w:name w:val="20B0A2B91E4143A7B23A054A5245F5C8"/>
  </w:style>
  <w:style w:type="paragraph" w:customStyle="1" w:styleId="41D5F9FFA9ED4A96819952E45ECE6E7F">
    <w:name w:val="41D5F9FFA9ED4A96819952E45ECE6E7F"/>
  </w:style>
  <w:style w:type="paragraph" w:customStyle="1" w:styleId="D0F3A04F1E4E409BB18B811C12FDC0F8">
    <w:name w:val="D0F3A04F1E4E409BB18B811C12FDC0F8"/>
  </w:style>
  <w:style w:type="paragraph" w:customStyle="1" w:styleId="21AC986033FC41D7A924C7C7895A1D14">
    <w:name w:val="21AC986033FC41D7A924C7C7895A1D14"/>
  </w:style>
  <w:style w:type="paragraph" w:customStyle="1" w:styleId="2E3CE3949214477A87A69D62C0E6AE2F">
    <w:name w:val="2E3CE3949214477A87A69D62C0E6AE2F"/>
  </w:style>
  <w:style w:type="paragraph" w:customStyle="1" w:styleId="2522B556190A4DFDA662B27259944A3E">
    <w:name w:val="2522B556190A4DFDA662B27259944A3E"/>
  </w:style>
  <w:style w:type="paragraph" w:customStyle="1" w:styleId="E1FB1BA2FC1146CABA3DA2631782A8C2">
    <w:name w:val="E1FB1BA2FC1146CABA3DA2631782A8C2"/>
  </w:style>
  <w:style w:type="paragraph" w:customStyle="1" w:styleId="B953302572AF492D8A8BC1210717D782">
    <w:name w:val="B953302572AF492D8A8BC1210717D782"/>
  </w:style>
  <w:style w:type="paragraph" w:customStyle="1" w:styleId="1B19E7A47BE24253B5930DFF5EB3E9B9">
    <w:name w:val="1B19E7A47BE24253B5930DFF5EB3E9B9"/>
  </w:style>
  <w:style w:type="paragraph" w:customStyle="1" w:styleId="83AE135B04C44AE4B8696575752DA014">
    <w:name w:val="83AE135B04C44AE4B8696575752DA014"/>
  </w:style>
  <w:style w:type="paragraph" w:customStyle="1" w:styleId="453750D69D0543CE97219F6BB7647C84">
    <w:name w:val="453750D69D0543CE97219F6BB7647C84"/>
  </w:style>
  <w:style w:type="paragraph" w:customStyle="1" w:styleId="1713C6C50E5E44ACA01FEE1371698E0B">
    <w:name w:val="1713C6C50E5E44ACA01FEE1371698E0B"/>
  </w:style>
  <w:style w:type="paragraph" w:customStyle="1" w:styleId="1C837FBA0A7148BF9A65EF1FF5DB97D4">
    <w:name w:val="1C837FBA0A7148BF9A65EF1FF5DB9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BFD8-33AF-4B02-9D08-AE91BBD6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CERTIFICACIÓN ACADÉMICA</Template>
  <TotalTime>16</TotalTime>
  <Pages>2</Pages>
  <Words>572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4749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Usuario</cp:lastModifiedBy>
  <cp:revision>7</cp:revision>
  <cp:lastPrinted>2019-07-03T13:24:00Z</cp:lastPrinted>
  <dcterms:created xsi:type="dcterms:W3CDTF">2020-02-12T07:28:00Z</dcterms:created>
  <dcterms:modified xsi:type="dcterms:W3CDTF">2020-05-22T08:48:00Z</dcterms:modified>
</cp:coreProperties>
</file>