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FC" w:rsidRPr="00AC594B" w:rsidRDefault="005F6998" w:rsidP="005F699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Curso académico 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2085716487"/>
          <w:placeholder>
            <w:docPart w:val="CDF6466FCB7040898DDEAA22718F00D1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  <w:r w:rsidRPr="00AC594B">
        <w:rPr>
          <w:rFonts w:ascii="Gill Sans MT" w:hAnsi="Gill Sans MT" w:cs="Arial"/>
          <w:b/>
          <w:sz w:val="18"/>
          <w:szCs w:val="18"/>
        </w:rPr>
        <w:t>/20</w:t>
      </w:r>
      <w:sdt>
        <w:sdtPr>
          <w:rPr>
            <w:rFonts w:ascii="Gill Sans MT" w:hAnsi="Gill Sans MT" w:cs="Arial"/>
            <w:b/>
            <w:sz w:val="18"/>
            <w:szCs w:val="18"/>
          </w:rPr>
          <w:id w:val="-789979057"/>
          <w:placeholder>
            <w:docPart w:val="CDF6466FCB7040898DDEAA22718F00D1"/>
          </w:placeholder>
        </w:sdtPr>
        <w:sdtEndPr/>
        <w:sdtContent>
          <w:r w:rsidRPr="00AC594B">
            <w:rPr>
              <w:rFonts w:ascii="Gill Sans MT" w:hAnsi="Gill Sans MT" w:cs="Arial"/>
              <w:b/>
              <w:sz w:val="18"/>
              <w:szCs w:val="18"/>
            </w:rPr>
            <w:t>__</w:t>
          </w:r>
        </w:sdtContent>
      </w:sdt>
    </w:p>
    <w:p w:rsidR="005F6998" w:rsidRPr="005F6998" w:rsidRDefault="005F6998" w:rsidP="005F6998">
      <w:pPr>
        <w:tabs>
          <w:tab w:val="left" w:pos="9016"/>
        </w:tabs>
        <w:spacing w:after="60"/>
        <w:jc w:val="right"/>
        <w:rPr>
          <w:rFonts w:ascii="Arial" w:hAnsi="Arial" w:cs="Arial"/>
          <w:b/>
          <w:sz w:val="16"/>
          <w:szCs w:val="16"/>
        </w:rPr>
      </w:pPr>
      <w:r w:rsidRPr="00AC594B">
        <w:rPr>
          <w:rFonts w:ascii="Gill Sans MT" w:hAnsi="Gill Sans MT" w:cs="Arial"/>
          <w:b/>
          <w:sz w:val="16"/>
          <w:szCs w:val="16"/>
        </w:rPr>
        <w:t>(Al que corresponde la devolución)</w:t>
      </w:r>
    </w:p>
    <w:p w:rsidR="00C36B88" w:rsidRPr="00AC594B" w:rsidRDefault="00252868" w:rsidP="001967FC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AC594B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60"/>
      </w:tblGrid>
      <w:tr w:rsidR="009A6CAC" w:rsidRPr="00A4785C" w:rsidTr="00F36BCC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A4785C" w:rsidRDefault="004E379A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2C0794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2463048"/>
                <w:placeholder>
                  <w:docPart w:val="F2A08CF7C79841B5820FBF35EEEB189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</w:rPr>
                  <w:t xml:space="preserve">        </w:t>
                </w:r>
              </w:sdtContent>
            </w:sdt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F35A1E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A4785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04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A4785C" w:rsidRDefault="00105437" w:rsidP="00A4785C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4DE5234F729542D8BB9EB756241CF14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A4785C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A4785C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A4785C" w:rsidTr="00F36BCC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A4785C" w:rsidRDefault="00C76A6B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DC3C4FFA586A4F29852863D0EF68D56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bookmarkStart w:id="0" w:name="_GoBack"/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bookmarkEnd w:id="0"/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A4785C" w:rsidRDefault="00F35A1E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F91333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A4785C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A4785C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2F4C6582563B4F41A341B3BE90A21F7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A4785C" w:rsidTr="00F36BCC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A4785C" w:rsidRDefault="00EE4311" w:rsidP="00FE7A7B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F7E6256DC02D4ED5975A2812039CFC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FE7A7B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FE7A7B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</w:p>
        </w:tc>
        <w:tc>
          <w:tcPr>
            <w:tcW w:w="516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A4785C" w:rsidRDefault="007852CD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A4785C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AFB92DAF66834B5287A4A625F004D6A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A4785C" w:rsidTr="00F36BCC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3462158863D44BE98E39A9CF27A8917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149FA0F92A434924A22B58F68668AB0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4C3FBE5B9B9F44E4A1D60469C22A3AD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DF9EC17A69554102B956B48B8E65B52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A4785C" w:rsidTr="00F36BCC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070D82811CEF40DFBD99CDBB0AE788C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6014211E04B84CCE89D0A5DBDF5B6A3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A4785C" w:rsidRDefault="00F91333" w:rsidP="00A4785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A4785C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FFC6A88980F44DBD9629C4EEB21556B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E15B360C44214DF48FCE4CC0EB8A505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A4785C" w:rsidRDefault="006F4862" w:rsidP="00A4785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937B040238B04FED83C2F14179E8DC94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A4785C" w:rsidRPr="00AC594B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EC1086" w:rsidRPr="00A4785C" w:rsidTr="009B15D8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C1086" w:rsidRPr="00A4785C" w:rsidRDefault="00F91333" w:rsidP="009B15D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A4785C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 xml:space="preserve"> de </w:t>
            </w:r>
            <w:r w:rsidR="005F6998" w:rsidRPr="00A4785C">
              <w:rPr>
                <w:rFonts w:ascii="Gill Sans MT" w:hAnsi="Gill Sans MT" w:cs="Arial"/>
                <w:sz w:val="18"/>
                <w:szCs w:val="18"/>
              </w:rPr>
              <w:t>la Titulación</w:t>
            </w:r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B15D8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5F6998" w:rsidRPr="00A4785C">
              <w:rPr>
                <w:rFonts w:ascii="Gill Sans MT" w:hAnsi="Gill Sans MT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24294687"/>
                <w:placeholder>
                  <w:docPart w:val="E96174AA6F304284A697A5E3D32CF6D5"/>
                </w:placeholder>
                <w:showingPlcHdr/>
              </w:sdtPr>
              <w:sdtEndPr/>
              <w:sdtContent>
                <w:r w:rsidR="00A4785C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  <w:r w:rsidR="00EC1086" w:rsidRPr="00A4785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9B15D8" w:rsidRPr="00A4785C" w:rsidTr="00F36BCC">
        <w:trPr>
          <w:trHeight w:val="307"/>
        </w:trPr>
        <w:tc>
          <w:tcPr>
            <w:tcW w:w="10740" w:type="dxa"/>
            <w:gridSpan w:val="9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B15D8" w:rsidRPr="00A4785C" w:rsidRDefault="009B15D8" w:rsidP="005F6998">
            <w:pPr>
              <w:spacing w:before="60" w:after="60"/>
              <w:rPr>
                <w:rFonts w:ascii="Gill Sans MT" w:hAnsi="Gill Sans MT" w:cs="Arial"/>
                <w:sz w:val="18"/>
                <w:szCs w:val="18"/>
              </w:rPr>
            </w:pPr>
            <w:r w:rsidRPr="00B76965">
              <w:rPr>
                <w:rFonts w:ascii="Gill Sans MT" w:hAnsi="Gill Sans MT" w:cs="Arial"/>
                <w:sz w:val="18"/>
                <w:szCs w:val="18"/>
              </w:rPr>
              <w:t>En la Facultad o Escuela de:</w:t>
            </w:r>
            <w:r w:rsidRPr="009B15D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648790134"/>
                <w:placeholder>
                  <w:docPart w:val="551906A2F12D44328F723C0AF79C0973"/>
                </w:placeholder>
                <w:showingPlcHdr/>
              </w:sdtPr>
              <w:sdtEndPr/>
              <w:sdtContent>
                <w:r w:rsidRPr="009B15D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5F6998" w:rsidRPr="00AC594B" w:rsidRDefault="005F6998" w:rsidP="00E13E06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EXPONE (marque lo que proceda)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420"/>
        <w:gridCol w:w="1189"/>
        <w:gridCol w:w="235"/>
        <w:gridCol w:w="4536"/>
        <w:gridCol w:w="236"/>
        <w:gridCol w:w="192"/>
      </w:tblGrid>
      <w:tr w:rsidR="005F6998" w:rsidRPr="00AC594B" w:rsidTr="00F36BCC">
        <w:trPr>
          <w:trHeight w:val="417"/>
        </w:trPr>
        <w:tc>
          <w:tcPr>
            <w:tcW w:w="3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Becario M.E.C.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.3pt;height:18pt" o:ole="">
                  <v:imagedata r:id="rId9" o:title=""/>
                </v:shape>
                <w:control r:id="rId10" w:name="CheckBox1" w:shapeid="_x0000_i1065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67" type="#_x0000_t75" style="width:10.3pt;height:18pt" o:ole="">
                  <v:imagedata r:id="rId9" o:title=""/>
                </v:shape>
                <w:control r:id="rId11" w:name="CheckBox17" w:shapeid="_x0000_i1067"/>
              </w:object>
            </w:r>
          </w:p>
        </w:tc>
      </w:tr>
      <w:tr w:rsidR="005F6998" w:rsidRPr="00AC594B" w:rsidTr="00F36BCC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General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69" type="#_x0000_t75" style="width:10.3pt;height:18pt" o:ole="">
                  <v:imagedata r:id="rId9" o:title=""/>
                </v:shape>
                <w:control r:id="rId12" w:name="CheckBox13" w:shapeid="_x0000_i1069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Baja en asignaturas (en el período establecido por la Universidad)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1" type="#_x0000_t75" style="width:10.3pt;height:18pt" o:ole="">
                  <v:imagedata r:id="rId9" o:title=""/>
                </v:shape>
                <w:control r:id="rId13" w:name="CheckBox18" w:shapeid="_x0000_i1071"/>
              </w:object>
            </w:r>
          </w:p>
        </w:tc>
      </w:tr>
      <w:tr w:rsidR="005F6998" w:rsidRPr="00AC594B" w:rsidTr="00F36BCC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Familia Numerosa Especial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3" type="#_x0000_t75" style="width:10.3pt;height:18pt" o:ole="">
                  <v:imagedata r:id="rId9" o:title=""/>
                </v:shape>
                <w:control r:id="rId14" w:name="CheckBox14" w:shapeid="_x0000_i1073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Matrícula de Honor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5" type="#_x0000_t75" style="width:10.3pt;height:18pt" o:ole="">
                  <v:imagedata r:id="rId9" o:title=""/>
                </v:shape>
                <w:control r:id="rId15" w:name="CheckBox19" w:shapeid="_x0000_i1075"/>
              </w:object>
            </w:r>
          </w:p>
        </w:tc>
      </w:tr>
      <w:tr w:rsidR="005F6998" w:rsidRPr="00AC594B" w:rsidTr="00F36BCC">
        <w:trPr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Asign. Aprobadas en convocatoria especial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7" type="#_x0000_t75" style="width:10.3pt;height:18pt" o:ole="">
                  <v:imagedata r:id="rId9" o:title=""/>
                </v:shape>
                <w:control r:id="rId16" w:name="CheckBox15" w:shapeid="_x0000_i1077"/>
              </w:object>
            </w:r>
          </w:p>
        </w:tc>
        <w:tc>
          <w:tcPr>
            <w:tcW w:w="14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Asignaturas aprobadas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79" type="#_x0000_t75" style="width:10.3pt;height:18pt" o:ole="">
                  <v:imagedata r:id="rId9" o:title=""/>
                </v:shape>
                <w:control r:id="rId17" w:name="CheckBox110" w:shapeid="_x0000_i1079"/>
              </w:object>
            </w:r>
          </w:p>
        </w:tc>
      </w:tr>
      <w:tr w:rsidR="005F6998" w:rsidRPr="00AC594B" w:rsidTr="00F36BCC">
        <w:trPr>
          <w:gridAfter w:val="1"/>
          <w:wAfter w:w="192" w:type="dxa"/>
          <w:trHeight w:val="417"/>
        </w:trPr>
        <w:tc>
          <w:tcPr>
            <w:tcW w:w="3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Bonificación 99% Junta de Andalucía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  <w:r w:rsidRPr="00AC594B">
              <w:rPr>
                <w:rFonts w:ascii="Gill Sans MT" w:hAnsi="Gill Sans MT"/>
                <w:sz w:val="18"/>
                <w:szCs w:val="18"/>
              </w:rPr>
              <w:object w:dxaOrig="225" w:dyaOrig="225">
                <v:shape id="_x0000_i1081" type="#_x0000_t75" style="width:10.3pt;height:18pt" o:ole="">
                  <v:imagedata r:id="rId9" o:title=""/>
                </v:shape>
                <w:control r:id="rId18" w:name="CheckBox16" w:shapeid="_x0000_i1081"/>
              </w:object>
            </w:r>
          </w:p>
        </w:tc>
        <w:tc>
          <w:tcPr>
            <w:tcW w:w="118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4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3E5716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1074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E5716" w:rsidRPr="003E5716" w:rsidRDefault="003E5716" w:rsidP="00E13E06">
            <w:pPr>
              <w:spacing w:before="60" w:after="60"/>
              <w:ind w:left="107"/>
              <w:rPr>
                <w:rFonts w:ascii="Gill Sans MT" w:hAnsi="Gill Sans MT" w:cs="Arial"/>
                <w:sz w:val="10"/>
                <w:szCs w:val="10"/>
              </w:rPr>
            </w:pPr>
          </w:p>
        </w:tc>
      </w:tr>
      <w:tr w:rsidR="00E13E06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10742" w:type="dxa"/>
            <w:gridSpan w:val="7"/>
            <w:tcBorders>
              <w:top w:val="single" w:sz="8" w:space="0" w:color="auto"/>
              <w:bottom w:val="dotted" w:sz="4" w:space="0" w:color="auto"/>
            </w:tcBorders>
          </w:tcPr>
          <w:p w:rsidR="00E13E06" w:rsidRPr="00AC594B" w:rsidRDefault="00E13E06" w:rsidP="00E13E06">
            <w:pPr>
              <w:spacing w:before="60" w:after="60"/>
              <w:ind w:left="107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Otros motivos:</w:t>
            </w:r>
          </w:p>
        </w:tc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C0CFBE3C5745442DA413684D522B21B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BE7AFD1FF7F948C08396E46F2FEE9311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F6998" w:rsidRPr="00AC594B" w:rsidTr="00F36BC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ACC2A3B009D44E75BF4355EB1BF88F7E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0742" w:type="dxa"/>
                <w:gridSpan w:val="7"/>
                <w:tcBorders>
                  <w:top w:val="dotted" w:sz="4" w:space="0" w:color="auto"/>
                  <w:bottom w:val="single" w:sz="8" w:space="0" w:color="auto"/>
                </w:tcBorders>
                <w:shd w:val="clear" w:color="auto" w:fill="auto"/>
              </w:tcPr>
              <w:p w:rsidR="005F6998" w:rsidRPr="00AC594B" w:rsidRDefault="005F6998" w:rsidP="00832238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AC594B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F6998" w:rsidRPr="00AC594B" w:rsidRDefault="005F6998" w:rsidP="00E13E06">
      <w:pPr>
        <w:spacing w:before="60" w:after="60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DATOS BANCARIOS:</w:t>
      </w:r>
    </w:p>
    <w:p w:rsidR="005F6998" w:rsidRPr="00AC594B" w:rsidRDefault="005F6998" w:rsidP="005F6998">
      <w:pPr>
        <w:rPr>
          <w:rFonts w:ascii="Gill Sans MT" w:hAnsi="Gill Sans MT" w:cs="Arial"/>
          <w:sz w:val="16"/>
          <w:szCs w:val="16"/>
        </w:rPr>
      </w:pPr>
      <w:r w:rsidRPr="00AC594B">
        <w:rPr>
          <w:rFonts w:ascii="Gill Sans MT" w:hAnsi="Gill Sans MT" w:cs="Arial"/>
          <w:sz w:val="16"/>
          <w:szCs w:val="16"/>
        </w:rPr>
        <w:t>(Imprescindible cumplimentar todos los dígitos)</w:t>
      </w:r>
    </w:p>
    <w:p w:rsidR="005F6998" w:rsidRPr="00AC594B" w:rsidRDefault="005F6998" w:rsidP="005F6998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F6998" w:rsidRPr="00AC594B" w:rsidTr="00832238">
        <w:tc>
          <w:tcPr>
            <w:tcW w:w="378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7194009"/>
                <w:placeholder>
                  <w:docPart w:val="5CF5436F6CFB476C84563FA9CBE2C30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540488017"/>
                <w:placeholder>
                  <w:docPart w:val="290ACC32CC8642E5934CF21404F943E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943375878"/>
                <w:placeholder>
                  <w:docPart w:val="9A609080946448DC81557859B0CF534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243713117"/>
                <w:placeholder>
                  <w:docPart w:val="3F3EB6E10D724DB8BD5EEA35FAACB8E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8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384868"/>
                <w:placeholder>
                  <w:docPart w:val="EF6CE8A3FBB74C7B8B277099C078E82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600632470"/>
                <w:placeholder>
                  <w:docPart w:val="59405393F512459795D8710986F62D4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84517988"/>
                <w:placeholder>
                  <w:docPart w:val="43CF45A4EA6C43D586E230F7105DDB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2094192560"/>
                <w:placeholder>
                  <w:docPart w:val="B9111D9EAFB043A9AF6D6F36E03444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501030523"/>
                <w:placeholder>
                  <w:docPart w:val="08EEAC3EED464CD7A201FE548EFBB48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847821480"/>
                <w:placeholder>
                  <w:docPart w:val="854E203D880A4F6E9F4CD168FC1F5A5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91103089"/>
                <w:placeholder>
                  <w:docPart w:val="33A9C726636B4AAEA690848CB44E3B8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92728431"/>
                <w:placeholder>
                  <w:docPart w:val="B6BD8DC0168B4D5FB7B128983EE2310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620185607"/>
                <w:placeholder>
                  <w:docPart w:val="F6CE384903314DAB84E5F2312970945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510522493"/>
                <w:placeholder>
                  <w:docPart w:val="35EFD2F607CE4FA8B41074FF53D6D14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tcBorders>
              <w:top w:val="nil"/>
              <w:bottom w:val="nil"/>
            </w:tcBorders>
            <w:shd w:val="clear" w:color="auto" w:fill="auto"/>
          </w:tcPr>
          <w:p w:rsidR="005F6998" w:rsidRPr="00AC594B" w:rsidRDefault="005F699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2118363664"/>
                <w:placeholder>
                  <w:docPart w:val="08F46495751043198375863CF060646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474166689"/>
                <w:placeholder>
                  <w:docPart w:val="92292B8CEA0B45D6A16A176552DF307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153647456"/>
                <w:placeholder>
                  <w:docPart w:val="EEFE76C4F26B46BDB2C2CD3E40AD700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075200025"/>
                <w:placeholder>
                  <w:docPart w:val="9D5DDB7F5FAD4E8786F3ED8663168A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689827086"/>
                <w:placeholder>
                  <w:docPart w:val="F00C4181FB00417687ACB1C64EE2F169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964001150"/>
                <w:placeholder>
                  <w:docPart w:val="80F3FA15F81145FCB2B3794B58D7E6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899249580"/>
                <w:placeholder>
                  <w:docPart w:val="B20693B16B0648FE83DFF1D2210C66F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-1156215673"/>
                <w:placeholder>
                  <w:docPart w:val="16F6E3584BDD40539B224FE8AE24FC0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306895998"/>
                <w:placeholder>
                  <w:docPart w:val="C6EE8FD4E7CF4872AB41DF2386CEF83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" w:type="dxa"/>
            <w:shd w:val="clear" w:color="auto" w:fill="auto"/>
          </w:tcPr>
          <w:p w:rsidR="005F6998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1525596238"/>
                <w:placeholder>
                  <w:docPart w:val="EA8B9916FBFA4CD8AF0C4768672C20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E13E06" w:rsidRPr="00AC594B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:rsidR="005F6998" w:rsidRPr="00AC594B" w:rsidRDefault="005F6998" w:rsidP="005F6998">
      <w:pPr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 xml:space="preserve"> </w:t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</w:t>
      </w:r>
      <w:r w:rsidRPr="00AC594B">
        <w:rPr>
          <w:rFonts w:ascii="Gill Sans MT" w:hAnsi="Gill Sans MT" w:cs="Arial"/>
          <w:sz w:val="18"/>
          <w:szCs w:val="18"/>
        </w:rPr>
        <w:t xml:space="preserve"> IBAN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  <w:t>Entidad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 </w:t>
      </w:r>
      <w:r w:rsidRPr="00AC594B">
        <w:rPr>
          <w:rFonts w:ascii="Gill Sans MT" w:hAnsi="Gill Sans MT" w:cs="Arial"/>
          <w:sz w:val="18"/>
          <w:szCs w:val="18"/>
        </w:rPr>
        <w:t>Oficina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</w:t>
      </w:r>
      <w:r w:rsidRPr="00AC594B">
        <w:rPr>
          <w:rFonts w:ascii="Gill Sans MT" w:hAnsi="Gill Sans MT" w:cs="Arial"/>
          <w:sz w:val="18"/>
          <w:szCs w:val="18"/>
        </w:rPr>
        <w:t>D.C.</w:t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Pr="00AC594B">
        <w:rPr>
          <w:rFonts w:ascii="Gill Sans MT" w:hAnsi="Gill Sans MT" w:cs="Arial"/>
          <w:sz w:val="18"/>
          <w:szCs w:val="18"/>
        </w:rPr>
        <w:tab/>
      </w:r>
      <w:r w:rsidR="00E13E06" w:rsidRPr="00AC594B">
        <w:rPr>
          <w:rFonts w:ascii="Gill Sans MT" w:hAnsi="Gill Sans MT" w:cs="Arial"/>
          <w:sz w:val="18"/>
          <w:szCs w:val="18"/>
        </w:rPr>
        <w:t xml:space="preserve">          </w:t>
      </w:r>
      <w:r w:rsidRPr="00AC594B">
        <w:rPr>
          <w:rFonts w:ascii="Gill Sans MT" w:hAnsi="Gill Sans MT" w:cs="Arial"/>
          <w:sz w:val="18"/>
          <w:szCs w:val="18"/>
        </w:rPr>
        <w:t>Entidad</w:t>
      </w:r>
    </w:p>
    <w:p w:rsidR="005F6998" w:rsidRPr="00AC594B" w:rsidRDefault="005F6998" w:rsidP="005F6998">
      <w:pPr>
        <w:rPr>
          <w:rFonts w:ascii="Gill Sans MT" w:hAnsi="Gill Sans MT"/>
          <w:b/>
          <w:sz w:val="18"/>
          <w:szCs w:val="18"/>
        </w:rPr>
      </w:pPr>
    </w:p>
    <w:p w:rsidR="005F6998" w:rsidRPr="00AC594B" w:rsidRDefault="005F6998" w:rsidP="005F6998">
      <w:pPr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b/>
          <w:sz w:val="18"/>
          <w:szCs w:val="18"/>
        </w:rPr>
        <w:t>DOCUMENTACIÓN</w:t>
      </w:r>
      <w:r w:rsidRPr="00AC594B">
        <w:rPr>
          <w:rFonts w:ascii="Gill Sans MT" w:hAnsi="Gill Sans MT" w:cs="Arial"/>
          <w:sz w:val="18"/>
          <w:szCs w:val="18"/>
        </w:rPr>
        <w:t xml:space="preserve"> que debe adjuntar a la solicitud:</w:t>
      </w:r>
    </w:p>
    <w:p w:rsidR="00E13E06" w:rsidRPr="00AC594B" w:rsidRDefault="00E13E06" w:rsidP="00E13E06">
      <w:pPr>
        <w:numPr>
          <w:ilvl w:val="0"/>
          <w:numId w:val="2"/>
        </w:numPr>
        <w:spacing w:before="60"/>
        <w:ind w:left="714" w:hanging="357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Documento que acredite el derecho de devolución</w:t>
      </w:r>
    </w:p>
    <w:p w:rsidR="005F6998" w:rsidRPr="00AC594B" w:rsidRDefault="005F6998" w:rsidP="009173B4">
      <w:pPr>
        <w:tabs>
          <w:tab w:val="left" w:pos="1202"/>
        </w:tabs>
        <w:rPr>
          <w:rFonts w:ascii="Gill Sans MT" w:hAnsi="Gill Sans MT" w:cs="Arial"/>
          <w:sz w:val="10"/>
          <w:szCs w:val="10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283"/>
        <w:gridCol w:w="2354"/>
        <w:gridCol w:w="3638"/>
        <w:gridCol w:w="2372"/>
        <w:gridCol w:w="1093"/>
      </w:tblGrid>
      <w:tr w:rsidR="009266AE" w:rsidRPr="00AC594B" w:rsidTr="00F36BCC">
        <w:tc>
          <w:tcPr>
            <w:tcW w:w="3637" w:type="dxa"/>
            <w:gridSpan w:val="2"/>
            <w:shd w:val="clear" w:color="auto" w:fill="auto"/>
          </w:tcPr>
          <w:p w:rsidR="009266AE" w:rsidRPr="00AC594B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AC594B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AC594B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1967FC" w:rsidRPr="00AC594B" w:rsidTr="00F36BCC"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967FC" w:rsidRPr="00AC594B" w:rsidRDefault="001967FC" w:rsidP="001967FC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967FC" w:rsidRPr="00AC594B" w:rsidRDefault="001967F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AC594B" w:rsidTr="00F36BCC">
        <w:tc>
          <w:tcPr>
            <w:tcW w:w="3637" w:type="dxa"/>
            <w:gridSpan w:val="2"/>
            <w:shd w:val="clear" w:color="auto" w:fill="auto"/>
          </w:tcPr>
          <w:p w:rsidR="00950BCF" w:rsidRPr="00AC594B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AC594B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AC594B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C594B" w:rsidRPr="00AC594B" w:rsidTr="00F36BCC">
        <w:tc>
          <w:tcPr>
            <w:tcW w:w="3637" w:type="dxa"/>
            <w:gridSpan w:val="2"/>
            <w:shd w:val="clear" w:color="auto" w:fill="auto"/>
          </w:tcPr>
          <w:p w:rsidR="00AC594B" w:rsidRPr="00AC594B" w:rsidRDefault="00AC594B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AC594B" w:rsidRPr="00AC594B" w:rsidRDefault="00AC594B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594B" w:rsidRPr="00AC594B" w:rsidRDefault="00AC594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67FC" w:rsidRPr="00AC594B" w:rsidTr="00F36BCC">
        <w:trPr>
          <w:trHeight w:val="277"/>
        </w:trPr>
        <w:tc>
          <w:tcPr>
            <w:tcW w:w="727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F91333" w:rsidRDefault="00F91333" w:rsidP="00F91333">
            <w:pPr>
              <w:ind w:left="2268"/>
              <w:rPr>
                <w:rStyle w:val="EstilofORM"/>
                <w:rFonts w:ascii="Gill Sans MT" w:hAnsi="Gill Sans MT"/>
                <w:sz w:val="18"/>
              </w:rPr>
            </w:pPr>
          </w:p>
          <w:p w:rsidR="001967FC" w:rsidRPr="00AC594B" w:rsidRDefault="00A4785C" w:rsidP="00A4785C">
            <w:pPr>
              <w:ind w:left="2268"/>
              <w:rPr>
                <w:rFonts w:ascii="Gill Sans MT" w:hAnsi="Gill Sans MT" w:cs="Arial"/>
                <w:b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6E36A7830B18493AB3374165878D36B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CE0B98FDF3C54B1E83811A152E9B9F2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ADA623731CC149CB88B2F01827CC8A2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9A23F59D9A0841B29F02E02C42A5E03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AC594B">
              <w:rPr>
                <w:rFonts w:ascii="Gill Sans MT" w:hAnsi="Gill Sans MT" w:cs="Arial"/>
                <w:b/>
              </w:rPr>
              <w:t xml:space="preserve"> </w:t>
            </w:r>
          </w:p>
          <w:p w:rsidR="001967FC" w:rsidRPr="00AC594B" w:rsidRDefault="001967FC" w:rsidP="001967FC">
            <w:pPr>
              <w:rPr>
                <w:rFonts w:ascii="Gill Sans MT" w:hAnsi="Gill Sans MT" w:cs="Arial"/>
                <w:sz w:val="10"/>
                <w:szCs w:val="10"/>
              </w:rPr>
            </w:pPr>
          </w:p>
        </w:tc>
        <w:tc>
          <w:tcPr>
            <w:tcW w:w="34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FC" w:rsidRPr="00AC594B" w:rsidRDefault="001967FC" w:rsidP="001967F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1967FC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91333" w:rsidRDefault="00F91333" w:rsidP="00AC594B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F91333" w:rsidRDefault="00F91333" w:rsidP="00AC594B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F91333" w:rsidRDefault="00F91333" w:rsidP="00AC594B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</w:p>
          <w:p w:rsidR="00AC594B" w:rsidRPr="00703624" w:rsidRDefault="00AC594B" w:rsidP="00AC594B">
            <w:pPr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03624">
              <w:rPr>
                <w:rFonts w:ascii="Gill Sans MT" w:hAnsi="Gill Sans MT" w:cs="Arial"/>
                <w:b/>
                <w:sz w:val="18"/>
                <w:szCs w:val="18"/>
              </w:rPr>
              <w:t xml:space="preserve">Sra. Rectora Magnífica de la Universidad de Granada </w:t>
            </w:r>
          </w:p>
          <w:p w:rsidR="001967FC" w:rsidRPr="00AC594B" w:rsidRDefault="001967FC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0"/>
                <w:szCs w:val="10"/>
              </w:rPr>
            </w:pPr>
          </w:p>
        </w:tc>
      </w:tr>
      <w:tr w:rsidR="001C1B78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740" w:type="dxa"/>
            <w:gridSpan w:val="5"/>
            <w:shd w:val="clear" w:color="auto" w:fill="F2F2F2"/>
            <w:vAlign w:val="center"/>
          </w:tcPr>
          <w:p w:rsidR="001C1B78" w:rsidRPr="00AC594B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AC594B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AC594B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AC594B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205204">
              <w:rPr>
                <w:rFonts w:ascii="Gill Sans MT" w:eastAsia="Calibri" w:hAnsi="Gill Sans MT" w:cs="Arial"/>
                <w:sz w:val="14"/>
                <w:szCs w:val="14"/>
              </w:rPr>
              <w:t>Tramitar su solicitud de devolución de precios públicos.</w:t>
            </w:r>
          </w:p>
        </w:tc>
      </w:tr>
      <w:tr w:rsidR="001C1B78" w:rsidRPr="00AC594B" w:rsidTr="00F36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1C1B78" w:rsidRPr="00AC594B" w:rsidRDefault="001C1B78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57" w:type="dxa"/>
            <w:gridSpan w:val="4"/>
            <w:shd w:val="clear" w:color="auto" w:fill="auto"/>
          </w:tcPr>
          <w:p w:rsidR="001C1B78" w:rsidRPr="00AC594B" w:rsidRDefault="009719BF" w:rsidP="00FA15D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No se prevé</w:t>
            </w:r>
            <w:r w:rsidR="00205204">
              <w:rPr>
                <w:rFonts w:ascii="Gill Sans MT" w:eastAsia="Calibri" w:hAnsi="Gill Sans MT" w:cs="Arial"/>
                <w:sz w:val="14"/>
                <w:szCs w:val="14"/>
              </w:rPr>
              <w:t>n comunicaciones de datos</w:t>
            </w:r>
          </w:p>
        </w:tc>
      </w:tr>
      <w:tr w:rsidR="00223C74" w:rsidRPr="00AC594B" w:rsidTr="0022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223C74" w:rsidRPr="00AC594B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23C74" w:rsidRPr="00AC594B" w:rsidRDefault="00223C7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223C74" w:rsidRPr="00AC594B" w:rsidRDefault="0020520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0F053ED" wp14:editId="2ED09652">
                  <wp:simplePos x="0" y="0"/>
                  <wp:positionH relativeFrom="column">
                    <wp:posOffset>-37343</wp:posOffset>
                  </wp:positionH>
                  <wp:positionV relativeFrom="paragraph">
                    <wp:posOffset>419</wp:posOffset>
                  </wp:positionV>
                  <wp:extent cx="651510" cy="651510"/>
                  <wp:effectExtent l="0" t="0" r="0" b="0"/>
                  <wp:wrapNone/>
                  <wp:docPr id="9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C74" w:rsidRPr="00AC594B" w:rsidTr="00223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223C74" w:rsidRPr="00AC594B" w:rsidRDefault="00223C74" w:rsidP="003E5716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AC594B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205204" w:rsidRDefault="00223C74" w:rsidP="00205204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C594B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205204" w:rsidRPr="00561BD2" w:rsidRDefault="006E297C" w:rsidP="00205204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hyperlink r:id="rId20" w:history="1">
              <w:r w:rsidR="00205204" w:rsidRPr="007E1592">
                <w:rPr>
                  <w:rStyle w:val="Hipervnculo"/>
                  <w:rFonts w:ascii="Gill Sans MT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:rsidR="00223C74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223C74" w:rsidRPr="00F91333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223C74" w:rsidRPr="00F91333" w:rsidRDefault="00223C74" w:rsidP="001967FC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D2BDF" w:rsidRPr="00AC594B" w:rsidRDefault="00BD2BDF" w:rsidP="00E13E06">
      <w:pPr>
        <w:rPr>
          <w:rFonts w:ascii="Gill Sans MT" w:hAnsi="Gill Sans MT"/>
          <w:b/>
          <w:sz w:val="22"/>
          <w:szCs w:val="22"/>
        </w:rPr>
      </w:pPr>
    </w:p>
    <w:p w:rsidR="00BD2BDF" w:rsidRPr="00AC594B" w:rsidRDefault="00BD2BDF" w:rsidP="00BD2BDF">
      <w:pPr>
        <w:jc w:val="center"/>
        <w:rPr>
          <w:rFonts w:ascii="Gill Sans MT" w:hAnsi="Gill Sans MT" w:cs="Arial"/>
          <w:b/>
        </w:rPr>
      </w:pPr>
      <w:r w:rsidRPr="00AC594B">
        <w:rPr>
          <w:rFonts w:ascii="Gill Sans MT" w:hAnsi="Gill Sans MT"/>
          <w:b/>
          <w:sz w:val="22"/>
          <w:szCs w:val="22"/>
        </w:rPr>
        <w:br w:type="page"/>
      </w:r>
      <w:r w:rsidRPr="00AC594B">
        <w:rPr>
          <w:rFonts w:ascii="Gill Sans MT" w:hAnsi="Gill Sans MT" w:cs="Arial"/>
          <w:b/>
        </w:rPr>
        <w:lastRenderedPageBreak/>
        <w:t>INFORME DE LA ADMINISTRACIÓN DEL CENTRO</w:t>
      </w:r>
    </w:p>
    <w:p w:rsidR="00BD2BDF" w:rsidRPr="00AC594B" w:rsidRDefault="00BD2BDF" w:rsidP="00BD2BDF">
      <w:pPr>
        <w:rPr>
          <w:rFonts w:ascii="Gill Sans MT" w:hAnsi="Gill Sans MT" w:cs="Arial"/>
          <w:b/>
          <w:sz w:val="18"/>
          <w:szCs w:val="18"/>
        </w:rPr>
      </w:pPr>
    </w:p>
    <w:p w:rsidR="00BD2BDF" w:rsidRPr="00AC594B" w:rsidRDefault="00BD2BDF" w:rsidP="00832238">
      <w:pPr>
        <w:spacing w:line="240" w:lineRule="exact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 xml:space="preserve">Vista la presente solicitud, y considerando tanto las razones expuestas como la documentación aportada, esta Administración deja constancia de la misma en el expediente del interesado e INFORMA que  </w:t>
      </w:r>
      <w:r w:rsidR="00AC594B" w:rsidRPr="00AC594B">
        <w:rPr>
          <w:rFonts w:ascii="Gill Sans MT" w:hAnsi="Gill Sans MT" w:cs="Arial"/>
          <w:sz w:val="18"/>
          <w:szCs w:val="18"/>
        </w:rPr>
        <w:object w:dxaOrig="225" w:dyaOrig="225">
          <v:shape id="_x0000_i1083" type="#_x0000_t75" style="width:11.55pt;height:10.3pt" o:ole="">
            <v:imagedata r:id="rId21" o:title=""/>
          </v:shape>
          <w:control r:id="rId22" w:name="CheckBox29" w:shapeid="_x0000_i1083"/>
        </w:object>
      </w:r>
      <w:r w:rsidRPr="00AC594B">
        <w:rPr>
          <w:rFonts w:ascii="Gill Sans MT" w:hAnsi="Gill Sans MT" w:cs="Arial"/>
          <w:sz w:val="18"/>
          <w:szCs w:val="18"/>
        </w:rPr>
        <w:t xml:space="preserve"> PROCEDE </w:t>
      </w:r>
      <w:r w:rsidR="00AC594B" w:rsidRPr="00AC594B">
        <w:rPr>
          <w:rFonts w:ascii="Gill Sans MT" w:hAnsi="Gill Sans MT" w:cs="Arial"/>
          <w:sz w:val="18"/>
          <w:szCs w:val="18"/>
        </w:rPr>
        <w:object w:dxaOrig="225" w:dyaOrig="225">
          <v:shape id="_x0000_i1085" type="#_x0000_t75" style="width:11.55pt;height:10.3pt" o:ole="">
            <v:imagedata r:id="rId21" o:title=""/>
          </v:shape>
          <w:control r:id="rId23" w:name="CheckBox210" w:shapeid="_x0000_i1085"/>
        </w:object>
      </w:r>
      <w:r w:rsidRPr="00AC594B">
        <w:rPr>
          <w:rFonts w:ascii="Gill Sans MT" w:hAnsi="Gill Sans MT" w:cs="Arial"/>
          <w:sz w:val="18"/>
          <w:szCs w:val="18"/>
        </w:rPr>
        <w:t xml:space="preserve"> NO PROCEDE acceder a lo solicitado en base a lo siguiente:</w:t>
      </w: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BD2BDF" w:rsidRPr="00AC594B" w:rsidTr="00832238">
        <w:tc>
          <w:tcPr>
            <w:tcW w:w="10606" w:type="dxa"/>
            <w:gridSpan w:val="2"/>
            <w:shd w:val="clear" w:color="auto" w:fill="auto"/>
          </w:tcPr>
          <w:p w:rsidR="00BD2BDF" w:rsidRPr="00AC594B" w:rsidRDefault="00BD2BDF" w:rsidP="00832238">
            <w:pPr>
              <w:spacing w:before="1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MOTIVO: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87" type="#_x0000_t75" style="width:11.55pt;height:10.3pt" o:ole="">
                  <v:imagedata r:id="rId21" o:title=""/>
                </v:shape>
                <w:control r:id="rId24" w:name="CheckBox2" w:shapeid="_x0000_i1087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Concesión Beca MEC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89" type="#_x0000_t75" style="width:11.55pt;height:10.3pt" o:ole="">
                  <v:imagedata r:id="rId21" o:title=""/>
                </v:shape>
                <w:control r:id="rId25" w:name="CheckBox21" w:shapeid="_x0000_i1089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Familia numerosa categoría general y especial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1" type="#_x0000_t75" style="width:11.55pt;height:10.3pt" o:ole="">
                  <v:imagedata r:id="rId21" o:title=""/>
                </v:shape>
                <w:control r:id="rId26" w:name="CheckBox22" w:shapeid="_x0000_i1091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Anulación/ Alteración de matrícula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3" type="#_x0000_t75" style="width:11.55pt;height:10.3pt" o:ole="">
                  <v:imagedata r:id="rId21" o:title=""/>
                </v:shape>
                <w:control r:id="rId27" w:name="CheckBox23" w:shapeid="_x0000_i1093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Baja total de matrícula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5" type="#_x0000_t75" style="width:11.55pt;height:10.3pt" o:ole="">
                  <v:imagedata r:id="rId21" o:title=""/>
                </v:shape>
                <w:control r:id="rId28" w:name="CheckBox24" w:shapeid="_x0000_i1095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Matrícula de Honor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7" type="#_x0000_t75" style="width:11.55pt;height:10.3pt" o:ole="">
                  <v:imagedata r:id="rId21" o:title=""/>
                </v:shape>
                <w:control r:id="rId29" w:name="CheckBox25" w:shapeid="_x0000_i1097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099" type="#_x0000_t75" style="width:11.55pt;height:10.3pt" o:ole="">
                  <v:imagedata r:id="rId21" o:title=""/>
                </v:shape>
                <w:control r:id="rId30" w:name="CheckBox26" w:shapeid="_x0000_i1099"/>
              </w:object>
            </w:r>
            <w:r w:rsidR="00A4785C">
              <w:rPr>
                <w:rFonts w:ascii="Gill Sans MT" w:hAnsi="Gill Sans MT" w:cs="Arial"/>
                <w:sz w:val="18"/>
                <w:szCs w:val="18"/>
              </w:rPr>
              <w:t>Asignaturas a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probadas en convocatoria especial</w:t>
            </w:r>
          </w:p>
          <w:p w:rsidR="00BD2BDF" w:rsidRPr="00AC594B" w:rsidRDefault="00832238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1" type="#_x0000_t75" style="width:11.55pt;height:10.3pt" o:ole="">
                  <v:imagedata r:id="rId21" o:title=""/>
                </v:shape>
                <w:control r:id="rId31" w:name="CheckBox27" w:shapeid="_x0000_i1101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Bonificación 99% Junta de Andalucía</w:t>
            </w:r>
          </w:p>
          <w:p w:rsidR="00BD2BDF" w:rsidRPr="00AC594B" w:rsidRDefault="00A4785C" w:rsidP="00832238">
            <w:pPr>
              <w:spacing w:line="240" w:lineRule="exact"/>
              <w:ind w:left="72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921384</wp:posOffset>
                      </wp:positionH>
                      <wp:positionV relativeFrom="paragraph">
                        <wp:posOffset>130243</wp:posOffset>
                      </wp:positionV>
                      <wp:extent cx="1123545" cy="0"/>
                      <wp:effectExtent l="0" t="0" r="1968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5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5pt,10.25pt" to="16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" strokecolor="black [3213]"/>
                  </w:pict>
                </mc:Fallback>
              </mc:AlternateContent>
            </w:r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object w:dxaOrig="225" w:dyaOrig="225">
                <v:shape id="_x0000_i1103" type="#_x0000_t75" style="width:11.55pt;height:10.3pt" o:ole="">
                  <v:imagedata r:id="rId21" o:title=""/>
                </v:shape>
                <w:control r:id="rId32" w:name="CheckBox28" w:shapeid="_x0000_i1103"/>
              </w:objec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Otros: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278211622"/>
                <w:placeholder>
                  <w:docPart w:val="223532F80AF240CE851A48360BD6CFB8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BD2BDF" w:rsidRPr="00AC594B" w:rsidTr="00832238">
        <w:trPr>
          <w:trHeight w:val="1178"/>
        </w:trPr>
        <w:tc>
          <w:tcPr>
            <w:tcW w:w="5303" w:type="dxa"/>
            <w:vMerge w:val="restart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PRECIOS PÚBLICOS ABONADOS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BF439" wp14:editId="33F4EA0D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181610</wp:posOffset>
                      </wp:positionV>
                      <wp:extent cx="1123315" cy="0"/>
                      <wp:effectExtent l="0" t="0" r="1968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14.3pt" to="134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" strokecolor="black [3213]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Académicos: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92968343"/>
                <w:placeholder>
                  <w:docPart w:val="C0809A99EA6E4E2FA93EF7DC5A3D0E2B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A4785C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B2F23" wp14:editId="6E1C3C2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106045</wp:posOffset>
                      </wp:positionV>
                      <wp:extent cx="1123315" cy="0"/>
                      <wp:effectExtent l="0" t="0" r="1968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.35pt" to="148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" strokecolor="windowText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Administrativos:</w:t>
            </w:r>
            <w:r w:rsidRPr="00A4785C">
              <w:rPr>
                <w:rStyle w:val="Estilo1"/>
                <w:rFonts w:ascii="Gill Sans MT" w:hAnsi="Gill Sans MT"/>
                <w:sz w:val="18"/>
                <w:szCs w:val="18"/>
                <w:u w:val="single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146711074"/>
                <w:placeholder>
                  <w:docPart w:val="47E43AEB22964795843B97F8FE5EC292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€</w:t>
            </w:r>
          </w:p>
          <w:p w:rsidR="00BD2BDF" w:rsidRPr="00AC594B" w:rsidRDefault="00A4785C" w:rsidP="00832238">
            <w:pPr>
              <w:spacing w:before="120" w:after="12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DDB8C" wp14:editId="7C1C6917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100965</wp:posOffset>
                      </wp:positionV>
                      <wp:extent cx="1123315" cy="0"/>
                      <wp:effectExtent l="0" t="0" r="19685" b="19050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7.95pt" to="14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" strokecolor="windowText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Seguro escolar: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-1808921764"/>
                <w:placeholder>
                  <w:docPart w:val="EA6153B8992143B2A534F27FF3BF694F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FFFAF1" wp14:editId="3C4AAC5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105410</wp:posOffset>
                      </wp:positionV>
                      <wp:extent cx="1123315" cy="0"/>
                      <wp:effectExtent l="0" t="0" r="19685" b="19050"/>
                      <wp:wrapNone/>
                      <wp:docPr id="7" name="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5pt,8.3pt" to="119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" strokecolor="windowText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TOTAL: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308905551"/>
                <w:placeholder>
                  <w:docPart w:val="B39A44DD95294887A5EAE67776B8F134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IMPORTE ESTIMADO A DEVOLVER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1852E" wp14:editId="761F02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123190</wp:posOffset>
                      </wp:positionV>
                      <wp:extent cx="1123315" cy="0"/>
                      <wp:effectExtent l="0" t="0" r="19685" b="19050"/>
                      <wp:wrapNone/>
                      <wp:docPr id="8" name="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7pt" to="88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" strokecolor="windowText"/>
                  </w:pict>
                </mc:Fallback>
              </mc:AlternateContent>
            </w:r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147556612"/>
                <w:placeholder>
                  <w:docPart w:val="ACE01755A64948ACBB9C09D563204D7A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>€</w:t>
            </w:r>
          </w:p>
        </w:tc>
      </w:tr>
      <w:tr w:rsidR="00BD2BDF" w:rsidRPr="00AC594B" w:rsidTr="00832238">
        <w:trPr>
          <w:trHeight w:val="1177"/>
        </w:trPr>
        <w:tc>
          <w:tcPr>
            <w:tcW w:w="5303" w:type="dxa"/>
            <w:vMerge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ANULACIÓN DE MATRÍCULA (en su caso)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1715B5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 xml:space="preserve">Fecha: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09598609"/>
                <w:placeholder>
                  <w:docPart w:val="CDF6466FCB7040898DDEAA22718F00D1"/>
                </w:placeholder>
              </w:sdtPr>
              <w:sdtEndPr/>
              <w:sdtContent>
                <w:sdt>
                  <w:sdtPr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id w:val="-2073111283"/>
                    <w:placeholder>
                      <w:docPart w:val="575226E07D504C549D6D2BF9151357FA"/>
                    </w:placeholder>
                  </w:sdtPr>
                  <w:sdtEndPr>
                    <w:rPr>
                      <w:rStyle w:val="EstilofORM"/>
                    </w:rPr>
                  </w:sdtEndPr>
                  <w:sdtContent>
                    <w:r w:rsidR="001715B5">
                      <w:rPr>
                        <w:rStyle w:val="EstilofORM"/>
                        <w:rFonts w:ascii="Gill Sans MT" w:hAnsi="Gill Sans MT"/>
                        <w:caps w:val="0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sdtContent>
            </w:sdt>
            <w:r w:rsidRPr="00AC594B">
              <w:rPr>
                <w:rFonts w:ascii="Gill Sans MT" w:hAnsi="Gill Sans MT" w:cs="Arial"/>
                <w:sz w:val="18"/>
                <w:szCs w:val="18"/>
              </w:rPr>
              <w:t>/</w:t>
            </w:r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272624469"/>
                <w:placeholder>
                  <w:docPart w:val="B0E808DB507A4FCC8213594A6B852FDE"/>
                </w:placeholder>
              </w:sdtPr>
              <w:sdtEndPr/>
              <w:sdtContent>
                <w:sdt>
                  <w:sdtPr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id w:val="-1466893924"/>
                    <w:placeholder>
                      <w:docPart w:val="9305DA0BA9C4442FB09D3E6190C4A701"/>
                    </w:placeholder>
                  </w:sdtPr>
                  <w:sdtEndPr>
                    <w:rPr>
                      <w:rStyle w:val="EstilofORM"/>
                    </w:rPr>
                  </w:sdtEndPr>
                  <w:sdtContent>
                    <w:r w:rsidR="001715B5">
                      <w:rPr>
                        <w:rStyle w:val="EstilofORM"/>
                        <w:rFonts w:ascii="Gill Sans MT" w:hAnsi="Gill Sans MT"/>
                        <w:caps w:val="0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sdtContent>
            </w:sdt>
            <w:r w:rsidR="00832238" w:rsidRPr="00AC594B">
              <w:rPr>
                <w:rFonts w:ascii="Gill Sans MT" w:hAnsi="Gill Sans MT" w:cs="Arial"/>
                <w:sz w:val="18"/>
                <w:szCs w:val="18"/>
              </w:rPr>
              <w:t xml:space="preserve">/ </w:t>
            </w: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1126074643"/>
                <w:placeholder>
                  <w:docPart w:val="87DB8E5020294DD49AD4B9D9A638CFF1"/>
                </w:placeholder>
              </w:sdtPr>
              <w:sdtEndPr/>
              <w:sdtContent>
                <w:sdt>
                  <w:sdtPr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  <w:id w:val="164763734"/>
                    <w:placeholder>
                      <w:docPart w:val="2F86BFDD3A4D4CBD9F0CA92F16CC3C3A"/>
                    </w:placeholder>
                  </w:sdtPr>
                  <w:sdtEndPr>
                    <w:rPr>
                      <w:rStyle w:val="EstilofORM"/>
                    </w:rPr>
                  </w:sdtEndPr>
                  <w:sdtContent>
                    <w:r w:rsidR="001715B5">
                      <w:rPr>
                        <w:rStyle w:val="EstilofORM"/>
                        <w:rFonts w:ascii="Gill Sans MT" w:hAnsi="Gill Sans MT"/>
                        <w:caps w:val="0"/>
                        <w:sz w:val="18"/>
                        <w:szCs w:val="18"/>
                      </w:rPr>
                      <w:t xml:space="preserve">  </w:t>
                    </w:r>
                  </w:sdtContent>
                </w:sdt>
              </w:sdtContent>
            </w:sdt>
          </w:p>
        </w:tc>
      </w:tr>
      <w:tr w:rsidR="00BD2BDF" w:rsidRPr="00AC594B" w:rsidTr="00832238"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MATRÍCULAS DE HONOR (en su caso)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6E297C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Fonts w:ascii="Gill Sans MT" w:hAnsi="Gill Sans MT" w:cs="Arial"/>
                  <w:sz w:val="18"/>
                  <w:szCs w:val="18"/>
                </w:rPr>
                <w:id w:val="-252666126"/>
                <w:placeholder>
                  <w:docPart w:val="6B3C130E318248E788A4426E66FA4A84"/>
                </w:placeholder>
                <w:showingPlcHdr/>
              </w:sdtPr>
              <w:sdtEndPr/>
              <w:sdtContent>
                <w:r w:rsidR="00A4785C" w:rsidRPr="00AC594B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  <w:tc>
          <w:tcPr>
            <w:tcW w:w="5303" w:type="dxa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RECONOCIMIENTO DE CRÉDITOS</w:t>
            </w: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BBBBE2" wp14:editId="23238A2C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99060</wp:posOffset>
                      </wp:positionV>
                      <wp:extent cx="1123315" cy="0"/>
                      <wp:effectExtent l="0" t="0" r="19685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0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85pt,7.8pt" to="191.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" strokecolor="black [3213]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Nº de créditos reconocidos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039323401"/>
                <w:placeholder>
                  <w:docPart w:val="EC00EDA41428437BB2DF43DF964F59B5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786EE3" wp14:editId="1842B71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87630</wp:posOffset>
                      </wp:positionV>
                      <wp:extent cx="1123315" cy="0"/>
                      <wp:effectExtent l="0" t="0" r="1968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1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6.9pt" to="193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" strokecolor="windowText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Cursados en Centro público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-1888479956"/>
                <w:placeholder>
                  <w:docPart w:val="DF692B5D0F674A6B9371CEEEC2F2126A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A4785C" w:rsidP="00A4785C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A6BE4" wp14:editId="1639D62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95250</wp:posOffset>
                      </wp:positionV>
                      <wp:extent cx="1123315" cy="0"/>
                      <wp:effectExtent l="0" t="0" r="1968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2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7.5pt" to="237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" strokecolor="windowText"/>
                  </w:pict>
                </mc:Fallback>
              </mc:AlternateContent>
            </w:r>
            <w:r w:rsidR="00BD2BDF" w:rsidRPr="00AC594B">
              <w:rPr>
                <w:rFonts w:ascii="Gill Sans MT" w:hAnsi="Gill Sans MT" w:cs="Arial"/>
                <w:sz w:val="18"/>
                <w:szCs w:val="18"/>
              </w:rPr>
              <w:t xml:space="preserve">Cursado en centro privado o extranjero </w:t>
            </w:r>
            <w:sdt>
              <w:sdtPr>
                <w:rPr>
                  <w:rStyle w:val="Estilo1"/>
                  <w:rFonts w:ascii="Gill Sans MT" w:hAnsi="Gill Sans MT"/>
                  <w:sz w:val="18"/>
                  <w:szCs w:val="18"/>
                  <w:u w:val="single"/>
                </w:rPr>
                <w:id w:val="1279146578"/>
                <w:placeholder>
                  <w:docPart w:val="636EDC79DF45460ABD4F5193752A947D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>
                  <w:rPr>
                    <w:rStyle w:val="estilo10"/>
                    <w:sz w:val="16"/>
                  </w:rPr>
                  <w:t xml:space="preserve">                                          </w:t>
                </w:r>
              </w:sdtContent>
            </w:sdt>
          </w:p>
        </w:tc>
      </w:tr>
      <w:tr w:rsidR="00BD2BDF" w:rsidRPr="00AC594B" w:rsidTr="00832238">
        <w:tc>
          <w:tcPr>
            <w:tcW w:w="10606" w:type="dxa"/>
            <w:gridSpan w:val="2"/>
            <w:shd w:val="clear" w:color="auto" w:fill="auto"/>
          </w:tcPr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BD2BDF" w:rsidRPr="00AC594B" w:rsidRDefault="00BD2BDF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r w:rsidRPr="00AC594B">
              <w:rPr>
                <w:rFonts w:ascii="Gill Sans MT" w:hAnsi="Gill Sans MT" w:cs="Arial"/>
                <w:sz w:val="18"/>
                <w:szCs w:val="18"/>
              </w:rPr>
              <w:t>OTRAS CONSIDERACIONES</w:t>
            </w:r>
          </w:p>
          <w:p w:rsidR="00BD2BDF" w:rsidRPr="00AC594B" w:rsidRDefault="006E297C" w:rsidP="00832238">
            <w:pPr>
              <w:rPr>
                <w:rFonts w:ascii="Gill Sans MT" w:hAnsi="Gill Sans MT" w:cs="Arial"/>
                <w:sz w:val="18"/>
                <w:szCs w:val="18"/>
              </w:rPr>
            </w:pP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759513811"/>
                <w:placeholder>
                  <w:docPart w:val="04A2EA3B0D9B4428BDC937BB3FCC5CB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715B5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  <w:p w:rsidR="00832238" w:rsidRPr="00AC594B" w:rsidRDefault="00832238" w:rsidP="00832238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A4785C" w:rsidRPr="00AC594B" w:rsidRDefault="00A4785C" w:rsidP="00A4785C">
      <w:pPr>
        <w:jc w:val="center"/>
        <w:rPr>
          <w:rFonts w:ascii="Gill Sans MT" w:hAnsi="Gill Sans MT" w:cs="Arial"/>
          <w:b/>
        </w:rPr>
      </w:pPr>
      <w:r w:rsidRPr="007956EC">
        <w:rPr>
          <w:rStyle w:val="EstilofORM"/>
          <w:rFonts w:ascii="Gill Sans MT" w:hAnsi="Gill Sans MT"/>
          <w:caps w:val="0"/>
          <w:sz w:val="18"/>
          <w:szCs w:val="18"/>
        </w:rPr>
        <w:t>En</w:t>
      </w:r>
      <w:r w:rsidRPr="007956EC"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299228992"/>
          <w:placeholder>
            <w:docPart w:val="9D05788B1EE34A4BA0CFBFCA70014C99"/>
          </w:placeholder>
          <w:showingPlcHdr/>
        </w:sdtPr>
        <w:sdtEndPr>
          <w:rPr>
            <w:rStyle w:val="EstilofORM"/>
          </w:rPr>
        </w:sdtEndPr>
        <w:sdtContent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</w:t>
          </w:r>
          <w:proofErr w:type="gramStart"/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para </w:t>
          </w:r>
          <w:proofErr w:type="gramEnd"/>
        </w:sdtContent>
      </w:sdt>
      <w:r w:rsidRPr="007956EC">
        <w:rPr>
          <w:rFonts w:ascii="Gill Sans MT" w:hAnsi="Gill Sans MT" w:cs="Arial"/>
          <w:sz w:val="18"/>
          <w:szCs w:val="18"/>
        </w:rPr>
        <w:t xml:space="preserve">, a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483993614"/>
          <w:placeholder>
            <w:docPart w:val="5D98A533561F4882A3BA8E8F56CCCEE0"/>
          </w:placeholder>
          <w:showingPlcHdr/>
        </w:sdtPr>
        <w:sdtEndPr>
          <w:rPr>
            <w:rStyle w:val="EstilofORM"/>
          </w:rPr>
        </w:sdtEndPr>
        <w:sdtContent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sdtContent>
      </w:sdt>
      <w:r w:rsidRPr="007956EC">
        <w:rPr>
          <w:rFonts w:ascii="Gill Sans MT" w:hAnsi="Gill Sans MT" w:cs="Arial"/>
          <w:sz w:val="18"/>
          <w:szCs w:val="18"/>
        </w:rPr>
        <w:t xml:space="preserve"> </w:t>
      </w:r>
      <w:proofErr w:type="gramStart"/>
      <w:r w:rsidRPr="007956EC">
        <w:rPr>
          <w:rFonts w:ascii="Gill Sans MT" w:hAnsi="Gill Sans MT" w:cs="Arial"/>
          <w:sz w:val="18"/>
          <w:szCs w:val="18"/>
        </w:rPr>
        <w:t>de</w:t>
      </w:r>
      <w:proofErr w:type="gramEnd"/>
      <w:r w:rsidRPr="007956EC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1400939933"/>
          <w:placeholder>
            <w:docPart w:val="5B39958BBD694BD28A54F2EEBAEA5EC6"/>
          </w:placeholder>
          <w:showingPlcHdr/>
        </w:sdtPr>
        <w:sdtEndPr>
          <w:rPr>
            <w:rStyle w:val="EstilofORM"/>
          </w:rPr>
        </w:sdtEndPr>
        <w:sdtContent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sdtContent>
      </w:sdt>
      <w:r w:rsidRPr="007956EC">
        <w:rPr>
          <w:rFonts w:ascii="Gill Sans MT" w:hAnsi="Gill Sans MT" w:cs="Arial"/>
          <w:sz w:val="18"/>
          <w:szCs w:val="18"/>
        </w:rPr>
        <w:t xml:space="preserve"> </w:t>
      </w:r>
      <w:proofErr w:type="gramStart"/>
      <w:r w:rsidRPr="007956EC">
        <w:rPr>
          <w:rFonts w:ascii="Gill Sans MT" w:hAnsi="Gill Sans MT" w:cs="Arial"/>
          <w:sz w:val="18"/>
          <w:szCs w:val="18"/>
        </w:rPr>
        <w:t>de</w:t>
      </w:r>
      <w:proofErr w:type="gramEnd"/>
      <w:r w:rsidRPr="007956EC">
        <w:rPr>
          <w:rFonts w:ascii="Gill Sans MT" w:hAnsi="Gill Sans MT" w:cs="Arial"/>
          <w:sz w:val="18"/>
          <w:szCs w:val="18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936837315"/>
          <w:placeholder>
            <w:docPart w:val="A6341E00814A4FACADE5FD7A6AD381D2"/>
          </w:placeholder>
          <w:showingPlcHdr/>
        </w:sdtPr>
        <w:sdtEndPr>
          <w:rPr>
            <w:rStyle w:val="EstilofORM"/>
          </w:rPr>
        </w:sdtEndPr>
        <w:sdtContent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sdtContent>
      </w:sdt>
    </w:p>
    <w:p w:rsidR="00AC594B" w:rsidRDefault="00AC594B" w:rsidP="00BD2BDF">
      <w:pPr>
        <w:jc w:val="center"/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jc w:val="center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El Administrador/a</w:t>
      </w: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BD2BDF">
      <w:pPr>
        <w:rPr>
          <w:rFonts w:ascii="Gill Sans MT" w:hAnsi="Gill Sans MT" w:cs="Arial"/>
          <w:sz w:val="18"/>
          <w:szCs w:val="18"/>
        </w:rPr>
      </w:pPr>
    </w:p>
    <w:p w:rsidR="00BD2BDF" w:rsidRPr="00AC594B" w:rsidRDefault="00BD2BDF" w:rsidP="00AC594B">
      <w:pPr>
        <w:spacing w:line="240" w:lineRule="exact"/>
        <w:jc w:val="both"/>
        <w:rPr>
          <w:rFonts w:ascii="Gill Sans MT" w:hAnsi="Gill Sans MT" w:cs="Arial"/>
          <w:sz w:val="18"/>
          <w:szCs w:val="18"/>
        </w:rPr>
      </w:pPr>
      <w:r w:rsidRPr="00AC594B">
        <w:rPr>
          <w:rFonts w:ascii="Gill Sans MT" w:hAnsi="Gill Sans MT" w:cs="Arial"/>
          <w:sz w:val="18"/>
          <w:szCs w:val="18"/>
        </w:rPr>
        <w:t>NORMATIVA APLICABLE: Ley 39/2015 de 1 de octubre, del procedimiento administrativo común de las administraciones públicas, y resolución del Rectorado de la Universidad de Granada que cada año se dicta para la formalización de la matrícula correspondiente al curso académico vigente.</w:t>
      </w:r>
    </w:p>
    <w:p w:rsidR="00D22058" w:rsidRPr="00AC594B" w:rsidRDefault="00D22058" w:rsidP="00E13E06">
      <w:pPr>
        <w:rPr>
          <w:rFonts w:ascii="Gill Sans MT" w:hAnsi="Gill Sans MT"/>
          <w:b/>
          <w:sz w:val="22"/>
          <w:szCs w:val="22"/>
        </w:rPr>
      </w:pPr>
    </w:p>
    <w:sectPr w:rsidR="00D22058" w:rsidRPr="00AC594B" w:rsidSect="00F36BCC">
      <w:headerReference w:type="default" r:id="rId33"/>
      <w:footerReference w:type="default" r:id="rId34"/>
      <w:type w:val="oddPage"/>
      <w:pgSz w:w="11906" w:h="16838" w:code="9"/>
      <w:pgMar w:top="1843" w:right="567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8B" w:rsidRDefault="00072C8B">
      <w:r>
        <w:separator/>
      </w:r>
    </w:p>
  </w:endnote>
  <w:endnote w:type="continuationSeparator" w:id="0">
    <w:p w:rsidR="00072C8B" w:rsidRDefault="0007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8" w:rsidRDefault="00832238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8B" w:rsidRDefault="00072C8B">
      <w:r>
        <w:separator/>
      </w:r>
    </w:p>
  </w:footnote>
  <w:footnote w:type="continuationSeparator" w:id="0">
    <w:p w:rsidR="00072C8B" w:rsidRDefault="0007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3"/>
      <w:gridCol w:w="3834"/>
      <w:gridCol w:w="3995"/>
    </w:tblGrid>
    <w:tr w:rsidR="00F91333" w:rsidTr="00F36BCC">
      <w:trPr>
        <w:trHeight w:val="985"/>
      </w:trPr>
      <w:tc>
        <w:tcPr>
          <w:tcW w:w="3940" w:type="dxa"/>
          <w:tcBorders>
            <w:right w:val="single" w:sz="12" w:space="0" w:color="auto"/>
          </w:tcBorders>
        </w:tcPr>
        <w:p w:rsidR="00F91333" w:rsidRDefault="00F91333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6FFC3C22" wp14:editId="3A9BE2AE">
                <wp:extent cx="1706245" cy="575945"/>
                <wp:effectExtent l="0" t="0" r="8255" b="0"/>
                <wp:docPr id="4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91333" w:rsidRDefault="00F91333" w:rsidP="00AC1761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</w:t>
          </w: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DEVOLUCIÓN</w:t>
          </w:r>
        </w:p>
        <w:p w:rsidR="00F91333" w:rsidRPr="00B44831" w:rsidRDefault="00F91333" w:rsidP="00AC1761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AC594B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DE PRECIOS PÚBLICOS</w:t>
          </w:r>
        </w:p>
      </w:tc>
      <w:tc>
        <w:tcPr>
          <w:tcW w:w="3941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F91333" w:rsidRDefault="00F91333" w:rsidP="003B215F">
          <w:pPr>
            <w:pStyle w:val="Encabezado"/>
            <w:jc w:val="center"/>
          </w:pPr>
        </w:p>
      </w:tc>
    </w:tr>
  </w:tbl>
  <w:p w:rsidR="00832238" w:rsidRPr="00B44831" w:rsidRDefault="00832238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39E8"/>
    <w:rsid w:val="00003E22"/>
    <w:rsid w:val="00010502"/>
    <w:rsid w:val="00011D57"/>
    <w:rsid w:val="00012914"/>
    <w:rsid w:val="00015416"/>
    <w:rsid w:val="0001789F"/>
    <w:rsid w:val="00025240"/>
    <w:rsid w:val="00045827"/>
    <w:rsid w:val="00050703"/>
    <w:rsid w:val="00064414"/>
    <w:rsid w:val="0006537A"/>
    <w:rsid w:val="00072C8B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5B5"/>
    <w:rsid w:val="00171E1F"/>
    <w:rsid w:val="00187751"/>
    <w:rsid w:val="001967FC"/>
    <w:rsid w:val="001A71D4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C60DD"/>
    <w:rsid w:val="003E5716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379A"/>
    <w:rsid w:val="004F7C9A"/>
    <w:rsid w:val="0051217B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63AD"/>
    <w:rsid w:val="006A50A4"/>
    <w:rsid w:val="006C47F4"/>
    <w:rsid w:val="006C5BB9"/>
    <w:rsid w:val="006E297C"/>
    <w:rsid w:val="006F4862"/>
    <w:rsid w:val="00705BA6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2238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A2CBB"/>
    <w:rsid w:val="009A6CAC"/>
    <w:rsid w:val="009B0480"/>
    <w:rsid w:val="009B15D8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305B"/>
    <w:rsid w:val="00A57F43"/>
    <w:rsid w:val="00A62039"/>
    <w:rsid w:val="00A67EEE"/>
    <w:rsid w:val="00A704B0"/>
    <w:rsid w:val="00A7071A"/>
    <w:rsid w:val="00AA5A66"/>
    <w:rsid w:val="00AB0EE5"/>
    <w:rsid w:val="00AC594B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76965"/>
    <w:rsid w:val="00B81872"/>
    <w:rsid w:val="00B85330"/>
    <w:rsid w:val="00B979CB"/>
    <w:rsid w:val="00BB01B3"/>
    <w:rsid w:val="00BB4FEA"/>
    <w:rsid w:val="00BD2BDF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F3FC3"/>
    <w:rsid w:val="00CF7333"/>
    <w:rsid w:val="00D00F2A"/>
    <w:rsid w:val="00D22058"/>
    <w:rsid w:val="00D3643A"/>
    <w:rsid w:val="00D408A3"/>
    <w:rsid w:val="00D65611"/>
    <w:rsid w:val="00D74CD4"/>
    <w:rsid w:val="00DB03FC"/>
    <w:rsid w:val="00DC0EF4"/>
    <w:rsid w:val="00DE181E"/>
    <w:rsid w:val="00DF668E"/>
    <w:rsid w:val="00DF6729"/>
    <w:rsid w:val="00DF7464"/>
    <w:rsid w:val="00E03D7A"/>
    <w:rsid w:val="00E13E06"/>
    <w:rsid w:val="00E60548"/>
    <w:rsid w:val="00E82DD9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64BF0"/>
    <w:rsid w:val="00F91333"/>
    <w:rsid w:val="00F960E7"/>
    <w:rsid w:val="00FA15D6"/>
    <w:rsid w:val="00FA72C0"/>
    <w:rsid w:val="00FA7909"/>
    <w:rsid w:val="00FD46C9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https://secretariageneral.ugr.es/pages/proteccion_datos/leyendas-informativas/_img/informacionadicionalgestionacademica/%21" TargetMode="Externa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2.png"/><Relationship Id="rId31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F6466FCB7040898DDEAA22718F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6118-67F9-4A56-A7AC-E0BC512ECD03}"/>
      </w:docPartPr>
      <w:docPartBody>
        <w:p w:rsidR="000B45A5" w:rsidRDefault="00C641D4">
          <w:pPr>
            <w:pStyle w:val="CDF6466FCB7040898DDEAA22718F00D1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2A08CF7C79841B5820FBF35EEEB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D2EE-665D-423F-95A2-A8F8F36D3858}"/>
      </w:docPartPr>
      <w:docPartBody>
        <w:p w:rsidR="000B45A5" w:rsidRDefault="00C641D4">
          <w:pPr>
            <w:pStyle w:val="F2A08CF7C79841B5820FBF35EEEB1898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4DE5234F729542D8BB9EB756241CF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F6B0-F4B7-4058-A3C0-F3B212B7ED19}"/>
      </w:docPartPr>
      <w:docPartBody>
        <w:p w:rsidR="000B45A5" w:rsidRDefault="00C641D4">
          <w:pPr>
            <w:pStyle w:val="4DE5234F729542D8BB9EB756241CF146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DC3C4FFA586A4F29852863D0EF68D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17EB-735E-4E66-A406-515201714ADF}"/>
      </w:docPartPr>
      <w:docPartBody>
        <w:p w:rsidR="000B45A5" w:rsidRDefault="00C641D4">
          <w:pPr>
            <w:pStyle w:val="DC3C4FFA586A4F29852863D0EF68D566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2F4C6582563B4F41A341B3BE90A2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A288-DE84-49EF-97BB-E4EF2D631346}"/>
      </w:docPartPr>
      <w:docPartBody>
        <w:p w:rsidR="000B45A5" w:rsidRDefault="00C641D4">
          <w:pPr>
            <w:pStyle w:val="2F4C6582563B4F41A341B3BE90A21F7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F7E6256DC02D4ED5975A2812039CF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7DB-539B-41D2-8414-1C41210A1612}"/>
      </w:docPartPr>
      <w:docPartBody>
        <w:p w:rsidR="000B45A5" w:rsidRDefault="00C641D4">
          <w:pPr>
            <w:pStyle w:val="F7E6256DC02D4ED5975A2812039CFC09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AFB92DAF66834B5287A4A625F004D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E5FF-A169-47E1-B2E1-6DE62CBEE6E7}"/>
      </w:docPartPr>
      <w:docPartBody>
        <w:p w:rsidR="000B45A5" w:rsidRDefault="00C641D4">
          <w:pPr>
            <w:pStyle w:val="AFB92DAF66834B5287A4A625F004D6AA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462158863D44BE98E39A9CF27A8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F985D-ED13-44A0-9A5C-D283E700CAF9}"/>
      </w:docPartPr>
      <w:docPartBody>
        <w:p w:rsidR="000B45A5" w:rsidRDefault="00C641D4">
          <w:pPr>
            <w:pStyle w:val="3462158863D44BE98E39A9CF27A8917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49FA0F92A434924A22B58F68668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F96C-62ED-4CF2-88ED-7DCF10CD53E2}"/>
      </w:docPartPr>
      <w:docPartBody>
        <w:p w:rsidR="000B45A5" w:rsidRDefault="00C641D4">
          <w:pPr>
            <w:pStyle w:val="149FA0F92A434924A22B58F68668AB06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C3FBE5B9B9F44E4A1D60469C22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E6E7-588A-47D4-B5EE-1CDEA602048A}"/>
      </w:docPartPr>
      <w:docPartBody>
        <w:p w:rsidR="000B45A5" w:rsidRDefault="00C641D4">
          <w:pPr>
            <w:pStyle w:val="4C3FBE5B9B9F44E4A1D60469C22A3AD6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DF9EC17A69554102B956B48B8E65B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48BC-938D-4D67-9E24-E95F45EBBE48}"/>
      </w:docPartPr>
      <w:docPartBody>
        <w:p w:rsidR="000B45A5" w:rsidRDefault="00C641D4">
          <w:pPr>
            <w:pStyle w:val="DF9EC17A69554102B956B48B8E65B52C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070D82811CEF40DFBD99CDBB0AE78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CF61-B6E6-4758-86A1-5FF0F238340E}"/>
      </w:docPartPr>
      <w:docPartBody>
        <w:p w:rsidR="000B45A5" w:rsidRDefault="00C641D4">
          <w:pPr>
            <w:pStyle w:val="070D82811CEF40DFBD99CDBB0AE788C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6014211E04B84CCE89D0A5DBDF5B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B8EF0-246A-4721-AE23-025EB670A930}"/>
      </w:docPartPr>
      <w:docPartBody>
        <w:p w:rsidR="000B45A5" w:rsidRDefault="00C641D4">
          <w:pPr>
            <w:pStyle w:val="6014211E04B84CCE89D0A5DBDF5B6A39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           </w:t>
          </w:r>
        </w:p>
      </w:docPartBody>
    </w:docPart>
    <w:docPart>
      <w:docPartPr>
        <w:name w:val="FFC6A88980F44DBD9629C4EEB215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4552-FAFF-4681-A184-69ECD262E11C}"/>
      </w:docPartPr>
      <w:docPartBody>
        <w:p w:rsidR="000B45A5" w:rsidRDefault="00C641D4">
          <w:pPr>
            <w:pStyle w:val="FFC6A88980F44DBD9629C4EEB21556B9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       </w:t>
          </w:r>
        </w:p>
      </w:docPartBody>
    </w:docPart>
    <w:docPart>
      <w:docPartPr>
        <w:name w:val="E15B360C44214DF48FCE4CC0EB8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B24B1-F063-4BB7-9A02-B3430577BFB8}"/>
      </w:docPartPr>
      <w:docPartBody>
        <w:p w:rsidR="000B45A5" w:rsidRDefault="00C641D4">
          <w:pPr>
            <w:pStyle w:val="E15B360C44214DF48FCE4CC0EB8A5058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</w:t>
          </w:r>
        </w:p>
      </w:docPartBody>
    </w:docPart>
    <w:docPart>
      <w:docPartPr>
        <w:name w:val="937B040238B04FED83C2F14179E8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2765-CAD9-4ABC-BDFB-4E7475BCF576}"/>
      </w:docPartPr>
      <w:docPartBody>
        <w:p w:rsidR="000B45A5" w:rsidRDefault="00C641D4">
          <w:pPr>
            <w:pStyle w:val="937B040238B04FED83C2F14179E8DC94"/>
          </w:pPr>
          <w:r w:rsidRPr="00AC594B">
            <w:rPr>
              <w:rStyle w:val="EstilofORM"/>
              <w:rFonts w:ascii="Gill Sans MT" w:hAnsi="Gill Sans MT"/>
              <w:szCs w:val="16"/>
            </w:rPr>
            <w:t xml:space="preserve">            </w:t>
          </w:r>
        </w:p>
      </w:docPartBody>
    </w:docPart>
    <w:docPart>
      <w:docPartPr>
        <w:name w:val="E96174AA6F304284A697A5E3D32C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6632-7649-4B67-B568-41F498691D1C}"/>
      </w:docPartPr>
      <w:docPartBody>
        <w:p w:rsidR="000B45A5" w:rsidRDefault="00C641D4">
          <w:pPr>
            <w:pStyle w:val="E96174AA6F304284A697A5E3D32CF6D5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C0CFBE3C5745442DA413684D522B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53B0-6679-4C70-B320-812742D50240}"/>
      </w:docPartPr>
      <w:docPartBody>
        <w:p w:rsidR="000B45A5" w:rsidRDefault="00C641D4">
          <w:pPr>
            <w:pStyle w:val="C0CFBE3C5745442DA413684D522B21B6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7AFD1FF7F948C08396E46F2FEE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C0B9-748B-40A9-B991-6F67956272D4}"/>
      </w:docPartPr>
      <w:docPartBody>
        <w:p w:rsidR="000B45A5" w:rsidRDefault="00C641D4">
          <w:pPr>
            <w:pStyle w:val="BE7AFD1FF7F948C08396E46F2FEE9311"/>
          </w:pPr>
          <w:r w:rsidRPr="00AC594B">
            <w:rPr>
              <w:rStyle w:val="Estilo1"/>
              <w:rFonts w:ascii="Gill Sans MT" w:hAnsi="Gill Sans MT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CC2A3B009D44E75BF4355EB1BF8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021D-0711-42FE-89BD-F221622D6080}"/>
      </w:docPartPr>
      <w:docPartBody>
        <w:p w:rsidR="000B45A5" w:rsidRDefault="00C641D4">
          <w:pPr>
            <w:pStyle w:val="ACC2A3B009D44E75BF4355EB1BF88F7E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F5436F6CFB476C84563FA9CBE2C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EAC6-252A-4465-B147-02B5F7FA80FD}"/>
      </w:docPartPr>
      <w:docPartBody>
        <w:p w:rsidR="000B45A5" w:rsidRDefault="00C641D4">
          <w:pPr>
            <w:pStyle w:val="5CF5436F6CFB476C84563FA9CBE2C30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290ACC32CC8642E5934CF21404F9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99C2-7EFA-45A1-AB5F-56CCF0248E65}"/>
      </w:docPartPr>
      <w:docPartBody>
        <w:p w:rsidR="000B45A5" w:rsidRDefault="00C641D4">
          <w:pPr>
            <w:pStyle w:val="290ACC32CC8642E5934CF21404F943ED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A609080946448DC81557859B0CF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E5EF9-F790-4D00-B2FC-DE9438FE54E7}"/>
      </w:docPartPr>
      <w:docPartBody>
        <w:p w:rsidR="000B45A5" w:rsidRDefault="00C641D4">
          <w:pPr>
            <w:pStyle w:val="9A609080946448DC81557859B0CF534B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F3EB6E10D724DB8BD5EEA35FAACB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ABBC-0F20-467A-95AB-F98FB5908E02}"/>
      </w:docPartPr>
      <w:docPartBody>
        <w:p w:rsidR="000B45A5" w:rsidRDefault="00C641D4">
          <w:pPr>
            <w:pStyle w:val="3F3EB6E10D724DB8BD5EEA35FAACB8E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F6CE8A3FBB74C7B8B277099C078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7D02-914C-4ED4-9EAD-A34602166A01}"/>
      </w:docPartPr>
      <w:docPartBody>
        <w:p w:rsidR="000B45A5" w:rsidRDefault="00C641D4">
          <w:pPr>
            <w:pStyle w:val="EF6CE8A3FBB74C7B8B277099C078E821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59405393F512459795D8710986F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0804D-19F9-4520-875F-7F8B72C33BFA}"/>
      </w:docPartPr>
      <w:docPartBody>
        <w:p w:rsidR="000B45A5" w:rsidRDefault="00C641D4">
          <w:pPr>
            <w:pStyle w:val="59405393F512459795D8710986F62D4A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43CF45A4EA6C43D586E230F7105D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4F6-6FC1-4926-82B0-75F2E0C05ADF}"/>
      </w:docPartPr>
      <w:docPartBody>
        <w:p w:rsidR="000B45A5" w:rsidRDefault="00C641D4">
          <w:pPr>
            <w:pStyle w:val="43CF45A4EA6C43D586E230F7105DDB3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9111D9EAFB043A9AF6D6F36E034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497EA-77F4-42E1-A9E0-D632AE57209C}"/>
      </w:docPartPr>
      <w:docPartBody>
        <w:p w:rsidR="000B45A5" w:rsidRDefault="00C641D4">
          <w:pPr>
            <w:pStyle w:val="B9111D9EAFB043A9AF6D6F36E03444FD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8EEAC3EED464CD7A201FE548EFB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48AF-3AC0-4CA4-99D1-439567B2ED1F}"/>
      </w:docPartPr>
      <w:docPartBody>
        <w:p w:rsidR="000B45A5" w:rsidRDefault="00C641D4">
          <w:pPr>
            <w:pStyle w:val="08EEAC3EED464CD7A201FE548EFBB480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54E203D880A4F6E9F4CD168FC1F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17AC-961F-42FA-9DC5-560D1634ED59}"/>
      </w:docPartPr>
      <w:docPartBody>
        <w:p w:rsidR="000B45A5" w:rsidRDefault="00C641D4">
          <w:pPr>
            <w:pStyle w:val="854E203D880A4F6E9F4CD168FC1F5A5C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3A9C726636B4AAEA690848CB44E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49E-8D5C-487C-B203-AC304C72E807}"/>
      </w:docPartPr>
      <w:docPartBody>
        <w:p w:rsidR="000B45A5" w:rsidRDefault="00C641D4">
          <w:pPr>
            <w:pStyle w:val="33A9C726636B4AAEA690848CB44E3B86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6BD8DC0168B4D5FB7B128983EE23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A6AB-49A1-4226-A4D6-CD76879C4DE2}"/>
      </w:docPartPr>
      <w:docPartBody>
        <w:p w:rsidR="000B45A5" w:rsidRDefault="00C641D4">
          <w:pPr>
            <w:pStyle w:val="B6BD8DC0168B4D5FB7B128983EE2310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6CE384903314DAB84E5F2312970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FDD6-A6B3-445A-A129-69BDA18D8C33}"/>
      </w:docPartPr>
      <w:docPartBody>
        <w:p w:rsidR="000B45A5" w:rsidRDefault="00C641D4">
          <w:pPr>
            <w:pStyle w:val="F6CE384903314DAB84E5F2312970945B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35EFD2F607CE4FA8B41074FF53D6D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82FE-8CC2-4439-B6BD-FD3C32E9E9D7}"/>
      </w:docPartPr>
      <w:docPartBody>
        <w:p w:rsidR="000B45A5" w:rsidRDefault="00C641D4">
          <w:pPr>
            <w:pStyle w:val="35EFD2F607CE4FA8B41074FF53D6D148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08F46495751043198375863CF060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8C229-DE29-423C-B39D-F7EA4D7516CC}"/>
      </w:docPartPr>
      <w:docPartBody>
        <w:p w:rsidR="000B45A5" w:rsidRDefault="00C641D4">
          <w:pPr>
            <w:pStyle w:val="08F46495751043198375863CF0606462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2292B8CEA0B45D6A16A176552DF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E9CE-9AF4-471A-9A3C-75D5C6025D97}"/>
      </w:docPartPr>
      <w:docPartBody>
        <w:p w:rsidR="000B45A5" w:rsidRDefault="00C641D4">
          <w:pPr>
            <w:pStyle w:val="92292B8CEA0B45D6A16A176552DF307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EFE76C4F26B46BDB2C2CD3E40AD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6F6F-A4BA-40AA-AB15-B0667CEF5FCF}"/>
      </w:docPartPr>
      <w:docPartBody>
        <w:p w:rsidR="000B45A5" w:rsidRDefault="00C641D4">
          <w:pPr>
            <w:pStyle w:val="EEFE76C4F26B46BDB2C2CD3E40AD700E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D5DDB7F5FAD4E8786F3ED866316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6107-D7B3-4441-971E-8E894B799B09}"/>
      </w:docPartPr>
      <w:docPartBody>
        <w:p w:rsidR="000B45A5" w:rsidRDefault="00C641D4">
          <w:pPr>
            <w:pStyle w:val="9D5DDB7F5FAD4E8786F3ED8663168AD2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F00C4181FB00417687ACB1C64EE2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C0E3-7178-4D5C-9A13-A8B4729A9C08}"/>
      </w:docPartPr>
      <w:docPartBody>
        <w:p w:rsidR="000B45A5" w:rsidRDefault="00C641D4">
          <w:pPr>
            <w:pStyle w:val="F00C4181FB00417687ACB1C64EE2F169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0F3FA15F81145FCB2B3794B58D7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9828-0A5B-4135-A203-A794D4AB980A}"/>
      </w:docPartPr>
      <w:docPartBody>
        <w:p w:rsidR="000B45A5" w:rsidRDefault="00C641D4">
          <w:pPr>
            <w:pStyle w:val="80F3FA15F81145FCB2B3794B58D7E6CC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20693B16B0648FE83DFF1D2210C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7D20-DAB8-4EBA-9430-50240DF2A794}"/>
      </w:docPartPr>
      <w:docPartBody>
        <w:p w:rsidR="000B45A5" w:rsidRDefault="00C641D4">
          <w:pPr>
            <w:pStyle w:val="B20693B16B0648FE83DFF1D2210C66FE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16F6E3584BDD40539B224FE8AE24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EF60-78BE-4020-A50B-0317D2817CA4}"/>
      </w:docPartPr>
      <w:docPartBody>
        <w:p w:rsidR="000B45A5" w:rsidRDefault="00C641D4">
          <w:pPr>
            <w:pStyle w:val="16F6E3584BDD40539B224FE8AE24FC05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C6EE8FD4E7CF4872AB41DF2386CE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7AAF-FEEC-4ED2-BD93-210F0A8706C3}"/>
      </w:docPartPr>
      <w:docPartBody>
        <w:p w:rsidR="000B45A5" w:rsidRDefault="00C641D4">
          <w:pPr>
            <w:pStyle w:val="C6EE8FD4E7CF4872AB41DF2386CEF833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EA8B9916FBFA4CD8AF0C4768672C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3A4F-AC9B-4365-911F-D5836C7848F0}"/>
      </w:docPartPr>
      <w:docPartBody>
        <w:p w:rsidR="000B45A5" w:rsidRDefault="00C641D4">
          <w:pPr>
            <w:pStyle w:val="EA8B9916FBFA4CD8AF0C4768672C2037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6E36A7830B18493AB3374165878D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0401-83DC-4B79-9C5C-8E2994A3347A}"/>
      </w:docPartPr>
      <w:docPartBody>
        <w:p w:rsidR="000B45A5" w:rsidRDefault="00C641D4">
          <w:pPr>
            <w:pStyle w:val="6E36A7830B18493AB3374165878D36B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CE0B98FDF3C54B1E83811A152E9B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ABFF-52F8-4216-9E7F-A908839A99E0}"/>
      </w:docPartPr>
      <w:docPartBody>
        <w:p w:rsidR="000B45A5" w:rsidRDefault="00C641D4">
          <w:pPr>
            <w:pStyle w:val="CE0B98FDF3C54B1E83811A152E9B9F2D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ADA623731CC149CB88B2F01827CC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1A52-643F-4A1A-BE62-52D3F742259D}"/>
      </w:docPartPr>
      <w:docPartBody>
        <w:p w:rsidR="000B45A5" w:rsidRDefault="00C641D4">
          <w:pPr>
            <w:pStyle w:val="ADA623731CC149CB88B2F01827CC8A20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9A23F59D9A0841B29F02E02C42A5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D22C-7F6E-4CB9-B231-6E72ABD7D712}"/>
      </w:docPartPr>
      <w:docPartBody>
        <w:p w:rsidR="000B45A5" w:rsidRDefault="00C641D4">
          <w:pPr>
            <w:pStyle w:val="9A23F59D9A0841B29F02E02C42A5E030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223532F80AF240CE851A48360BD6C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9F5D-98BE-4C81-BFD9-188D61A9FE87}"/>
      </w:docPartPr>
      <w:docPartBody>
        <w:p w:rsidR="000B45A5" w:rsidRDefault="00C641D4">
          <w:pPr>
            <w:pStyle w:val="223532F80AF240CE851A48360BD6CFB8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C0809A99EA6E4E2FA93EF7DC5A3D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55EA-91A5-445C-850C-E4B1861B3354}"/>
      </w:docPartPr>
      <w:docPartBody>
        <w:p w:rsidR="000B45A5" w:rsidRDefault="00C641D4">
          <w:pPr>
            <w:pStyle w:val="C0809A99EA6E4E2FA93EF7DC5A3D0E2B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47E43AEB22964795843B97F8FE5E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E9369-D075-4005-ACC0-244F08DC2B5A}"/>
      </w:docPartPr>
      <w:docPartBody>
        <w:p w:rsidR="000B45A5" w:rsidRDefault="00C641D4">
          <w:pPr>
            <w:pStyle w:val="47E43AEB22964795843B97F8FE5EC292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EA6153B8992143B2A534F27FF3BF6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AE341-B1FC-4A82-86ED-D1089225E881}"/>
      </w:docPartPr>
      <w:docPartBody>
        <w:p w:rsidR="000B45A5" w:rsidRDefault="00C641D4">
          <w:pPr>
            <w:pStyle w:val="EA6153B8992143B2A534F27FF3BF694F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B39A44DD95294887A5EAE67776B8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0C4FA-D29D-41A0-9826-91DED6A78EB2}"/>
      </w:docPartPr>
      <w:docPartBody>
        <w:p w:rsidR="000B45A5" w:rsidRDefault="00C641D4">
          <w:pPr>
            <w:pStyle w:val="B39A44DD95294887A5EAE67776B8F134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ACE01755A64948ACBB9C09D563204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28A1-0E99-4C6A-9909-F8DB09FB98F0}"/>
      </w:docPartPr>
      <w:docPartBody>
        <w:p w:rsidR="000B45A5" w:rsidRDefault="00C641D4">
          <w:pPr>
            <w:pStyle w:val="ACE01755A64948ACBB9C09D563204D7A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575226E07D504C549D6D2BF915135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90D2-4575-42B4-BDD9-8ADCBA9E53DD}"/>
      </w:docPartPr>
      <w:docPartBody>
        <w:p w:rsidR="000B45A5" w:rsidRDefault="00C641D4">
          <w:pPr>
            <w:pStyle w:val="575226E07D504C549D6D2BF9151357FA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B0E808DB507A4FCC8213594A6B8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B5FB-AF10-4CC1-BAB9-0BCA33BA9E8A}"/>
      </w:docPartPr>
      <w:docPartBody>
        <w:p w:rsidR="000B45A5" w:rsidRDefault="00C641D4">
          <w:pPr>
            <w:pStyle w:val="B0E808DB507A4FCC8213594A6B852FDE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05DA0BA9C4442FB09D3E6190C4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2C0D-A4CD-4A72-B262-491A95FDBE2A}"/>
      </w:docPartPr>
      <w:docPartBody>
        <w:p w:rsidR="000B45A5" w:rsidRDefault="00C641D4">
          <w:pPr>
            <w:pStyle w:val="9305DA0BA9C4442FB09D3E6190C4A701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87DB8E5020294DD49AD4B9D9A638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6E43-EE25-4B4E-8810-433C3DEF5972}"/>
      </w:docPartPr>
      <w:docPartBody>
        <w:p w:rsidR="000B45A5" w:rsidRDefault="00C641D4">
          <w:pPr>
            <w:pStyle w:val="87DB8E5020294DD49AD4B9D9A638CFF1"/>
          </w:pPr>
          <w:r w:rsidRPr="00477B3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86BFDD3A4D4CBD9F0CA92F16CC3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640C-A0C3-4D2A-9D3F-0D8E8EC86908}"/>
      </w:docPartPr>
      <w:docPartBody>
        <w:p w:rsidR="000B45A5" w:rsidRDefault="00C641D4">
          <w:pPr>
            <w:pStyle w:val="2F86BFDD3A4D4CBD9F0CA92F16CC3C3A"/>
          </w:pPr>
          <w:r w:rsidRPr="00AC594B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6B3C130E318248E788A4426E66FA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2F0AF-B452-49CA-8A9F-D4089E4D2748}"/>
      </w:docPartPr>
      <w:docPartBody>
        <w:p w:rsidR="000B45A5" w:rsidRDefault="00C641D4">
          <w:pPr>
            <w:pStyle w:val="6B3C130E318248E788A4426E66FA4A84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EC00EDA41428437BB2DF43DF964F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75AA7-A340-48D5-82FD-7C82B3EF73CA}"/>
      </w:docPartPr>
      <w:docPartBody>
        <w:p w:rsidR="000B45A5" w:rsidRDefault="00C641D4">
          <w:pPr>
            <w:pStyle w:val="EC00EDA41428437BB2DF43DF964F59B5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DF692B5D0F674A6B9371CEEEC2F2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5F7E-BE09-4927-8673-1760F1ACEAF9}"/>
      </w:docPartPr>
      <w:docPartBody>
        <w:p w:rsidR="000B45A5" w:rsidRDefault="00C641D4">
          <w:pPr>
            <w:pStyle w:val="DF692B5D0F674A6B9371CEEEC2F2126A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636EDC79DF45460ABD4F5193752A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E190-95AE-43DD-BF20-507FB47E2DCE}"/>
      </w:docPartPr>
      <w:docPartBody>
        <w:p w:rsidR="000B45A5" w:rsidRDefault="00C641D4">
          <w:pPr>
            <w:pStyle w:val="636EDC79DF45460ABD4F5193752A947D"/>
          </w:pPr>
          <w:r>
            <w:rPr>
              <w:rStyle w:val="estilo10"/>
              <w:sz w:val="16"/>
            </w:rPr>
            <w:t xml:space="preserve">                                          </w:t>
          </w:r>
        </w:p>
      </w:docPartBody>
    </w:docPart>
    <w:docPart>
      <w:docPartPr>
        <w:name w:val="04A2EA3B0D9B4428BDC937BB3FCC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B587-71C5-4D41-BAC6-77235BAE2335}"/>
      </w:docPartPr>
      <w:docPartBody>
        <w:p w:rsidR="000B45A5" w:rsidRDefault="00C641D4">
          <w:pPr>
            <w:pStyle w:val="04A2EA3B0D9B4428BDC937BB3FCC5CBC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9D05788B1EE34A4BA0CFBFCA7001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AEF5-EE29-441D-962B-5FD47BD436CA}"/>
      </w:docPartPr>
      <w:docPartBody>
        <w:p w:rsidR="000B45A5" w:rsidRDefault="00C641D4">
          <w:pPr>
            <w:pStyle w:val="9D05788B1EE34A4BA0CFBFCA70014C99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5D98A533561F4882A3BA8E8F56CC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AAF6-2C78-49A0-997F-759966C40187}"/>
      </w:docPartPr>
      <w:docPartBody>
        <w:p w:rsidR="000B45A5" w:rsidRDefault="00C641D4">
          <w:pPr>
            <w:pStyle w:val="5D98A533561F4882A3BA8E8F56CCCEE0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5B39958BBD694BD28A54F2EEBAEA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63B2-C55B-471E-B02C-D44A8253F799}"/>
      </w:docPartPr>
      <w:docPartBody>
        <w:p w:rsidR="000B45A5" w:rsidRDefault="00C641D4">
          <w:pPr>
            <w:pStyle w:val="5B39958BBD694BD28A54F2EEBAEA5EC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A6341E00814A4FACADE5FD7A6AD38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B4D1-7369-4154-B3DD-894B7B825345}"/>
      </w:docPartPr>
      <w:docPartBody>
        <w:p w:rsidR="000B45A5" w:rsidRDefault="00C641D4">
          <w:pPr>
            <w:pStyle w:val="A6341E00814A4FACADE5FD7A6AD381D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551906A2F12D44328F723C0AF79C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B22F-7BBE-48B6-8945-0D8421E473B5}"/>
      </w:docPartPr>
      <w:docPartBody>
        <w:p w:rsidR="000B45A5" w:rsidRDefault="00C641D4" w:rsidP="00C641D4">
          <w:pPr>
            <w:pStyle w:val="551906A2F12D44328F723C0AF79C0973"/>
          </w:pPr>
          <w:r w:rsidRPr="00AC594B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4"/>
    <w:rsid w:val="000B45A5"/>
    <w:rsid w:val="00C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DF6466FCB7040898DDEAA22718F00D1">
    <w:name w:val="CDF6466FCB7040898DDEAA22718F00D1"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2A08CF7C79841B5820FBF35EEEB1898">
    <w:name w:val="F2A08CF7C79841B5820FBF35EEEB1898"/>
  </w:style>
  <w:style w:type="paragraph" w:customStyle="1" w:styleId="4DE5234F729542D8BB9EB756241CF146">
    <w:name w:val="4DE5234F729542D8BB9EB756241CF146"/>
  </w:style>
  <w:style w:type="paragraph" w:customStyle="1" w:styleId="DC3C4FFA586A4F29852863D0EF68D566">
    <w:name w:val="DC3C4FFA586A4F29852863D0EF68D566"/>
  </w:style>
  <w:style w:type="paragraph" w:customStyle="1" w:styleId="2F4C6582563B4F41A341B3BE90A21F78">
    <w:name w:val="2F4C6582563B4F41A341B3BE90A21F78"/>
  </w:style>
  <w:style w:type="character" w:customStyle="1" w:styleId="estiloform0">
    <w:name w:val="estiloform"/>
    <w:basedOn w:val="Fuentedeprrafopredeter"/>
  </w:style>
  <w:style w:type="paragraph" w:customStyle="1" w:styleId="F7E6256DC02D4ED5975A2812039CFC09">
    <w:name w:val="F7E6256DC02D4ED5975A2812039CFC09"/>
  </w:style>
  <w:style w:type="paragraph" w:customStyle="1" w:styleId="AFB92DAF66834B5287A4A625F004D6AA">
    <w:name w:val="AFB92DAF66834B5287A4A625F004D6AA"/>
  </w:style>
  <w:style w:type="paragraph" w:customStyle="1" w:styleId="3462158863D44BE98E39A9CF27A89178">
    <w:name w:val="3462158863D44BE98E39A9CF27A89178"/>
  </w:style>
  <w:style w:type="paragraph" w:customStyle="1" w:styleId="149FA0F92A434924A22B58F68668AB06">
    <w:name w:val="149FA0F92A434924A22B58F68668AB06"/>
  </w:style>
  <w:style w:type="paragraph" w:customStyle="1" w:styleId="4C3FBE5B9B9F44E4A1D60469C22A3AD6">
    <w:name w:val="4C3FBE5B9B9F44E4A1D60469C22A3AD6"/>
  </w:style>
  <w:style w:type="paragraph" w:customStyle="1" w:styleId="DF9EC17A69554102B956B48B8E65B52C">
    <w:name w:val="DF9EC17A69554102B956B48B8E65B52C"/>
  </w:style>
  <w:style w:type="paragraph" w:customStyle="1" w:styleId="070D82811CEF40DFBD99CDBB0AE788C9">
    <w:name w:val="070D82811CEF40DFBD99CDBB0AE788C9"/>
  </w:style>
  <w:style w:type="paragraph" w:customStyle="1" w:styleId="6014211E04B84CCE89D0A5DBDF5B6A39">
    <w:name w:val="6014211E04B84CCE89D0A5DBDF5B6A39"/>
  </w:style>
  <w:style w:type="paragraph" w:customStyle="1" w:styleId="FFC6A88980F44DBD9629C4EEB21556B9">
    <w:name w:val="FFC6A88980F44DBD9629C4EEB21556B9"/>
  </w:style>
  <w:style w:type="paragraph" w:customStyle="1" w:styleId="E15B360C44214DF48FCE4CC0EB8A5058">
    <w:name w:val="E15B360C44214DF48FCE4CC0EB8A5058"/>
  </w:style>
  <w:style w:type="paragraph" w:customStyle="1" w:styleId="937B040238B04FED83C2F14179E8DC94">
    <w:name w:val="937B040238B04FED83C2F14179E8DC94"/>
  </w:style>
  <w:style w:type="paragraph" w:customStyle="1" w:styleId="E96174AA6F304284A697A5E3D32CF6D5">
    <w:name w:val="E96174AA6F304284A697A5E3D32CF6D5"/>
  </w:style>
  <w:style w:type="character" w:customStyle="1" w:styleId="Estilo1">
    <w:name w:val="Estilo1"/>
    <w:basedOn w:val="Fuentedeprrafopredeter"/>
    <w:uiPriority w:val="1"/>
    <w:rPr>
      <w:rFonts w:ascii="Arial" w:hAnsi="Arial"/>
      <w:sz w:val="16"/>
    </w:rPr>
  </w:style>
  <w:style w:type="paragraph" w:customStyle="1" w:styleId="C0CFBE3C5745442DA413684D522B21B6">
    <w:name w:val="C0CFBE3C5745442DA413684D522B21B6"/>
  </w:style>
  <w:style w:type="paragraph" w:customStyle="1" w:styleId="BE7AFD1FF7F948C08396E46F2FEE9311">
    <w:name w:val="BE7AFD1FF7F948C08396E46F2FEE9311"/>
  </w:style>
  <w:style w:type="paragraph" w:customStyle="1" w:styleId="ACC2A3B009D44E75BF4355EB1BF88F7E">
    <w:name w:val="ACC2A3B009D44E75BF4355EB1BF88F7E"/>
  </w:style>
  <w:style w:type="paragraph" w:customStyle="1" w:styleId="5CF5436F6CFB476C84563FA9CBE2C307">
    <w:name w:val="5CF5436F6CFB476C84563FA9CBE2C307"/>
  </w:style>
  <w:style w:type="paragraph" w:customStyle="1" w:styleId="290ACC32CC8642E5934CF21404F943ED">
    <w:name w:val="290ACC32CC8642E5934CF21404F943ED"/>
  </w:style>
  <w:style w:type="paragraph" w:customStyle="1" w:styleId="9A609080946448DC81557859B0CF534B">
    <w:name w:val="9A609080946448DC81557859B0CF534B"/>
  </w:style>
  <w:style w:type="paragraph" w:customStyle="1" w:styleId="3F3EB6E10D724DB8BD5EEA35FAACB8E8">
    <w:name w:val="3F3EB6E10D724DB8BD5EEA35FAACB8E8"/>
  </w:style>
  <w:style w:type="paragraph" w:customStyle="1" w:styleId="EF6CE8A3FBB74C7B8B277099C078E821">
    <w:name w:val="EF6CE8A3FBB74C7B8B277099C078E821"/>
  </w:style>
  <w:style w:type="paragraph" w:customStyle="1" w:styleId="59405393F512459795D8710986F62D4A">
    <w:name w:val="59405393F512459795D8710986F62D4A"/>
  </w:style>
  <w:style w:type="paragraph" w:customStyle="1" w:styleId="43CF45A4EA6C43D586E230F7105DDB37">
    <w:name w:val="43CF45A4EA6C43D586E230F7105DDB37"/>
  </w:style>
  <w:style w:type="paragraph" w:customStyle="1" w:styleId="B9111D9EAFB043A9AF6D6F36E03444FD">
    <w:name w:val="B9111D9EAFB043A9AF6D6F36E03444FD"/>
  </w:style>
  <w:style w:type="paragraph" w:customStyle="1" w:styleId="08EEAC3EED464CD7A201FE548EFBB480">
    <w:name w:val="08EEAC3EED464CD7A201FE548EFBB480"/>
  </w:style>
  <w:style w:type="paragraph" w:customStyle="1" w:styleId="854E203D880A4F6E9F4CD168FC1F5A5C">
    <w:name w:val="854E203D880A4F6E9F4CD168FC1F5A5C"/>
  </w:style>
  <w:style w:type="paragraph" w:customStyle="1" w:styleId="33A9C726636B4AAEA690848CB44E3B86">
    <w:name w:val="33A9C726636B4AAEA690848CB44E3B86"/>
  </w:style>
  <w:style w:type="paragraph" w:customStyle="1" w:styleId="B6BD8DC0168B4D5FB7B128983EE23109">
    <w:name w:val="B6BD8DC0168B4D5FB7B128983EE23109"/>
  </w:style>
  <w:style w:type="paragraph" w:customStyle="1" w:styleId="F6CE384903314DAB84E5F2312970945B">
    <w:name w:val="F6CE384903314DAB84E5F2312970945B"/>
  </w:style>
  <w:style w:type="paragraph" w:customStyle="1" w:styleId="35EFD2F607CE4FA8B41074FF53D6D148">
    <w:name w:val="35EFD2F607CE4FA8B41074FF53D6D148"/>
  </w:style>
  <w:style w:type="paragraph" w:customStyle="1" w:styleId="08F46495751043198375863CF0606462">
    <w:name w:val="08F46495751043198375863CF0606462"/>
  </w:style>
  <w:style w:type="paragraph" w:customStyle="1" w:styleId="92292B8CEA0B45D6A16A176552DF3077">
    <w:name w:val="92292B8CEA0B45D6A16A176552DF3077"/>
  </w:style>
  <w:style w:type="paragraph" w:customStyle="1" w:styleId="EEFE76C4F26B46BDB2C2CD3E40AD700E">
    <w:name w:val="EEFE76C4F26B46BDB2C2CD3E40AD700E"/>
  </w:style>
  <w:style w:type="paragraph" w:customStyle="1" w:styleId="9D5DDB7F5FAD4E8786F3ED8663168AD2">
    <w:name w:val="9D5DDB7F5FAD4E8786F3ED8663168AD2"/>
  </w:style>
  <w:style w:type="paragraph" w:customStyle="1" w:styleId="F00C4181FB00417687ACB1C64EE2F169">
    <w:name w:val="F00C4181FB00417687ACB1C64EE2F169"/>
  </w:style>
  <w:style w:type="paragraph" w:customStyle="1" w:styleId="80F3FA15F81145FCB2B3794B58D7E6CC">
    <w:name w:val="80F3FA15F81145FCB2B3794B58D7E6CC"/>
  </w:style>
  <w:style w:type="paragraph" w:customStyle="1" w:styleId="B20693B16B0648FE83DFF1D2210C66FE">
    <w:name w:val="B20693B16B0648FE83DFF1D2210C66FE"/>
  </w:style>
  <w:style w:type="paragraph" w:customStyle="1" w:styleId="16F6E3584BDD40539B224FE8AE24FC05">
    <w:name w:val="16F6E3584BDD40539B224FE8AE24FC05"/>
  </w:style>
  <w:style w:type="paragraph" w:customStyle="1" w:styleId="C6EE8FD4E7CF4872AB41DF2386CEF833">
    <w:name w:val="C6EE8FD4E7CF4872AB41DF2386CEF833"/>
  </w:style>
  <w:style w:type="paragraph" w:customStyle="1" w:styleId="EA8B9916FBFA4CD8AF0C4768672C2037">
    <w:name w:val="EA8B9916FBFA4CD8AF0C4768672C2037"/>
  </w:style>
  <w:style w:type="paragraph" w:customStyle="1" w:styleId="6E36A7830B18493AB3374165878D36B8">
    <w:name w:val="6E36A7830B18493AB3374165878D36B8"/>
  </w:style>
  <w:style w:type="paragraph" w:customStyle="1" w:styleId="CE0B98FDF3C54B1E83811A152E9B9F2D">
    <w:name w:val="CE0B98FDF3C54B1E83811A152E9B9F2D"/>
  </w:style>
  <w:style w:type="paragraph" w:customStyle="1" w:styleId="ADA623731CC149CB88B2F01827CC8A20">
    <w:name w:val="ADA623731CC149CB88B2F01827CC8A20"/>
  </w:style>
  <w:style w:type="paragraph" w:customStyle="1" w:styleId="9A23F59D9A0841B29F02E02C42A5E030">
    <w:name w:val="9A23F59D9A0841B29F02E02C42A5E030"/>
  </w:style>
  <w:style w:type="character" w:customStyle="1" w:styleId="estilo10">
    <w:name w:val="estilo1"/>
    <w:basedOn w:val="Fuentedeprrafopredeter"/>
  </w:style>
  <w:style w:type="paragraph" w:customStyle="1" w:styleId="223532F80AF240CE851A48360BD6CFB8">
    <w:name w:val="223532F80AF240CE851A48360BD6CFB8"/>
  </w:style>
  <w:style w:type="paragraph" w:customStyle="1" w:styleId="C0809A99EA6E4E2FA93EF7DC5A3D0E2B">
    <w:name w:val="C0809A99EA6E4E2FA93EF7DC5A3D0E2B"/>
  </w:style>
  <w:style w:type="paragraph" w:customStyle="1" w:styleId="47E43AEB22964795843B97F8FE5EC292">
    <w:name w:val="47E43AEB22964795843B97F8FE5EC292"/>
  </w:style>
  <w:style w:type="paragraph" w:customStyle="1" w:styleId="EA6153B8992143B2A534F27FF3BF694F">
    <w:name w:val="EA6153B8992143B2A534F27FF3BF694F"/>
  </w:style>
  <w:style w:type="paragraph" w:customStyle="1" w:styleId="B39A44DD95294887A5EAE67776B8F134">
    <w:name w:val="B39A44DD95294887A5EAE67776B8F134"/>
  </w:style>
  <w:style w:type="paragraph" w:customStyle="1" w:styleId="ACE01755A64948ACBB9C09D563204D7A">
    <w:name w:val="ACE01755A64948ACBB9C09D563204D7A"/>
  </w:style>
  <w:style w:type="paragraph" w:customStyle="1" w:styleId="575226E07D504C549D6D2BF9151357FA">
    <w:name w:val="575226E07D504C549D6D2BF9151357FA"/>
  </w:style>
  <w:style w:type="paragraph" w:customStyle="1" w:styleId="B0E808DB507A4FCC8213594A6B852FDE">
    <w:name w:val="B0E808DB507A4FCC8213594A6B852FDE"/>
  </w:style>
  <w:style w:type="paragraph" w:customStyle="1" w:styleId="9305DA0BA9C4442FB09D3E6190C4A701">
    <w:name w:val="9305DA0BA9C4442FB09D3E6190C4A701"/>
  </w:style>
  <w:style w:type="paragraph" w:customStyle="1" w:styleId="87DB8E5020294DD49AD4B9D9A638CFF1">
    <w:name w:val="87DB8E5020294DD49AD4B9D9A638CFF1"/>
  </w:style>
  <w:style w:type="paragraph" w:customStyle="1" w:styleId="2F86BFDD3A4D4CBD9F0CA92F16CC3C3A">
    <w:name w:val="2F86BFDD3A4D4CBD9F0CA92F16CC3C3A"/>
  </w:style>
  <w:style w:type="paragraph" w:customStyle="1" w:styleId="6B3C130E318248E788A4426E66FA4A84">
    <w:name w:val="6B3C130E318248E788A4426E66FA4A84"/>
  </w:style>
  <w:style w:type="paragraph" w:customStyle="1" w:styleId="EC00EDA41428437BB2DF43DF964F59B5">
    <w:name w:val="EC00EDA41428437BB2DF43DF964F59B5"/>
  </w:style>
  <w:style w:type="paragraph" w:customStyle="1" w:styleId="DF692B5D0F674A6B9371CEEEC2F2126A">
    <w:name w:val="DF692B5D0F674A6B9371CEEEC2F2126A"/>
  </w:style>
  <w:style w:type="paragraph" w:customStyle="1" w:styleId="636EDC79DF45460ABD4F5193752A947D">
    <w:name w:val="636EDC79DF45460ABD4F5193752A947D"/>
  </w:style>
  <w:style w:type="paragraph" w:customStyle="1" w:styleId="04A2EA3B0D9B4428BDC937BB3FCC5CBC">
    <w:name w:val="04A2EA3B0D9B4428BDC937BB3FCC5CBC"/>
  </w:style>
  <w:style w:type="paragraph" w:customStyle="1" w:styleId="9D05788B1EE34A4BA0CFBFCA70014C99">
    <w:name w:val="9D05788B1EE34A4BA0CFBFCA70014C99"/>
  </w:style>
  <w:style w:type="paragraph" w:customStyle="1" w:styleId="5D98A533561F4882A3BA8E8F56CCCEE0">
    <w:name w:val="5D98A533561F4882A3BA8E8F56CCCEE0"/>
  </w:style>
  <w:style w:type="paragraph" w:customStyle="1" w:styleId="5B39958BBD694BD28A54F2EEBAEA5EC6">
    <w:name w:val="5B39958BBD694BD28A54F2EEBAEA5EC6"/>
  </w:style>
  <w:style w:type="paragraph" w:customStyle="1" w:styleId="A6341E00814A4FACADE5FD7A6AD381D2">
    <w:name w:val="A6341E00814A4FACADE5FD7A6AD381D2"/>
  </w:style>
  <w:style w:type="paragraph" w:customStyle="1" w:styleId="551906A2F12D44328F723C0AF79C0973">
    <w:name w:val="551906A2F12D44328F723C0AF79C0973"/>
    <w:rsid w:val="00C641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CDF6466FCB7040898DDEAA22718F00D1">
    <w:name w:val="CDF6466FCB7040898DDEAA22718F00D1"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F2A08CF7C79841B5820FBF35EEEB1898">
    <w:name w:val="F2A08CF7C79841B5820FBF35EEEB1898"/>
  </w:style>
  <w:style w:type="paragraph" w:customStyle="1" w:styleId="4DE5234F729542D8BB9EB756241CF146">
    <w:name w:val="4DE5234F729542D8BB9EB756241CF146"/>
  </w:style>
  <w:style w:type="paragraph" w:customStyle="1" w:styleId="DC3C4FFA586A4F29852863D0EF68D566">
    <w:name w:val="DC3C4FFA586A4F29852863D0EF68D566"/>
  </w:style>
  <w:style w:type="paragraph" w:customStyle="1" w:styleId="2F4C6582563B4F41A341B3BE90A21F78">
    <w:name w:val="2F4C6582563B4F41A341B3BE90A21F78"/>
  </w:style>
  <w:style w:type="character" w:customStyle="1" w:styleId="estiloform0">
    <w:name w:val="estiloform"/>
    <w:basedOn w:val="Fuentedeprrafopredeter"/>
  </w:style>
  <w:style w:type="paragraph" w:customStyle="1" w:styleId="F7E6256DC02D4ED5975A2812039CFC09">
    <w:name w:val="F7E6256DC02D4ED5975A2812039CFC09"/>
  </w:style>
  <w:style w:type="paragraph" w:customStyle="1" w:styleId="AFB92DAF66834B5287A4A625F004D6AA">
    <w:name w:val="AFB92DAF66834B5287A4A625F004D6AA"/>
  </w:style>
  <w:style w:type="paragraph" w:customStyle="1" w:styleId="3462158863D44BE98E39A9CF27A89178">
    <w:name w:val="3462158863D44BE98E39A9CF27A89178"/>
  </w:style>
  <w:style w:type="paragraph" w:customStyle="1" w:styleId="149FA0F92A434924A22B58F68668AB06">
    <w:name w:val="149FA0F92A434924A22B58F68668AB06"/>
  </w:style>
  <w:style w:type="paragraph" w:customStyle="1" w:styleId="4C3FBE5B9B9F44E4A1D60469C22A3AD6">
    <w:name w:val="4C3FBE5B9B9F44E4A1D60469C22A3AD6"/>
  </w:style>
  <w:style w:type="paragraph" w:customStyle="1" w:styleId="DF9EC17A69554102B956B48B8E65B52C">
    <w:name w:val="DF9EC17A69554102B956B48B8E65B52C"/>
  </w:style>
  <w:style w:type="paragraph" w:customStyle="1" w:styleId="070D82811CEF40DFBD99CDBB0AE788C9">
    <w:name w:val="070D82811CEF40DFBD99CDBB0AE788C9"/>
  </w:style>
  <w:style w:type="paragraph" w:customStyle="1" w:styleId="6014211E04B84CCE89D0A5DBDF5B6A39">
    <w:name w:val="6014211E04B84CCE89D0A5DBDF5B6A39"/>
  </w:style>
  <w:style w:type="paragraph" w:customStyle="1" w:styleId="FFC6A88980F44DBD9629C4EEB21556B9">
    <w:name w:val="FFC6A88980F44DBD9629C4EEB21556B9"/>
  </w:style>
  <w:style w:type="paragraph" w:customStyle="1" w:styleId="E15B360C44214DF48FCE4CC0EB8A5058">
    <w:name w:val="E15B360C44214DF48FCE4CC0EB8A5058"/>
  </w:style>
  <w:style w:type="paragraph" w:customStyle="1" w:styleId="937B040238B04FED83C2F14179E8DC94">
    <w:name w:val="937B040238B04FED83C2F14179E8DC94"/>
  </w:style>
  <w:style w:type="paragraph" w:customStyle="1" w:styleId="E96174AA6F304284A697A5E3D32CF6D5">
    <w:name w:val="E96174AA6F304284A697A5E3D32CF6D5"/>
  </w:style>
  <w:style w:type="character" w:customStyle="1" w:styleId="Estilo1">
    <w:name w:val="Estilo1"/>
    <w:basedOn w:val="Fuentedeprrafopredeter"/>
    <w:uiPriority w:val="1"/>
    <w:rPr>
      <w:rFonts w:ascii="Arial" w:hAnsi="Arial"/>
      <w:sz w:val="16"/>
    </w:rPr>
  </w:style>
  <w:style w:type="paragraph" w:customStyle="1" w:styleId="C0CFBE3C5745442DA413684D522B21B6">
    <w:name w:val="C0CFBE3C5745442DA413684D522B21B6"/>
  </w:style>
  <w:style w:type="paragraph" w:customStyle="1" w:styleId="BE7AFD1FF7F948C08396E46F2FEE9311">
    <w:name w:val="BE7AFD1FF7F948C08396E46F2FEE9311"/>
  </w:style>
  <w:style w:type="paragraph" w:customStyle="1" w:styleId="ACC2A3B009D44E75BF4355EB1BF88F7E">
    <w:name w:val="ACC2A3B009D44E75BF4355EB1BF88F7E"/>
  </w:style>
  <w:style w:type="paragraph" w:customStyle="1" w:styleId="5CF5436F6CFB476C84563FA9CBE2C307">
    <w:name w:val="5CF5436F6CFB476C84563FA9CBE2C307"/>
  </w:style>
  <w:style w:type="paragraph" w:customStyle="1" w:styleId="290ACC32CC8642E5934CF21404F943ED">
    <w:name w:val="290ACC32CC8642E5934CF21404F943ED"/>
  </w:style>
  <w:style w:type="paragraph" w:customStyle="1" w:styleId="9A609080946448DC81557859B0CF534B">
    <w:name w:val="9A609080946448DC81557859B0CF534B"/>
  </w:style>
  <w:style w:type="paragraph" w:customStyle="1" w:styleId="3F3EB6E10D724DB8BD5EEA35FAACB8E8">
    <w:name w:val="3F3EB6E10D724DB8BD5EEA35FAACB8E8"/>
  </w:style>
  <w:style w:type="paragraph" w:customStyle="1" w:styleId="EF6CE8A3FBB74C7B8B277099C078E821">
    <w:name w:val="EF6CE8A3FBB74C7B8B277099C078E821"/>
  </w:style>
  <w:style w:type="paragraph" w:customStyle="1" w:styleId="59405393F512459795D8710986F62D4A">
    <w:name w:val="59405393F512459795D8710986F62D4A"/>
  </w:style>
  <w:style w:type="paragraph" w:customStyle="1" w:styleId="43CF45A4EA6C43D586E230F7105DDB37">
    <w:name w:val="43CF45A4EA6C43D586E230F7105DDB37"/>
  </w:style>
  <w:style w:type="paragraph" w:customStyle="1" w:styleId="B9111D9EAFB043A9AF6D6F36E03444FD">
    <w:name w:val="B9111D9EAFB043A9AF6D6F36E03444FD"/>
  </w:style>
  <w:style w:type="paragraph" w:customStyle="1" w:styleId="08EEAC3EED464CD7A201FE548EFBB480">
    <w:name w:val="08EEAC3EED464CD7A201FE548EFBB480"/>
  </w:style>
  <w:style w:type="paragraph" w:customStyle="1" w:styleId="854E203D880A4F6E9F4CD168FC1F5A5C">
    <w:name w:val="854E203D880A4F6E9F4CD168FC1F5A5C"/>
  </w:style>
  <w:style w:type="paragraph" w:customStyle="1" w:styleId="33A9C726636B4AAEA690848CB44E3B86">
    <w:name w:val="33A9C726636B4AAEA690848CB44E3B86"/>
  </w:style>
  <w:style w:type="paragraph" w:customStyle="1" w:styleId="B6BD8DC0168B4D5FB7B128983EE23109">
    <w:name w:val="B6BD8DC0168B4D5FB7B128983EE23109"/>
  </w:style>
  <w:style w:type="paragraph" w:customStyle="1" w:styleId="F6CE384903314DAB84E5F2312970945B">
    <w:name w:val="F6CE384903314DAB84E5F2312970945B"/>
  </w:style>
  <w:style w:type="paragraph" w:customStyle="1" w:styleId="35EFD2F607CE4FA8B41074FF53D6D148">
    <w:name w:val="35EFD2F607CE4FA8B41074FF53D6D148"/>
  </w:style>
  <w:style w:type="paragraph" w:customStyle="1" w:styleId="08F46495751043198375863CF0606462">
    <w:name w:val="08F46495751043198375863CF0606462"/>
  </w:style>
  <w:style w:type="paragraph" w:customStyle="1" w:styleId="92292B8CEA0B45D6A16A176552DF3077">
    <w:name w:val="92292B8CEA0B45D6A16A176552DF3077"/>
  </w:style>
  <w:style w:type="paragraph" w:customStyle="1" w:styleId="EEFE76C4F26B46BDB2C2CD3E40AD700E">
    <w:name w:val="EEFE76C4F26B46BDB2C2CD3E40AD700E"/>
  </w:style>
  <w:style w:type="paragraph" w:customStyle="1" w:styleId="9D5DDB7F5FAD4E8786F3ED8663168AD2">
    <w:name w:val="9D5DDB7F5FAD4E8786F3ED8663168AD2"/>
  </w:style>
  <w:style w:type="paragraph" w:customStyle="1" w:styleId="F00C4181FB00417687ACB1C64EE2F169">
    <w:name w:val="F00C4181FB00417687ACB1C64EE2F169"/>
  </w:style>
  <w:style w:type="paragraph" w:customStyle="1" w:styleId="80F3FA15F81145FCB2B3794B58D7E6CC">
    <w:name w:val="80F3FA15F81145FCB2B3794B58D7E6CC"/>
  </w:style>
  <w:style w:type="paragraph" w:customStyle="1" w:styleId="B20693B16B0648FE83DFF1D2210C66FE">
    <w:name w:val="B20693B16B0648FE83DFF1D2210C66FE"/>
  </w:style>
  <w:style w:type="paragraph" w:customStyle="1" w:styleId="16F6E3584BDD40539B224FE8AE24FC05">
    <w:name w:val="16F6E3584BDD40539B224FE8AE24FC05"/>
  </w:style>
  <w:style w:type="paragraph" w:customStyle="1" w:styleId="C6EE8FD4E7CF4872AB41DF2386CEF833">
    <w:name w:val="C6EE8FD4E7CF4872AB41DF2386CEF833"/>
  </w:style>
  <w:style w:type="paragraph" w:customStyle="1" w:styleId="EA8B9916FBFA4CD8AF0C4768672C2037">
    <w:name w:val="EA8B9916FBFA4CD8AF0C4768672C2037"/>
  </w:style>
  <w:style w:type="paragraph" w:customStyle="1" w:styleId="6E36A7830B18493AB3374165878D36B8">
    <w:name w:val="6E36A7830B18493AB3374165878D36B8"/>
  </w:style>
  <w:style w:type="paragraph" w:customStyle="1" w:styleId="CE0B98FDF3C54B1E83811A152E9B9F2D">
    <w:name w:val="CE0B98FDF3C54B1E83811A152E9B9F2D"/>
  </w:style>
  <w:style w:type="paragraph" w:customStyle="1" w:styleId="ADA623731CC149CB88B2F01827CC8A20">
    <w:name w:val="ADA623731CC149CB88B2F01827CC8A20"/>
  </w:style>
  <w:style w:type="paragraph" w:customStyle="1" w:styleId="9A23F59D9A0841B29F02E02C42A5E030">
    <w:name w:val="9A23F59D9A0841B29F02E02C42A5E030"/>
  </w:style>
  <w:style w:type="character" w:customStyle="1" w:styleId="estilo10">
    <w:name w:val="estilo1"/>
    <w:basedOn w:val="Fuentedeprrafopredeter"/>
  </w:style>
  <w:style w:type="paragraph" w:customStyle="1" w:styleId="223532F80AF240CE851A48360BD6CFB8">
    <w:name w:val="223532F80AF240CE851A48360BD6CFB8"/>
  </w:style>
  <w:style w:type="paragraph" w:customStyle="1" w:styleId="C0809A99EA6E4E2FA93EF7DC5A3D0E2B">
    <w:name w:val="C0809A99EA6E4E2FA93EF7DC5A3D0E2B"/>
  </w:style>
  <w:style w:type="paragraph" w:customStyle="1" w:styleId="47E43AEB22964795843B97F8FE5EC292">
    <w:name w:val="47E43AEB22964795843B97F8FE5EC292"/>
  </w:style>
  <w:style w:type="paragraph" w:customStyle="1" w:styleId="EA6153B8992143B2A534F27FF3BF694F">
    <w:name w:val="EA6153B8992143B2A534F27FF3BF694F"/>
  </w:style>
  <w:style w:type="paragraph" w:customStyle="1" w:styleId="B39A44DD95294887A5EAE67776B8F134">
    <w:name w:val="B39A44DD95294887A5EAE67776B8F134"/>
  </w:style>
  <w:style w:type="paragraph" w:customStyle="1" w:styleId="ACE01755A64948ACBB9C09D563204D7A">
    <w:name w:val="ACE01755A64948ACBB9C09D563204D7A"/>
  </w:style>
  <w:style w:type="paragraph" w:customStyle="1" w:styleId="575226E07D504C549D6D2BF9151357FA">
    <w:name w:val="575226E07D504C549D6D2BF9151357FA"/>
  </w:style>
  <w:style w:type="paragraph" w:customStyle="1" w:styleId="B0E808DB507A4FCC8213594A6B852FDE">
    <w:name w:val="B0E808DB507A4FCC8213594A6B852FDE"/>
  </w:style>
  <w:style w:type="paragraph" w:customStyle="1" w:styleId="9305DA0BA9C4442FB09D3E6190C4A701">
    <w:name w:val="9305DA0BA9C4442FB09D3E6190C4A701"/>
  </w:style>
  <w:style w:type="paragraph" w:customStyle="1" w:styleId="87DB8E5020294DD49AD4B9D9A638CFF1">
    <w:name w:val="87DB8E5020294DD49AD4B9D9A638CFF1"/>
  </w:style>
  <w:style w:type="paragraph" w:customStyle="1" w:styleId="2F86BFDD3A4D4CBD9F0CA92F16CC3C3A">
    <w:name w:val="2F86BFDD3A4D4CBD9F0CA92F16CC3C3A"/>
  </w:style>
  <w:style w:type="paragraph" w:customStyle="1" w:styleId="6B3C130E318248E788A4426E66FA4A84">
    <w:name w:val="6B3C130E318248E788A4426E66FA4A84"/>
  </w:style>
  <w:style w:type="paragraph" w:customStyle="1" w:styleId="EC00EDA41428437BB2DF43DF964F59B5">
    <w:name w:val="EC00EDA41428437BB2DF43DF964F59B5"/>
  </w:style>
  <w:style w:type="paragraph" w:customStyle="1" w:styleId="DF692B5D0F674A6B9371CEEEC2F2126A">
    <w:name w:val="DF692B5D0F674A6B9371CEEEC2F2126A"/>
  </w:style>
  <w:style w:type="paragraph" w:customStyle="1" w:styleId="636EDC79DF45460ABD4F5193752A947D">
    <w:name w:val="636EDC79DF45460ABD4F5193752A947D"/>
  </w:style>
  <w:style w:type="paragraph" w:customStyle="1" w:styleId="04A2EA3B0D9B4428BDC937BB3FCC5CBC">
    <w:name w:val="04A2EA3B0D9B4428BDC937BB3FCC5CBC"/>
  </w:style>
  <w:style w:type="paragraph" w:customStyle="1" w:styleId="9D05788B1EE34A4BA0CFBFCA70014C99">
    <w:name w:val="9D05788B1EE34A4BA0CFBFCA70014C99"/>
  </w:style>
  <w:style w:type="paragraph" w:customStyle="1" w:styleId="5D98A533561F4882A3BA8E8F56CCCEE0">
    <w:name w:val="5D98A533561F4882A3BA8E8F56CCCEE0"/>
  </w:style>
  <w:style w:type="paragraph" w:customStyle="1" w:styleId="5B39958BBD694BD28A54F2EEBAEA5EC6">
    <w:name w:val="5B39958BBD694BD28A54F2EEBAEA5EC6"/>
  </w:style>
  <w:style w:type="paragraph" w:customStyle="1" w:styleId="A6341E00814A4FACADE5FD7A6AD381D2">
    <w:name w:val="A6341E00814A4FACADE5FD7A6AD381D2"/>
  </w:style>
  <w:style w:type="paragraph" w:customStyle="1" w:styleId="551906A2F12D44328F723C0AF79C0973">
    <w:name w:val="551906A2F12D44328F723C0AF79C0973"/>
    <w:rsid w:val="00C641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D9DF-C4C1-448C-BA89-6F191C3C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6</TotalTime>
  <Pages>2</Pages>
  <Words>438</Words>
  <Characters>5721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6147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5</cp:revision>
  <cp:lastPrinted>2019-07-03T13:24:00Z</cp:lastPrinted>
  <dcterms:created xsi:type="dcterms:W3CDTF">2020-02-18T07:01:00Z</dcterms:created>
  <dcterms:modified xsi:type="dcterms:W3CDTF">2020-05-22T09:20:00Z</dcterms:modified>
</cp:coreProperties>
</file>