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4B71C5" w:rsidRDefault="00C36B88">
      <w:bookmarkStart w:id="0" w:name="_GoBack"/>
      <w:bookmarkEnd w:id="0"/>
      <w:r w:rsidRPr="004B71C5">
        <w:rPr>
          <w:rFonts w:ascii="Palatino Linotype" w:hAnsi="Palatino Linotype"/>
          <w:b/>
        </w:rPr>
        <w:t xml:space="preserve">               </w:t>
      </w:r>
    </w:p>
    <w:p w:rsidR="00D856A7" w:rsidRDefault="00D856A7" w:rsidP="00606CB5">
      <w:pPr>
        <w:tabs>
          <w:tab w:val="left" w:pos="9016"/>
        </w:tabs>
        <w:spacing w:after="120"/>
        <w:rPr>
          <w:rFonts w:ascii="Arial" w:hAnsi="Arial" w:cs="Arial"/>
          <w:b/>
        </w:rPr>
      </w:pPr>
    </w:p>
    <w:p w:rsidR="00C36B88" w:rsidRPr="00703624" w:rsidRDefault="00252868" w:rsidP="00606CB5">
      <w:pPr>
        <w:tabs>
          <w:tab w:val="left" w:pos="9016"/>
        </w:tabs>
        <w:spacing w:after="120"/>
        <w:rPr>
          <w:rFonts w:ascii="Gill Sans MT" w:hAnsi="Gill Sans MT" w:cs="Arial"/>
          <w:b/>
          <w:sz w:val="18"/>
          <w:szCs w:val="18"/>
        </w:rPr>
      </w:pPr>
      <w:r w:rsidRPr="00703624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703624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560"/>
      </w:tblGrid>
      <w:tr w:rsidR="009A6CAC" w:rsidRPr="005D03CF" w:rsidTr="00C57215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5D03CF" w:rsidRDefault="004E379A" w:rsidP="00806D30">
            <w:pPr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5D03CF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:</w:t>
            </w:r>
            <w:r w:rsidR="002C0794" w:rsidRPr="005D03CF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2463048"/>
                <w:placeholder>
                  <w:docPart w:val="FA6BF68041F24E709DA672AFFC494762"/>
                </w:placeholder>
              </w:sdtPr>
              <w:sdtEndPr>
                <w:rPr>
                  <w:rStyle w:val="EstilofORM"/>
                </w:rPr>
              </w:sdtEndPr>
              <w:sdtContent>
                <w:r w:rsidR="00806D30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ab/>
                </w:r>
              </w:sdtContent>
            </w:sdt>
            <w:r w:rsidR="007439B3" w:rsidRPr="005D03CF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F35A1E" w:rsidRPr="005D03CF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7439B3" w:rsidRPr="005D03CF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844E94" w:rsidRPr="005D03CF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</w:t>
            </w:r>
            <w:r w:rsidR="004852FF" w:rsidRPr="005D03CF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                            </w:t>
            </w:r>
            <w:r w:rsidR="007439B3" w:rsidRPr="005D03CF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  <w:tc>
          <w:tcPr>
            <w:tcW w:w="510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5D03CF" w:rsidRDefault="00105437" w:rsidP="005D03C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5D03CF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47"/>
                <w:placeholder>
                  <w:docPart w:val="7853B71519904455A163EEB0BAE4E05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5D03CF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5D03CF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5D03CF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5D03CF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5D03CF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  <w:r w:rsidR="00F35A1E" w:rsidRPr="005D03CF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5D03CF" w:rsidTr="00C57215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5D03CF" w:rsidRDefault="00C76A6B" w:rsidP="005D03CF">
            <w:pPr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D03CF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89"/>
                <w:placeholder>
                  <w:docPart w:val="09F81B0F5C854B6BBADB4CAEAE0A662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5D03CF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5D03CF" w:rsidRDefault="00F35A1E" w:rsidP="005D03CF">
            <w:pPr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43626D" w:rsidRPr="005D03CF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5D03CF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5D03CF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90"/>
                <w:placeholder>
                  <w:docPart w:val="D0C0E0B8EC3D481B9F7E53D2D8BA818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5D03CF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5D03CF" w:rsidTr="00C57215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5D03CF" w:rsidRDefault="00B7540C" w:rsidP="00806D30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u w:val="single"/>
                </w:rPr>
                <w:id w:val="-1928182369"/>
                <w:placeholder>
                  <w:docPart w:val="8D211B19919B4556B682DA809AD1FCE5"/>
                </w:placeholder>
              </w:sdtPr>
              <w:sdtEndPr>
                <w:rPr>
                  <w:rStyle w:val="EstilofORM"/>
                </w:rPr>
              </w:sdtEndPr>
              <w:sdtContent>
                <w:r w:rsidR="00806D30">
                  <w:rPr>
                    <w:rStyle w:val="EstilofORM"/>
                    <w:rFonts w:ascii="Gill Sans MT" w:hAnsi="Gill Sans MT"/>
                    <w:caps w:val="0"/>
                    <w:u w:val="single"/>
                  </w:rPr>
                  <w:tab/>
                </w:r>
              </w:sdtContent>
            </w:sdt>
            <w:r w:rsidR="001712AB">
              <w:rPr>
                <w:rStyle w:val="Estilo1"/>
                <w:rFonts w:ascii="Gill Sans MT" w:hAnsi="Gill Sans MT"/>
                <w:sz w:val="18"/>
                <w:szCs w:val="18"/>
              </w:rPr>
              <w:t xml:space="preserve"> @correo.ugr.es</w:t>
            </w:r>
            <w:r w:rsidRPr="005D03CF">
              <w:rPr>
                <w:rStyle w:val="Estilo1"/>
                <w:rFonts w:ascii="Gill Sans MT" w:hAnsi="Gill Sans MT"/>
                <w:sz w:val="18"/>
                <w:szCs w:val="18"/>
              </w:rPr>
              <w:t xml:space="preserve">        </w:t>
            </w:r>
          </w:p>
        </w:tc>
        <w:tc>
          <w:tcPr>
            <w:tcW w:w="516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5D03CF" w:rsidRDefault="007852CD" w:rsidP="005D03CF">
            <w:pPr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5D03CF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5730710"/>
                <w:placeholder>
                  <w:docPart w:val="0D46777E9F654BABB2A57958B917D71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5D03CF">
                  <w:rPr>
                    <w:rStyle w:val="EstilofORM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5D03CF" w:rsidTr="00C57215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5D03CF" w:rsidRDefault="006F4862" w:rsidP="005D03CF">
            <w:pPr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47"/>
                <w:placeholder>
                  <w:docPart w:val="22CC4EB002D54FD0B66727CC86A27F3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5D03CF">
                  <w:rPr>
                    <w:rStyle w:val="EstilofORM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D03CF" w:rsidRDefault="006F4862" w:rsidP="00806D30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55"/>
                <w:placeholder>
                  <w:docPart w:val="068D9355057F48D1A9BF736114BB267E"/>
                </w:placeholder>
              </w:sdtPr>
              <w:sdtEndPr>
                <w:rPr>
                  <w:rStyle w:val="EstilofORM"/>
                </w:rPr>
              </w:sdtEndPr>
              <w:sdtContent>
                <w:r w:rsidR="00806D30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ab/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D03CF" w:rsidRDefault="006F4862" w:rsidP="00806D30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4"/>
                <w:placeholder>
                  <w:docPart w:val="3186EE6711DC4E258CECFB41CD159380"/>
                </w:placeholder>
              </w:sdtPr>
              <w:sdtEndPr>
                <w:rPr>
                  <w:rStyle w:val="EstilofORM"/>
                </w:rPr>
              </w:sdtEndPr>
              <w:sdtContent>
                <w:r w:rsidR="00806D30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ab/>
                </w:r>
              </w:sdtContent>
            </w:sdt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D03CF" w:rsidRDefault="006F4862" w:rsidP="00806D30">
            <w:pPr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24"/>
                <w:placeholder>
                  <w:docPart w:val="D2304A24BD1C4CA0945D8CFD6F87E3A4"/>
                </w:placeholder>
              </w:sdtPr>
              <w:sdtEndPr>
                <w:rPr>
                  <w:rStyle w:val="EstilofORM"/>
                </w:rPr>
              </w:sdtEndPr>
              <w:sdtContent>
                <w:r w:rsidR="00806D30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ab/>
                </w:r>
              </w:sdtContent>
            </w:sdt>
          </w:p>
        </w:tc>
      </w:tr>
      <w:tr w:rsidR="006F4862" w:rsidRPr="005D03CF" w:rsidTr="00C57215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D03CF" w:rsidRDefault="006F4862" w:rsidP="005D03CF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8"/>
                <w:placeholder>
                  <w:docPart w:val="85AE004B00E04959A3F069C6E460027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5D03CF">
                  <w:rPr>
                    <w:rStyle w:val="EstilofORM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D03CF" w:rsidRDefault="006F4862" w:rsidP="005D03CF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37"/>
                <w:placeholder>
                  <w:docPart w:val="1CC19A5093694A0884685243F322B5F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5D03CF">
                  <w:rPr>
                    <w:rStyle w:val="EstilofORM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D03CF" w:rsidRDefault="0043626D" w:rsidP="00806D30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6F4862" w:rsidRPr="005D03CF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40"/>
                <w:placeholder>
                  <w:docPart w:val="F7C5184420584E0E83C241BEA00E9F73"/>
                </w:placeholder>
              </w:sdtPr>
              <w:sdtEndPr>
                <w:rPr>
                  <w:rStyle w:val="EstilofORM"/>
                </w:rPr>
              </w:sdtEndPr>
              <w:sdtContent>
                <w:r w:rsidR="00806D30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ab/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D03CF" w:rsidRDefault="006F4862" w:rsidP="00806D30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68"/>
                <w:placeholder>
                  <w:docPart w:val="223DB65EE0D1490782AAC6A2620D5DC3"/>
                </w:placeholder>
              </w:sdtPr>
              <w:sdtEndPr>
                <w:rPr>
                  <w:rStyle w:val="EstilofORM"/>
                </w:rPr>
              </w:sdtEndPr>
              <w:sdtContent>
                <w:r w:rsidR="00806D30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ab/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D03CF" w:rsidRDefault="006F4862" w:rsidP="005D03CF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 xml:space="preserve">Móvil: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22250675"/>
                <w:placeholder>
                  <w:docPart w:val="395F5066A2FB4E7BBF2267B2943BC06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5D03CF">
                  <w:rPr>
                    <w:rStyle w:val="EstilofORM"/>
                    <w:szCs w:val="16"/>
                  </w:rPr>
                  <w:t xml:space="preserve">            </w:t>
                </w:r>
              </w:sdtContent>
            </w:sdt>
          </w:p>
        </w:tc>
      </w:tr>
      <w:tr w:rsidR="00EC1086" w:rsidRPr="005D03CF" w:rsidTr="00C57215">
        <w:trPr>
          <w:trHeight w:val="307"/>
        </w:trPr>
        <w:tc>
          <w:tcPr>
            <w:tcW w:w="10740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EC1086" w:rsidRPr="00667E47" w:rsidRDefault="0043626D" w:rsidP="00667E47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  <w:r w:rsidRPr="008C5E40">
              <w:rPr>
                <w:rFonts w:ascii="Gill Sans MT" w:hAnsi="Gill Sans MT" w:cs="Arial"/>
                <w:sz w:val="18"/>
                <w:szCs w:val="18"/>
              </w:rPr>
              <w:t xml:space="preserve">Estudiante </w:t>
            </w:r>
            <w:r w:rsidR="00EC1086" w:rsidRPr="008C5E40">
              <w:rPr>
                <w:rFonts w:ascii="Gill Sans MT" w:hAnsi="Gill Sans MT" w:cs="Arial"/>
                <w:sz w:val="18"/>
                <w:szCs w:val="18"/>
              </w:rPr>
              <w:t xml:space="preserve">de </w:t>
            </w:r>
            <w:r w:rsidR="00667E47" w:rsidRPr="008C5E40">
              <w:rPr>
                <w:rFonts w:ascii="Gill Sans MT" w:hAnsi="Gill Sans MT" w:cs="Arial"/>
                <w:sz w:val="18"/>
                <w:szCs w:val="18"/>
              </w:rPr>
              <w:t xml:space="preserve">la Titulación </w:t>
            </w:r>
            <w:r w:rsidR="00EC1086" w:rsidRPr="008C5E4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Gill Sans MT" w:hAnsi="Gill Sans MT" w:cs="Arial"/>
                  <w:color w:val="FF0000"/>
                  <w:sz w:val="18"/>
                  <w:szCs w:val="18"/>
                </w:rPr>
                <w:id w:val="-1687050756"/>
                <w:placeholder>
                  <w:docPart w:val="081BA96E99124357BA7418CA09A29CE7"/>
                </w:placeholder>
                <w:showingPlcHdr/>
              </w:sdtPr>
              <w:sdtEndPr/>
              <w:sdtContent>
                <w:r w:rsidR="00667E47" w:rsidRPr="00667E47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667E47" w:rsidRPr="00703624" w:rsidTr="00C57215">
        <w:trPr>
          <w:trHeight w:val="425"/>
        </w:trPr>
        <w:tc>
          <w:tcPr>
            <w:tcW w:w="10740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:rsidR="00667E47" w:rsidRPr="00667E47" w:rsidRDefault="00667E47" w:rsidP="00806D30">
            <w:pPr>
              <w:spacing w:after="120"/>
              <w:rPr>
                <w:rFonts w:ascii="Gill Sans MT" w:hAnsi="Gill Sans MT" w:cs="Arial"/>
                <w:color w:val="FF0000"/>
                <w:sz w:val="18"/>
                <w:szCs w:val="18"/>
              </w:rPr>
            </w:pPr>
            <w:r w:rsidRPr="008C5E40">
              <w:rPr>
                <w:rFonts w:ascii="Gill Sans MT" w:hAnsi="Gill Sans MT" w:cs="Arial"/>
                <w:sz w:val="18"/>
                <w:szCs w:val="18"/>
              </w:rPr>
              <w:t>En la Facultad o Escuela de:</w:t>
            </w:r>
            <w:r w:rsidRPr="00667E47"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color w:val="FF0000"/>
                  <w:sz w:val="18"/>
                  <w:szCs w:val="18"/>
                </w:rPr>
                <w:id w:val="898634897"/>
                <w:placeholder>
                  <w:docPart w:val="D56656EA645C45A9A9DD0AB131FC7A45"/>
                </w:placeholder>
              </w:sdtPr>
              <w:sdtEndPr/>
              <w:sdtContent>
                <w:r w:rsidR="00806D30">
                  <w:rPr>
                    <w:rFonts w:ascii="Gill Sans MT" w:hAnsi="Gill Sans MT" w:cs="Arial"/>
                    <w:color w:val="FF0000"/>
                    <w:sz w:val="18"/>
                    <w:szCs w:val="18"/>
                  </w:rPr>
                  <w:tab/>
                </w:r>
              </w:sdtContent>
            </w:sdt>
          </w:p>
        </w:tc>
      </w:tr>
    </w:tbl>
    <w:p w:rsidR="00F2053D" w:rsidRPr="00703624" w:rsidRDefault="00F2053D">
      <w:pPr>
        <w:rPr>
          <w:rFonts w:ascii="Gill Sans MT" w:hAnsi="Gill Sans MT" w:cs="Arial"/>
          <w:sz w:val="18"/>
          <w:szCs w:val="18"/>
        </w:rPr>
      </w:pPr>
    </w:p>
    <w:p w:rsidR="009A2CBB" w:rsidRPr="00703624" w:rsidRDefault="006C1523" w:rsidP="000E5A7D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703624">
        <w:rPr>
          <w:rFonts w:ascii="Gill Sans MT" w:hAnsi="Gill Sans MT" w:cs="Arial"/>
          <w:b/>
          <w:sz w:val="18"/>
          <w:szCs w:val="18"/>
        </w:rPr>
        <w:t>REQUISITOS PREVIOS A LA SOLICITUD</w:t>
      </w:r>
    </w:p>
    <w:p w:rsidR="00D856A7" w:rsidRPr="00703624" w:rsidRDefault="00D856A7" w:rsidP="00D856A7">
      <w:pPr>
        <w:numPr>
          <w:ilvl w:val="0"/>
          <w:numId w:val="1"/>
        </w:numPr>
        <w:spacing w:line="360" w:lineRule="auto"/>
        <w:jc w:val="both"/>
        <w:rPr>
          <w:rFonts w:ascii="Gill Sans MT" w:hAnsi="Gill Sans MT" w:cs="Arial"/>
          <w:b/>
          <w:sz w:val="18"/>
          <w:szCs w:val="18"/>
          <w:u w:val="single"/>
        </w:rPr>
      </w:pPr>
      <w:r w:rsidRPr="00703624">
        <w:rPr>
          <w:rFonts w:ascii="Gill Sans MT" w:hAnsi="Gill Sans MT" w:cs="Arial"/>
          <w:sz w:val="18"/>
          <w:szCs w:val="18"/>
        </w:rPr>
        <w:t xml:space="preserve">Haber agotado el máximo de 6 convocatorias en las asignaturas solicitadas </w:t>
      </w:r>
      <w:r w:rsidRPr="00703624">
        <w:rPr>
          <w:rFonts w:ascii="Gill Sans MT" w:hAnsi="Gill Sans MT" w:cs="Arial"/>
          <w:b/>
          <w:sz w:val="18"/>
          <w:szCs w:val="18"/>
        </w:rPr>
        <w:t>durante el curso académico 2016/2017 o posteriores.</w:t>
      </w:r>
    </w:p>
    <w:p w:rsidR="00D856A7" w:rsidRPr="00703624" w:rsidRDefault="00D856A7" w:rsidP="00D856A7">
      <w:pPr>
        <w:numPr>
          <w:ilvl w:val="0"/>
          <w:numId w:val="1"/>
        </w:numPr>
        <w:spacing w:line="360" w:lineRule="auto"/>
        <w:jc w:val="both"/>
        <w:rPr>
          <w:rFonts w:ascii="Gill Sans MT" w:hAnsi="Gill Sans MT" w:cs="Arial"/>
          <w:b/>
          <w:sz w:val="18"/>
          <w:szCs w:val="18"/>
          <w:u w:val="single"/>
        </w:rPr>
      </w:pPr>
      <w:r w:rsidRPr="00703624">
        <w:rPr>
          <w:rFonts w:ascii="Gill Sans MT" w:hAnsi="Gill Sans MT" w:cs="Arial"/>
          <w:b/>
          <w:sz w:val="18"/>
          <w:szCs w:val="18"/>
        </w:rPr>
        <w:t xml:space="preserve">Haber estado matriculado en las asignaturas en la UGR con anterioridad al curso 2016/2017 </w:t>
      </w:r>
      <w:r w:rsidRPr="00703624">
        <w:rPr>
          <w:rFonts w:ascii="Gill Sans MT" w:hAnsi="Gill Sans MT" w:cs="Arial"/>
          <w:sz w:val="18"/>
          <w:szCs w:val="18"/>
        </w:rPr>
        <w:t xml:space="preserve">(curso de entrada en vigor de las Normas de Permanencia para estudiantado de las enseñanzas oficiales de Grado y Máster universitario, aprobadas en la sesión del Pleno del Consejo Social de 28/06/2016). </w:t>
      </w:r>
    </w:p>
    <w:p w:rsidR="00D856A7" w:rsidRPr="00703624" w:rsidRDefault="00D856A7" w:rsidP="00D856A7">
      <w:pPr>
        <w:numPr>
          <w:ilvl w:val="0"/>
          <w:numId w:val="1"/>
        </w:numPr>
        <w:spacing w:line="360" w:lineRule="auto"/>
        <w:jc w:val="both"/>
        <w:rPr>
          <w:rFonts w:ascii="Gill Sans MT" w:hAnsi="Gill Sans MT" w:cs="Arial"/>
          <w:sz w:val="18"/>
          <w:szCs w:val="18"/>
        </w:rPr>
      </w:pPr>
      <w:r w:rsidRPr="00703624">
        <w:rPr>
          <w:rFonts w:ascii="Gill Sans MT" w:hAnsi="Gill Sans MT" w:cs="Arial"/>
          <w:sz w:val="18"/>
          <w:szCs w:val="18"/>
        </w:rPr>
        <w:t xml:space="preserve">Como máximo se podrá solicitar esta convocatoria para </w:t>
      </w:r>
      <w:r w:rsidRPr="00703624">
        <w:rPr>
          <w:rFonts w:ascii="Gill Sans MT" w:hAnsi="Gill Sans MT" w:cs="Arial"/>
          <w:b/>
          <w:sz w:val="18"/>
          <w:szCs w:val="18"/>
        </w:rPr>
        <w:t>dos asignaturas, no pudiendo exceder del 5%</w:t>
      </w:r>
      <w:r w:rsidRPr="00703624">
        <w:rPr>
          <w:rFonts w:ascii="Gill Sans MT" w:hAnsi="Gill Sans MT" w:cs="Arial"/>
          <w:sz w:val="18"/>
          <w:szCs w:val="18"/>
        </w:rPr>
        <w:t xml:space="preserve"> de la carga lectiva global del plan de estudios la suma de los créditos de ambas.</w:t>
      </w:r>
    </w:p>
    <w:p w:rsidR="007C4BD5" w:rsidRPr="00703624" w:rsidRDefault="007C4BD5">
      <w:pPr>
        <w:rPr>
          <w:rFonts w:ascii="Gill Sans MT" w:hAnsi="Gill Sans MT" w:cs="Arial"/>
          <w:b/>
          <w:sz w:val="24"/>
          <w:szCs w:val="24"/>
        </w:rPr>
      </w:pPr>
    </w:p>
    <w:p w:rsidR="009A2CBB" w:rsidRPr="00703624" w:rsidRDefault="00D856A7" w:rsidP="00B979CB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703624">
        <w:rPr>
          <w:rFonts w:ascii="Gill Sans MT" w:hAnsi="Gill Sans MT" w:cs="Arial"/>
          <w:b/>
          <w:sz w:val="18"/>
          <w:szCs w:val="18"/>
        </w:rPr>
        <w:t>ASIGNATURAS SOLICITADAS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31"/>
      </w:tblGrid>
      <w:tr w:rsidR="00D856A7" w:rsidRPr="00703624" w:rsidTr="00C57215">
        <w:trPr>
          <w:trHeight w:val="407"/>
        </w:trPr>
        <w:tc>
          <w:tcPr>
            <w:tcW w:w="1809" w:type="dxa"/>
            <w:shd w:val="clear" w:color="auto" w:fill="auto"/>
            <w:vAlign w:val="center"/>
          </w:tcPr>
          <w:p w:rsidR="00D856A7" w:rsidRPr="00703624" w:rsidRDefault="00AF7BBA" w:rsidP="00D856A7">
            <w:pPr>
              <w:jc w:val="center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t>CÓ</w:t>
            </w:r>
            <w:r w:rsidR="00D856A7" w:rsidRPr="00703624">
              <w:rPr>
                <w:rStyle w:val="Estilo1"/>
                <w:rFonts w:ascii="Gill Sans MT" w:hAnsi="Gill Sans MT"/>
                <w:szCs w:val="16"/>
              </w:rPr>
              <w:t>DIGO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856A7" w:rsidRPr="00703624" w:rsidRDefault="00D856A7" w:rsidP="00D856A7">
            <w:pPr>
              <w:tabs>
                <w:tab w:val="left" w:pos="3644"/>
              </w:tabs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703624">
              <w:rPr>
                <w:rStyle w:val="Estilo1"/>
                <w:rFonts w:ascii="Gill Sans MT" w:hAnsi="Gill Sans MT"/>
                <w:szCs w:val="16"/>
              </w:rPr>
              <w:t>ASIGNATURA (NOMBRE)</w:t>
            </w:r>
          </w:p>
        </w:tc>
      </w:tr>
      <w:tr w:rsidR="00D856A7" w:rsidRPr="005D03CF" w:rsidTr="00C57215">
        <w:trPr>
          <w:trHeight w:val="213"/>
        </w:trPr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19"/>
            <w:placeholder>
              <w:docPart w:val="970AFEE4305D458B906D9383A2E425DC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D856A7" w:rsidRPr="005D03CF" w:rsidRDefault="00D856A7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5D03CF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8"/>
            <w:placeholder>
              <w:docPart w:val="1EEDD275BBDA4B37B6F2E7440CAEB6C1"/>
            </w:placeholder>
          </w:sdtPr>
          <w:sdtEndPr>
            <w:rPr>
              <w:rStyle w:val="EstilofORM"/>
            </w:rPr>
          </w:sdtEndPr>
          <w:sdtContent>
            <w:tc>
              <w:tcPr>
                <w:tcW w:w="8931" w:type="dxa"/>
                <w:shd w:val="clear" w:color="auto" w:fill="auto"/>
              </w:tcPr>
              <w:p w:rsidR="00D856A7" w:rsidRPr="005D03CF" w:rsidRDefault="00D856A7" w:rsidP="00D856A7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5D03CF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                                        </w:t>
                </w:r>
              </w:p>
            </w:tc>
          </w:sdtContent>
        </w:sdt>
      </w:tr>
      <w:tr w:rsidR="00D856A7" w:rsidRPr="005D03CF" w:rsidTr="00C57215">
        <w:trPr>
          <w:trHeight w:val="213"/>
        </w:trPr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206909736"/>
            <w:placeholder>
              <w:docPart w:val="7F299488AF0A492D95422ADA74E5ADC9"/>
            </w:placeholder>
            <w:showingPlcHdr/>
          </w:sdtPr>
          <w:sdtContent>
            <w:tc>
              <w:tcPr>
                <w:tcW w:w="1809" w:type="dxa"/>
                <w:shd w:val="clear" w:color="auto" w:fill="auto"/>
              </w:tcPr>
              <w:p w:rsidR="00D856A7" w:rsidRPr="005D03CF" w:rsidRDefault="00806D30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5D03CF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661505028"/>
            <w:placeholder>
              <w:docPart w:val="63FAC30448E24660886AC17578E459EA"/>
            </w:placeholder>
          </w:sdtPr>
          <w:sdtEndPr>
            <w:rPr>
              <w:rStyle w:val="EstilofORM"/>
            </w:rPr>
          </w:sdtEndPr>
          <w:sdtContent>
            <w:tc>
              <w:tcPr>
                <w:tcW w:w="8931" w:type="dxa"/>
                <w:shd w:val="clear" w:color="auto" w:fill="auto"/>
              </w:tcPr>
              <w:p w:rsidR="00D856A7" w:rsidRPr="005D03CF" w:rsidRDefault="00D856A7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5D03CF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                                        </w:t>
                </w:r>
              </w:p>
            </w:tc>
          </w:sdtContent>
        </w:sdt>
      </w:tr>
    </w:tbl>
    <w:p w:rsidR="009A2CBB" w:rsidRPr="005D03CF" w:rsidRDefault="009A2CBB" w:rsidP="009173B4">
      <w:pPr>
        <w:tabs>
          <w:tab w:val="left" w:pos="1202"/>
        </w:tabs>
        <w:rPr>
          <w:rFonts w:ascii="Gill Sans MT" w:hAnsi="Gill Sans MT" w:cs="Arial"/>
          <w:sz w:val="16"/>
          <w:szCs w:val="16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3637"/>
        <w:gridCol w:w="3638"/>
        <w:gridCol w:w="3465"/>
      </w:tblGrid>
      <w:tr w:rsidR="009266AE" w:rsidRPr="005D03CF" w:rsidTr="00C57215">
        <w:tc>
          <w:tcPr>
            <w:tcW w:w="3637" w:type="dxa"/>
            <w:shd w:val="clear" w:color="auto" w:fill="auto"/>
          </w:tcPr>
          <w:p w:rsidR="009266AE" w:rsidRPr="005D03CF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5D03CF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5D03CF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5D03CF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  <w:r w:rsidR="00C57215" w:rsidRPr="005D03CF"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</w:tr>
      <w:tr w:rsidR="00950BCF" w:rsidRPr="005D03CF" w:rsidTr="00C57215">
        <w:tc>
          <w:tcPr>
            <w:tcW w:w="3637" w:type="dxa"/>
            <w:shd w:val="clear" w:color="auto" w:fill="auto"/>
          </w:tcPr>
          <w:p w:rsidR="00A239D1" w:rsidRPr="005D03CF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5D03CF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5D03CF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5D03CF" w:rsidTr="00C57215">
        <w:tc>
          <w:tcPr>
            <w:tcW w:w="3637" w:type="dxa"/>
            <w:shd w:val="clear" w:color="auto" w:fill="auto"/>
          </w:tcPr>
          <w:p w:rsidR="00950BCF" w:rsidRPr="005D03CF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5D03CF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5D03CF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5D03CF" w:rsidTr="00C57215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5D03CF" w:rsidRDefault="009A6CAC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3626D" w:rsidRPr="005D03CF" w:rsidRDefault="0043626D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5D03CF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5D03CF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6187E" w:rsidRPr="005D03CF" w:rsidTr="00C57215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6187E" w:rsidRPr="005D03CF" w:rsidRDefault="0026187E" w:rsidP="0026187E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87E" w:rsidRPr="005D03CF" w:rsidRDefault="0026187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3626D" w:rsidRPr="005D03CF" w:rsidTr="00C57215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3626D" w:rsidRPr="005D03CF" w:rsidRDefault="005D03CF" w:rsidP="0043626D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7956E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049724297"/>
                <w:placeholder>
                  <w:docPart w:val="6D6895A485A44C6A98F2C1408A1BD21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</w:t>
                </w:r>
                <w:proofErr w:type="gramStart"/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para </w:t>
                </w:r>
                <w:proofErr w:type="gramEnd"/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588229032"/>
                <w:placeholder>
                  <w:docPart w:val="378584E4DD5E4BB68AF47AC90C6C1FD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855954950"/>
                <w:placeholder>
                  <w:docPart w:val="82E01BD19D734D06A4EA72113B23AFA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564558850"/>
                <w:placeholder>
                  <w:docPart w:val="68BABC904F4649E5AF530E087DD7167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Ho.</w:t>
                </w:r>
              </w:sdtContent>
            </w:sdt>
          </w:p>
        </w:tc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26D" w:rsidRPr="005D03CF" w:rsidRDefault="0043626D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D856A7" w:rsidRPr="005D03CF" w:rsidRDefault="00D856A7">
      <w:pPr>
        <w:rPr>
          <w:rFonts w:ascii="Gill Sans MT" w:hAnsi="Gill Sans MT" w:cs="Arial"/>
          <w:b/>
        </w:rPr>
      </w:pPr>
    </w:p>
    <w:p w:rsidR="00D856A7" w:rsidRPr="00703624" w:rsidRDefault="00D856A7">
      <w:pPr>
        <w:rPr>
          <w:rFonts w:ascii="Gill Sans MT" w:hAnsi="Gill Sans MT" w:cs="Arial"/>
          <w:b/>
        </w:rPr>
      </w:pPr>
    </w:p>
    <w:p w:rsidR="00D856A7" w:rsidRPr="00703624" w:rsidRDefault="00D856A7">
      <w:pPr>
        <w:rPr>
          <w:rFonts w:ascii="Gill Sans MT" w:hAnsi="Gill Sans MT" w:cs="Arial"/>
          <w:b/>
        </w:rPr>
      </w:pPr>
    </w:p>
    <w:p w:rsidR="0043626D" w:rsidRDefault="0043626D">
      <w:pPr>
        <w:rPr>
          <w:rFonts w:ascii="Gill Sans MT" w:hAnsi="Gill Sans MT" w:cs="Arial"/>
          <w:b/>
          <w:sz w:val="18"/>
          <w:szCs w:val="18"/>
        </w:rPr>
      </w:pPr>
    </w:p>
    <w:p w:rsidR="0043626D" w:rsidRDefault="0043626D">
      <w:pPr>
        <w:rPr>
          <w:rFonts w:ascii="Gill Sans MT" w:hAnsi="Gill Sans MT" w:cs="Arial"/>
          <w:b/>
          <w:sz w:val="18"/>
          <w:szCs w:val="18"/>
        </w:rPr>
      </w:pPr>
    </w:p>
    <w:p w:rsidR="0043626D" w:rsidRDefault="0043626D">
      <w:pPr>
        <w:rPr>
          <w:rFonts w:ascii="Gill Sans MT" w:hAnsi="Gill Sans MT" w:cs="Arial"/>
          <w:b/>
          <w:sz w:val="18"/>
          <w:szCs w:val="18"/>
        </w:rPr>
      </w:pPr>
    </w:p>
    <w:p w:rsidR="007941F6" w:rsidRPr="00703624" w:rsidRDefault="00D856A7">
      <w:pPr>
        <w:rPr>
          <w:rFonts w:ascii="Gill Sans MT" w:hAnsi="Gill Sans MT" w:cs="Arial"/>
          <w:b/>
          <w:sz w:val="18"/>
          <w:szCs w:val="18"/>
        </w:rPr>
      </w:pPr>
      <w:r w:rsidRPr="00703624">
        <w:rPr>
          <w:rFonts w:ascii="Gill Sans MT" w:hAnsi="Gill Sans MT" w:cs="Arial"/>
          <w:b/>
          <w:sz w:val="18"/>
          <w:szCs w:val="18"/>
        </w:rPr>
        <w:t>Sra. Rectora Magnífica de la Universidad de Granada</w:t>
      </w:r>
      <w:r w:rsidR="006A50A4" w:rsidRPr="00703624">
        <w:rPr>
          <w:rFonts w:ascii="Gill Sans MT" w:hAnsi="Gill Sans MT" w:cs="Arial"/>
          <w:b/>
          <w:sz w:val="18"/>
          <w:szCs w:val="18"/>
        </w:rPr>
        <w:t xml:space="preserve"> </w:t>
      </w:r>
    </w:p>
    <w:p w:rsidR="00383044" w:rsidRPr="006125B0" w:rsidRDefault="00383044">
      <w:pPr>
        <w:rPr>
          <w:rFonts w:ascii="Gill Sans MT" w:hAnsi="Gill Sans MT" w:cs="Arial"/>
          <w:b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8324"/>
        <w:gridCol w:w="1134"/>
      </w:tblGrid>
      <w:tr w:rsidR="001C1B78" w:rsidRPr="00703624" w:rsidTr="00A22542">
        <w:tc>
          <w:tcPr>
            <w:tcW w:w="10740" w:type="dxa"/>
            <w:gridSpan w:val="3"/>
            <w:shd w:val="clear" w:color="auto" w:fill="F2F2F2"/>
            <w:vAlign w:val="center"/>
          </w:tcPr>
          <w:p w:rsidR="001C1B78" w:rsidRPr="0070362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703624" w:rsidTr="00A22542">
        <w:tc>
          <w:tcPr>
            <w:tcW w:w="1282" w:type="dxa"/>
            <w:shd w:val="clear" w:color="auto" w:fill="F2F2F2"/>
            <w:vAlign w:val="center"/>
          </w:tcPr>
          <w:p w:rsidR="001C1B78" w:rsidRPr="00703624" w:rsidRDefault="001C1B78" w:rsidP="00F50B5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458" w:type="dxa"/>
            <w:gridSpan w:val="2"/>
            <w:shd w:val="clear" w:color="auto" w:fill="auto"/>
          </w:tcPr>
          <w:p w:rsidR="001C1B78" w:rsidRPr="00703624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703624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703624" w:rsidTr="00A22542">
        <w:tc>
          <w:tcPr>
            <w:tcW w:w="1282" w:type="dxa"/>
            <w:shd w:val="clear" w:color="auto" w:fill="F2F2F2"/>
            <w:vAlign w:val="center"/>
          </w:tcPr>
          <w:p w:rsidR="001C1B78" w:rsidRPr="00703624" w:rsidRDefault="001C1B78" w:rsidP="00F50B5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458" w:type="dxa"/>
            <w:gridSpan w:val="2"/>
            <w:shd w:val="clear" w:color="auto" w:fill="auto"/>
          </w:tcPr>
          <w:p w:rsidR="001C1B78" w:rsidRPr="00703624" w:rsidRDefault="00A22542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1C1B78" w:rsidRPr="00703624" w:rsidTr="00A22542">
        <w:tc>
          <w:tcPr>
            <w:tcW w:w="1282" w:type="dxa"/>
            <w:shd w:val="clear" w:color="auto" w:fill="F2F2F2"/>
            <w:vAlign w:val="center"/>
          </w:tcPr>
          <w:p w:rsidR="001C1B78" w:rsidRPr="00703624" w:rsidRDefault="001C1B78" w:rsidP="00F50B5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458" w:type="dxa"/>
            <w:gridSpan w:val="2"/>
            <w:shd w:val="clear" w:color="auto" w:fill="auto"/>
          </w:tcPr>
          <w:p w:rsidR="001C1B78" w:rsidRPr="00703624" w:rsidRDefault="005C188C" w:rsidP="00A2254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22542">
              <w:rPr>
                <w:rFonts w:ascii="Gill Sans MT" w:eastAsia="Calibri" w:hAnsi="Gill Sans MT" w:cs="Arial"/>
                <w:sz w:val="14"/>
                <w:szCs w:val="14"/>
              </w:rPr>
              <w:t xml:space="preserve">Tramitar su solicitud de </w:t>
            </w:r>
            <w:r w:rsidR="00A22542" w:rsidRPr="00A22542">
              <w:rPr>
                <w:rFonts w:ascii="Gill Sans MT" w:eastAsia="Calibri" w:hAnsi="Gill Sans MT" w:cs="Arial"/>
                <w:sz w:val="14"/>
                <w:szCs w:val="14"/>
              </w:rPr>
              <w:t>convocatoria excepcional de gracia</w:t>
            </w:r>
            <w:r w:rsidR="00A22542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703624" w:rsidTr="00A22542">
        <w:tc>
          <w:tcPr>
            <w:tcW w:w="1282" w:type="dxa"/>
            <w:shd w:val="clear" w:color="auto" w:fill="F2F2F2"/>
            <w:vAlign w:val="center"/>
          </w:tcPr>
          <w:p w:rsidR="001C1B78" w:rsidRPr="00703624" w:rsidRDefault="001C1B78" w:rsidP="00F50B5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458" w:type="dxa"/>
            <w:gridSpan w:val="2"/>
            <w:shd w:val="clear" w:color="auto" w:fill="auto"/>
          </w:tcPr>
          <w:p w:rsidR="001C1B78" w:rsidRPr="00703624" w:rsidRDefault="00A22542" w:rsidP="00B30FA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</w:p>
        </w:tc>
      </w:tr>
      <w:tr w:rsidR="006125B0" w:rsidRPr="00703624" w:rsidTr="00A22542">
        <w:tc>
          <w:tcPr>
            <w:tcW w:w="1282" w:type="dxa"/>
            <w:shd w:val="clear" w:color="auto" w:fill="F2F2F2"/>
            <w:vAlign w:val="center"/>
          </w:tcPr>
          <w:p w:rsidR="006125B0" w:rsidRPr="00703624" w:rsidRDefault="006125B0" w:rsidP="00F50B5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324" w:type="dxa"/>
            <w:shd w:val="clear" w:color="auto" w:fill="auto"/>
          </w:tcPr>
          <w:p w:rsidR="006125B0" w:rsidRPr="00703624" w:rsidRDefault="006125B0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703624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25B0" w:rsidRPr="00703624" w:rsidRDefault="00A22542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-37641</wp:posOffset>
                  </wp:positionH>
                  <wp:positionV relativeFrom="paragraph">
                    <wp:posOffset>1270</wp:posOffset>
                  </wp:positionV>
                  <wp:extent cx="651600" cy="651600"/>
                  <wp:effectExtent l="0" t="0" r="0" b="0"/>
                  <wp:wrapNone/>
                  <wp:docPr id="3" name="Imagen 3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25B0" w:rsidRPr="00703624" w:rsidTr="00A22542">
        <w:tc>
          <w:tcPr>
            <w:tcW w:w="1282" w:type="dxa"/>
            <w:shd w:val="clear" w:color="auto" w:fill="F2F2F2"/>
            <w:vAlign w:val="center"/>
          </w:tcPr>
          <w:p w:rsidR="006125B0" w:rsidRPr="00703624" w:rsidRDefault="006125B0" w:rsidP="00F50B5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324" w:type="dxa"/>
            <w:shd w:val="clear" w:color="auto" w:fill="auto"/>
          </w:tcPr>
          <w:p w:rsidR="00A22542" w:rsidRDefault="006125B0" w:rsidP="00D446C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703624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6125B0" w:rsidRDefault="006125B0" w:rsidP="00D446C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hyperlink r:id="rId10" w:history="1">
              <w:r w:rsidR="005C188C" w:rsidRPr="00386A67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http://secretariageneral.ugr.es/pages/proteccion_datos/leyendas-informativas/_img/informacionadicionalgestionacademica/%21</w:t>
              </w:r>
            </w:hyperlink>
          </w:p>
          <w:p w:rsidR="006125B0" w:rsidRPr="00703624" w:rsidRDefault="006125B0" w:rsidP="00D446C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25B0" w:rsidRPr="00703624" w:rsidRDefault="006125B0" w:rsidP="00D446C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D22058" w:rsidRDefault="00D22058" w:rsidP="008F5651">
      <w:pPr>
        <w:rPr>
          <w:rFonts w:ascii="Calibri" w:hAnsi="Calibri"/>
          <w:b/>
          <w:sz w:val="22"/>
          <w:szCs w:val="22"/>
        </w:rPr>
      </w:pPr>
    </w:p>
    <w:sectPr w:rsidR="00D22058" w:rsidRPr="00D22058" w:rsidSect="00C57215">
      <w:headerReference w:type="default" r:id="rId11"/>
      <w:footerReference w:type="default" r:id="rId12"/>
      <w:type w:val="oddPage"/>
      <w:pgSz w:w="11906" w:h="16838" w:code="9"/>
      <w:pgMar w:top="1843" w:right="707" w:bottom="142" w:left="709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7B" w:rsidRDefault="00AE527B">
      <w:r>
        <w:separator/>
      </w:r>
    </w:p>
  </w:endnote>
  <w:endnote w:type="continuationSeparator" w:id="0">
    <w:p w:rsidR="00AE527B" w:rsidRDefault="00AE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86" w:rsidRDefault="00EC108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7B" w:rsidRDefault="00AE527B">
      <w:r>
        <w:separator/>
      </w:r>
    </w:p>
  </w:footnote>
  <w:footnote w:type="continuationSeparator" w:id="0">
    <w:p w:rsidR="00AE527B" w:rsidRDefault="00AE5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8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637"/>
      <w:gridCol w:w="3637"/>
    </w:tblGrid>
    <w:tr w:rsidR="0043626D" w:rsidTr="00C57215">
      <w:trPr>
        <w:trHeight w:val="985"/>
      </w:trPr>
      <w:tc>
        <w:tcPr>
          <w:tcW w:w="3794" w:type="dxa"/>
          <w:tcBorders>
            <w:right w:val="single" w:sz="12" w:space="0" w:color="auto"/>
          </w:tcBorders>
        </w:tcPr>
        <w:p w:rsidR="0043626D" w:rsidRDefault="0043626D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5F56CDA0" wp14:editId="201B5C40">
                <wp:extent cx="1706245" cy="575945"/>
                <wp:effectExtent l="0" t="0" r="825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3626D" w:rsidRPr="00703624" w:rsidRDefault="0043626D" w:rsidP="00AC1761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703624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 CONVOCATORIA EXCEPCIONAL DE GRACIA</w:t>
          </w:r>
        </w:p>
        <w:p w:rsidR="0043626D" w:rsidRPr="00703624" w:rsidRDefault="0043626D" w:rsidP="00AC1761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i w:val="0"/>
              <w:sz w:val="14"/>
              <w:szCs w:val="14"/>
            </w:rPr>
          </w:pPr>
          <w:r w:rsidRPr="00703624">
            <w:rPr>
              <w:rStyle w:val="nfasis"/>
              <w:rFonts w:ascii="Gill Sans MT" w:hAnsi="Gill Sans MT" w:cs="Arial"/>
              <w:i w:val="0"/>
              <w:sz w:val="14"/>
              <w:szCs w:val="14"/>
            </w:rPr>
            <w:t>Resolución Consejo de Gobierno UGR de 30/10/2017</w:t>
          </w:r>
        </w:p>
      </w:tc>
      <w:tc>
        <w:tcPr>
          <w:tcW w:w="3637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43626D" w:rsidRDefault="0043626D" w:rsidP="003B215F">
          <w:pPr>
            <w:pStyle w:val="Encabezado"/>
            <w:jc w:val="center"/>
          </w:pPr>
        </w:p>
      </w:tc>
    </w:tr>
  </w:tbl>
  <w:p w:rsidR="00EC1086" w:rsidRPr="00831A37" w:rsidRDefault="00EC1086" w:rsidP="00831A37">
    <w:pPr>
      <w:pStyle w:val="Encabezado"/>
      <w:ind w:left="1276" w:hanging="1276"/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4FBA"/>
    <w:multiLevelType w:val="hybridMultilevel"/>
    <w:tmpl w:val="985EB9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5"/>
    <w:rsid w:val="000039E8"/>
    <w:rsid w:val="00003E22"/>
    <w:rsid w:val="00010502"/>
    <w:rsid w:val="00011D57"/>
    <w:rsid w:val="00012914"/>
    <w:rsid w:val="00015416"/>
    <w:rsid w:val="00025240"/>
    <w:rsid w:val="0003091F"/>
    <w:rsid w:val="00045827"/>
    <w:rsid w:val="00050703"/>
    <w:rsid w:val="00064414"/>
    <w:rsid w:val="0006537A"/>
    <w:rsid w:val="0007680C"/>
    <w:rsid w:val="00086976"/>
    <w:rsid w:val="000E3CBD"/>
    <w:rsid w:val="000E5A7D"/>
    <w:rsid w:val="001039BE"/>
    <w:rsid w:val="00105437"/>
    <w:rsid w:val="001102FE"/>
    <w:rsid w:val="00123416"/>
    <w:rsid w:val="00125BBA"/>
    <w:rsid w:val="00166690"/>
    <w:rsid w:val="0017074D"/>
    <w:rsid w:val="001712AB"/>
    <w:rsid w:val="001B751C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6187E"/>
    <w:rsid w:val="002C0787"/>
    <w:rsid w:val="002C0794"/>
    <w:rsid w:val="002D429A"/>
    <w:rsid w:val="002E4F35"/>
    <w:rsid w:val="002F7965"/>
    <w:rsid w:val="0033415C"/>
    <w:rsid w:val="003444D3"/>
    <w:rsid w:val="003813D9"/>
    <w:rsid w:val="00383044"/>
    <w:rsid w:val="003B215F"/>
    <w:rsid w:val="003E7DD8"/>
    <w:rsid w:val="003F1E8F"/>
    <w:rsid w:val="00423B7A"/>
    <w:rsid w:val="00423DB1"/>
    <w:rsid w:val="00426C8C"/>
    <w:rsid w:val="0043626D"/>
    <w:rsid w:val="00437C2C"/>
    <w:rsid w:val="004852FF"/>
    <w:rsid w:val="00485D5C"/>
    <w:rsid w:val="00487226"/>
    <w:rsid w:val="004B71C5"/>
    <w:rsid w:val="004D0C4B"/>
    <w:rsid w:val="004E379A"/>
    <w:rsid w:val="004F7C9A"/>
    <w:rsid w:val="00520713"/>
    <w:rsid w:val="0052303B"/>
    <w:rsid w:val="005468E7"/>
    <w:rsid w:val="005529EA"/>
    <w:rsid w:val="0056266F"/>
    <w:rsid w:val="0058121D"/>
    <w:rsid w:val="005856B9"/>
    <w:rsid w:val="005C188C"/>
    <w:rsid w:val="005D03CF"/>
    <w:rsid w:val="005D5F6B"/>
    <w:rsid w:val="005F5B87"/>
    <w:rsid w:val="00605704"/>
    <w:rsid w:val="00606CB5"/>
    <w:rsid w:val="00606EC4"/>
    <w:rsid w:val="0061191F"/>
    <w:rsid w:val="006125B0"/>
    <w:rsid w:val="006147B8"/>
    <w:rsid w:val="00614B84"/>
    <w:rsid w:val="00625A1B"/>
    <w:rsid w:val="006269A1"/>
    <w:rsid w:val="00630D81"/>
    <w:rsid w:val="006363AD"/>
    <w:rsid w:val="00667E47"/>
    <w:rsid w:val="006A50A4"/>
    <w:rsid w:val="006C1523"/>
    <w:rsid w:val="006C5BB9"/>
    <w:rsid w:val="006F4862"/>
    <w:rsid w:val="00703624"/>
    <w:rsid w:val="00731E21"/>
    <w:rsid w:val="007439B3"/>
    <w:rsid w:val="007568FE"/>
    <w:rsid w:val="00771706"/>
    <w:rsid w:val="00772D6C"/>
    <w:rsid w:val="00780033"/>
    <w:rsid w:val="007852CD"/>
    <w:rsid w:val="007941F6"/>
    <w:rsid w:val="007A3173"/>
    <w:rsid w:val="007A5DCB"/>
    <w:rsid w:val="007B2F07"/>
    <w:rsid w:val="007C4BD5"/>
    <w:rsid w:val="007D4264"/>
    <w:rsid w:val="007E00A9"/>
    <w:rsid w:val="007E0D9C"/>
    <w:rsid w:val="00806D30"/>
    <w:rsid w:val="0082326D"/>
    <w:rsid w:val="00823BD9"/>
    <w:rsid w:val="00831A37"/>
    <w:rsid w:val="00835922"/>
    <w:rsid w:val="008363D1"/>
    <w:rsid w:val="00844E94"/>
    <w:rsid w:val="00856D0C"/>
    <w:rsid w:val="008B22BC"/>
    <w:rsid w:val="008B5BE4"/>
    <w:rsid w:val="008C2825"/>
    <w:rsid w:val="008C5E40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514A"/>
    <w:rsid w:val="00A1075E"/>
    <w:rsid w:val="00A22542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B5F60"/>
    <w:rsid w:val="00AD5278"/>
    <w:rsid w:val="00AE4F21"/>
    <w:rsid w:val="00AE527B"/>
    <w:rsid w:val="00AF3F67"/>
    <w:rsid w:val="00AF7BBA"/>
    <w:rsid w:val="00B06806"/>
    <w:rsid w:val="00B30FAA"/>
    <w:rsid w:val="00B4530A"/>
    <w:rsid w:val="00B67E60"/>
    <w:rsid w:val="00B73BDE"/>
    <w:rsid w:val="00B7540C"/>
    <w:rsid w:val="00B81872"/>
    <w:rsid w:val="00B85330"/>
    <w:rsid w:val="00B979CB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55409"/>
    <w:rsid w:val="00C57215"/>
    <w:rsid w:val="00C64EEA"/>
    <w:rsid w:val="00C75DB5"/>
    <w:rsid w:val="00C76A6B"/>
    <w:rsid w:val="00C770F9"/>
    <w:rsid w:val="00C836A6"/>
    <w:rsid w:val="00C92C3F"/>
    <w:rsid w:val="00CA33EF"/>
    <w:rsid w:val="00CC00C5"/>
    <w:rsid w:val="00CF7333"/>
    <w:rsid w:val="00D00F2A"/>
    <w:rsid w:val="00D22058"/>
    <w:rsid w:val="00D3643A"/>
    <w:rsid w:val="00D446C8"/>
    <w:rsid w:val="00D65611"/>
    <w:rsid w:val="00D74CD4"/>
    <w:rsid w:val="00D856A7"/>
    <w:rsid w:val="00DB03FC"/>
    <w:rsid w:val="00DC0EF4"/>
    <w:rsid w:val="00DE181E"/>
    <w:rsid w:val="00DF668E"/>
    <w:rsid w:val="00E3706F"/>
    <w:rsid w:val="00E60548"/>
    <w:rsid w:val="00E82DD9"/>
    <w:rsid w:val="00EC1086"/>
    <w:rsid w:val="00EC3A29"/>
    <w:rsid w:val="00F02819"/>
    <w:rsid w:val="00F2053D"/>
    <w:rsid w:val="00F20856"/>
    <w:rsid w:val="00F2642D"/>
    <w:rsid w:val="00F35A1E"/>
    <w:rsid w:val="00F41183"/>
    <w:rsid w:val="00F50B5C"/>
    <w:rsid w:val="00F64BF0"/>
    <w:rsid w:val="00F960E7"/>
    <w:rsid w:val="00FA72C0"/>
    <w:rsid w:val="00FA7909"/>
    <w:rsid w:val="00FD46C9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5D0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5D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cretariageneral.ugr.es/pages/proteccion_datos/leyendas-informativas/_img/informacionadicionalgestionacademica/%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CONVOCATORIA%20EXCEPCIONAL%20DE%20GRACIA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6BF68041F24E709DA672AFFC49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02BF-0073-45DD-B3D3-3EED0B195595}"/>
      </w:docPartPr>
      <w:docPartBody>
        <w:p w:rsidR="00641B63" w:rsidRDefault="00641B63">
          <w:pPr>
            <w:pStyle w:val="FA6BF68041F24E709DA672AFFC494762"/>
          </w:pPr>
          <w:r>
            <w:rPr>
              <w:rStyle w:val="EstilofORM"/>
            </w:rPr>
            <w:t xml:space="preserve">        </w:t>
          </w:r>
        </w:p>
      </w:docPartBody>
    </w:docPart>
    <w:docPart>
      <w:docPartPr>
        <w:name w:val="7853B71519904455A163EEB0BAE4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FB57-B9C7-4933-A096-04590F5CD241}"/>
      </w:docPartPr>
      <w:docPartBody>
        <w:p w:rsidR="00641B63" w:rsidRDefault="00641B63">
          <w:pPr>
            <w:pStyle w:val="7853B71519904455A163EEB0BAE4E05F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09F81B0F5C854B6BBADB4CAEAE0A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D60D-BB33-4496-B960-564C05589B80}"/>
      </w:docPartPr>
      <w:docPartBody>
        <w:p w:rsidR="00641B63" w:rsidRDefault="00641B63">
          <w:pPr>
            <w:pStyle w:val="09F81B0F5C854B6BBADB4CAEAE0A662E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D0C0E0B8EC3D481B9F7E53D2D8BA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A560-FF64-4240-B6D3-D1075976C48E}"/>
      </w:docPartPr>
      <w:docPartBody>
        <w:p w:rsidR="00641B63" w:rsidRDefault="00641B63">
          <w:pPr>
            <w:pStyle w:val="D0C0E0B8EC3D481B9F7E53D2D8BA818D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8D211B19919B4556B682DA809AD1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AC65-E7AD-4064-A51F-964014336EC0}"/>
      </w:docPartPr>
      <w:docPartBody>
        <w:p w:rsidR="00641B63" w:rsidRDefault="00641B63">
          <w:pPr>
            <w:pStyle w:val="8D211B19919B4556B682DA809AD1FCE5"/>
          </w:pPr>
          <w:r>
            <w:rPr>
              <w:rStyle w:val="estiloform0"/>
              <w:rFonts w:ascii="Gill Sans MT" w:hAnsi="Gill Sans MT"/>
              <w:sz w:val="16"/>
              <w:u w:val="single"/>
              <w:bdr w:val="none" w:sz="0" w:space="0" w:color="auto" w:frame="1"/>
            </w:rPr>
            <w:t xml:space="preserve">                                    </w:t>
          </w:r>
        </w:p>
      </w:docPartBody>
    </w:docPart>
    <w:docPart>
      <w:docPartPr>
        <w:name w:val="0D46777E9F654BABB2A57958B917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A9E6-DD7D-4703-8AC6-B3035DD6F5FA}"/>
      </w:docPartPr>
      <w:docPartBody>
        <w:p w:rsidR="00641B63" w:rsidRDefault="00641B63">
          <w:pPr>
            <w:pStyle w:val="0D46777E9F654BABB2A57958B917D71D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22CC4EB002D54FD0B66727CC86A2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FD94-A54B-4868-9A46-4EA0CE04D361}"/>
      </w:docPartPr>
      <w:docPartBody>
        <w:p w:rsidR="00641B63" w:rsidRDefault="00641B63">
          <w:pPr>
            <w:pStyle w:val="22CC4EB002D54FD0B66727CC86A27F3C"/>
          </w:pPr>
          <w:r>
            <w:rPr>
              <w:rStyle w:val="EstilofORM"/>
              <w:sz w:val="18"/>
              <w:szCs w:val="18"/>
            </w:rPr>
            <w:t xml:space="preserve"> </w:t>
          </w:r>
        </w:p>
      </w:docPartBody>
    </w:docPart>
    <w:docPart>
      <w:docPartPr>
        <w:name w:val="068D9355057F48D1A9BF736114BB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BB1B-CB54-4555-B53A-3DE9ACBBEDA0}"/>
      </w:docPartPr>
      <w:docPartBody>
        <w:p w:rsidR="00641B63" w:rsidRDefault="00641B63">
          <w:pPr>
            <w:pStyle w:val="068D9355057F48D1A9BF736114BB267E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3186EE6711DC4E258CECFB41CD15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A2F6-D1B0-4F63-8288-FE6B50B4404B}"/>
      </w:docPartPr>
      <w:docPartBody>
        <w:p w:rsidR="00641B63" w:rsidRDefault="00641B63">
          <w:pPr>
            <w:pStyle w:val="3186EE6711DC4E258CECFB41CD159380"/>
          </w:pPr>
          <w:r>
            <w:rPr>
              <w:rStyle w:val="EstilofORM"/>
              <w:sz w:val="18"/>
              <w:szCs w:val="18"/>
            </w:rPr>
            <w:t xml:space="preserve">   </w:t>
          </w:r>
        </w:p>
      </w:docPartBody>
    </w:docPart>
    <w:docPart>
      <w:docPartPr>
        <w:name w:val="D2304A24BD1C4CA0945D8CFD6F87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D868-98C8-48E8-BD93-108F84D8BFD9}"/>
      </w:docPartPr>
      <w:docPartBody>
        <w:p w:rsidR="00641B63" w:rsidRDefault="00641B63">
          <w:pPr>
            <w:pStyle w:val="D2304A24BD1C4CA0945D8CFD6F87E3A4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85AE004B00E04959A3F069C6E460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F66E-81F8-45FB-80C2-46A65A6E6604}"/>
      </w:docPartPr>
      <w:docPartBody>
        <w:p w:rsidR="00641B63" w:rsidRDefault="00641B63">
          <w:pPr>
            <w:pStyle w:val="85AE004B00E04959A3F069C6E460027B"/>
          </w:pPr>
          <w:r>
            <w:rPr>
              <w:rStyle w:val="EstilofORM"/>
              <w:sz w:val="18"/>
              <w:szCs w:val="18"/>
            </w:rPr>
            <w:t xml:space="preserve">     </w:t>
          </w:r>
        </w:p>
      </w:docPartBody>
    </w:docPart>
    <w:docPart>
      <w:docPartPr>
        <w:name w:val="1CC19A5093694A0884685243F322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0148-C0C4-4ED4-8A1F-2FB671595AAB}"/>
      </w:docPartPr>
      <w:docPartBody>
        <w:p w:rsidR="00641B63" w:rsidRDefault="00641B63">
          <w:pPr>
            <w:pStyle w:val="1CC19A5093694A0884685243F322B5FA"/>
          </w:pPr>
          <w:r>
            <w:rPr>
              <w:rStyle w:val="EstilofORM"/>
              <w:szCs w:val="16"/>
            </w:rPr>
            <w:t xml:space="preserve">                              </w:t>
          </w:r>
        </w:p>
      </w:docPartBody>
    </w:docPart>
    <w:docPart>
      <w:docPartPr>
        <w:name w:val="F7C5184420584E0E83C241BEA00E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08952-E6C8-429B-A33A-9F742567B2E2}"/>
      </w:docPartPr>
      <w:docPartBody>
        <w:p w:rsidR="00641B63" w:rsidRDefault="00641B63">
          <w:pPr>
            <w:pStyle w:val="F7C5184420584E0E83C241BEA00E9F73"/>
          </w:pPr>
          <w:r>
            <w:rPr>
              <w:rStyle w:val="EstilofORM"/>
              <w:szCs w:val="16"/>
            </w:rPr>
            <w:t xml:space="preserve">                   </w:t>
          </w:r>
        </w:p>
      </w:docPartBody>
    </w:docPart>
    <w:docPart>
      <w:docPartPr>
        <w:name w:val="223DB65EE0D1490782AAC6A2620D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42C8-21AA-499F-A505-02E9D9C11282}"/>
      </w:docPartPr>
      <w:docPartBody>
        <w:p w:rsidR="00641B63" w:rsidRDefault="00641B63">
          <w:pPr>
            <w:pStyle w:val="223DB65EE0D1490782AAC6A2620D5DC3"/>
          </w:pPr>
          <w:r>
            <w:rPr>
              <w:rStyle w:val="EstilofORM"/>
              <w:szCs w:val="16"/>
            </w:rPr>
            <w:t xml:space="preserve">         </w:t>
          </w:r>
        </w:p>
      </w:docPartBody>
    </w:docPart>
    <w:docPart>
      <w:docPartPr>
        <w:name w:val="395F5066A2FB4E7BBF2267B2943B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B561-2B13-4E1F-8266-4BDE103784C5}"/>
      </w:docPartPr>
      <w:docPartBody>
        <w:p w:rsidR="00641B63" w:rsidRDefault="00641B63">
          <w:pPr>
            <w:pStyle w:val="395F5066A2FB4E7BBF2267B2943BC062"/>
          </w:pPr>
          <w:r>
            <w:rPr>
              <w:rStyle w:val="EstilofORM"/>
              <w:szCs w:val="16"/>
            </w:rPr>
            <w:t xml:space="preserve">            </w:t>
          </w:r>
        </w:p>
      </w:docPartBody>
    </w:docPart>
    <w:docPart>
      <w:docPartPr>
        <w:name w:val="970AFEE4305D458B906D9383A2E4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51F8-8991-4D6B-B345-40231BD98D04}"/>
      </w:docPartPr>
      <w:docPartBody>
        <w:p w:rsidR="00641B63" w:rsidRDefault="00641B63">
          <w:pPr>
            <w:pStyle w:val="970AFEE4305D458B906D9383A2E425DC"/>
          </w:pPr>
          <w:r w:rsidRPr="005D03CF">
            <w:rPr>
              <w:rStyle w:val="EstilofORM"/>
              <w:rFonts w:ascii="Gill Sans MT" w:hAnsi="Gill Sans MT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EEDD275BBDA4B37B6F2E7440CAE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2170-036F-4648-88B6-A1D178F8ED60}"/>
      </w:docPartPr>
      <w:docPartBody>
        <w:p w:rsidR="00641B63" w:rsidRDefault="00641B63">
          <w:pPr>
            <w:pStyle w:val="1EEDD275BBDA4B37B6F2E7440CAEB6C1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3FAC30448E24660886AC17578E4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DDAD-D1D9-4319-B196-AD49220409E4}"/>
      </w:docPartPr>
      <w:docPartBody>
        <w:p w:rsidR="00641B63" w:rsidRDefault="00641B63">
          <w:pPr>
            <w:pStyle w:val="63FAC30448E24660886AC17578E459EA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D6895A485A44C6A98F2C1408A1B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99CB-1713-40DF-8C8B-F156C1C984C2}"/>
      </w:docPartPr>
      <w:docPartBody>
        <w:p w:rsidR="00641B63" w:rsidRDefault="00641B63">
          <w:pPr>
            <w:pStyle w:val="6D6895A485A44C6A98F2C1408A1BD214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378584E4DD5E4BB68AF47AC90C6C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6B60-1F7A-4235-8FDF-FC63C89AE0AC}"/>
      </w:docPartPr>
      <w:docPartBody>
        <w:p w:rsidR="00641B63" w:rsidRDefault="00641B63">
          <w:pPr>
            <w:pStyle w:val="378584E4DD5E4BB68AF47AC90C6C1FDB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82E01BD19D734D06A4EA72113B23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57C0-F2F0-47EF-8ABB-508880827C53}"/>
      </w:docPartPr>
      <w:docPartBody>
        <w:p w:rsidR="00641B63" w:rsidRDefault="00641B63">
          <w:pPr>
            <w:pStyle w:val="82E01BD19D734D06A4EA72113B23AFA7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68BABC904F4649E5AF530E087DD71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43B1E-0F60-49AB-8DF3-B21F4464D288}"/>
      </w:docPartPr>
      <w:docPartBody>
        <w:p w:rsidR="00641B63" w:rsidRDefault="00641B63">
          <w:pPr>
            <w:pStyle w:val="68BABC904F4649E5AF530E087DD7167D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  <w:docPart>
      <w:docPartPr>
        <w:name w:val="D56656EA645C45A9A9DD0AB131FC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E26F6-61A2-49FD-B8C2-E0F4A52ADD28}"/>
      </w:docPartPr>
      <w:docPartBody>
        <w:p w:rsidR="00245C16" w:rsidRDefault="00641B63" w:rsidP="00641B63">
          <w:pPr>
            <w:pStyle w:val="D56656EA645C45A9A9DD0AB131FC7A45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081BA96E99124357BA7418CA09A2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40429-9CAE-41FF-A5AB-544E7000133E}"/>
      </w:docPartPr>
      <w:docPartBody>
        <w:p w:rsidR="00245C16" w:rsidRDefault="00641B63" w:rsidP="00641B63">
          <w:pPr>
            <w:pStyle w:val="081BA96E99124357BA7418CA09A29CE7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7F299488AF0A492D95422ADA74E5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64139-F9F4-4A3E-83E7-CFDBD9057E92}"/>
      </w:docPartPr>
      <w:docPartBody>
        <w:p w:rsidR="00000000" w:rsidRDefault="001F66A1" w:rsidP="001F66A1">
          <w:pPr>
            <w:pStyle w:val="7F299488AF0A492D95422ADA74E5ADC9"/>
          </w:pPr>
          <w:r w:rsidRPr="005D03CF">
            <w:rPr>
              <w:rStyle w:val="EstilofORM"/>
              <w:rFonts w:ascii="Gill Sans MT" w:hAnsi="Gill Sans MT"/>
              <w:sz w:val="18"/>
              <w:szCs w:val="18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63"/>
    <w:rsid w:val="001F66A1"/>
    <w:rsid w:val="00245C16"/>
    <w:rsid w:val="003A5D20"/>
    <w:rsid w:val="004B55A0"/>
    <w:rsid w:val="00641B63"/>
    <w:rsid w:val="009F113E"/>
    <w:rsid w:val="00F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 fORM"/>
    <w:basedOn w:val="Fuentedeprrafopredeter"/>
    <w:uiPriority w:val="1"/>
    <w:rsid w:val="001F66A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FA6BF68041F24E709DA672AFFC494762">
    <w:name w:val="FA6BF68041F24E709DA672AFFC494762"/>
  </w:style>
  <w:style w:type="paragraph" w:customStyle="1" w:styleId="7853B71519904455A163EEB0BAE4E05F">
    <w:name w:val="7853B71519904455A163EEB0BAE4E05F"/>
  </w:style>
  <w:style w:type="paragraph" w:customStyle="1" w:styleId="09F81B0F5C854B6BBADB4CAEAE0A662E">
    <w:name w:val="09F81B0F5C854B6BBADB4CAEAE0A662E"/>
  </w:style>
  <w:style w:type="paragraph" w:customStyle="1" w:styleId="D0C0E0B8EC3D481B9F7E53D2D8BA818D">
    <w:name w:val="D0C0E0B8EC3D481B9F7E53D2D8BA818D"/>
  </w:style>
  <w:style w:type="character" w:customStyle="1" w:styleId="estiloform0">
    <w:name w:val="estiloform"/>
    <w:basedOn w:val="Fuentedeprrafopredeter"/>
  </w:style>
  <w:style w:type="paragraph" w:customStyle="1" w:styleId="8D211B19919B4556B682DA809AD1FCE5">
    <w:name w:val="8D211B19919B4556B682DA809AD1FCE5"/>
  </w:style>
  <w:style w:type="paragraph" w:customStyle="1" w:styleId="0D46777E9F654BABB2A57958B917D71D">
    <w:name w:val="0D46777E9F654BABB2A57958B917D71D"/>
  </w:style>
  <w:style w:type="paragraph" w:customStyle="1" w:styleId="22CC4EB002D54FD0B66727CC86A27F3C">
    <w:name w:val="22CC4EB002D54FD0B66727CC86A27F3C"/>
  </w:style>
  <w:style w:type="paragraph" w:customStyle="1" w:styleId="068D9355057F48D1A9BF736114BB267E">
    <w:name w:val="068D9355057F48D1A9BF736114BB267E"/>
  </w:style>
  <w:style w:type="paragraph" w:customStyle="1" w:styleId="3186EE6711DC4E258CECFB41CD159380">
    <w:name w:val="3186EE6711DC4E258CECFB41CD159380"/>
  </w:style>
  <w:style w:type="paragraph" w:customStyle="1" w:styleId="D2304A24BD1C4CA0945D8CFD6F87E3A4">
    <w:name w:val="D2304A24BD1C4CA0945D8CFD6F87E3A4"/>
  </w:style>
  <w:style w:type="paragraph" w:customStyle="1" w:styleId="85AE004B00E04959A3F069C6E460027B">
    <w:name w:val="85AE004B00E04959A3F069C6E460027B"/>
  </w:style>
  <w:style w:type="paragraph" w:customStyle="1" w:styleId="1CC19A5093694A0884685243F322B5FA">
    <w:name w:val="1CC19A5093694A0884685243F322B5FA"/>
  </w:style>
  <w:style w:type="paragraph" w:customStyle="1" w:styleId="F7C5184420584E0E83C241BEA00E9F73">
    <w:name w:val="F7C5184420584E0E83C241BEA00E9F73"/>
  </w:style>
  <w:style w:type="paragraph" w:customStyle="1" w:styleId="223DB65EE0D1490782AAC6A2620D5DC3">
    <w:name w:val="223DB65EE0D1490782AAC6A2620D5DC3"/>
  </w:style>
  <w:style w:type="paragraph" w:customStyle="1" w:styleId="395F5066A2FB4E7BBF2267B2943BC062">
    <w:name w:val="395F5066A2FB4E7BBF2267B2943BC062"/>
  </w:style>
  <w:style w:type="paragraph" w:customStyle="1" w:styleId="C5D6A01AE1EB4529A721CE2D3BA6065C">
    <w:name w:val="C5D6A01AE1EB4529A721CE2D3BA6065C"/>
  </w:style>
  <w:style w:type="paragraph" w:customStyle="1" w:styleId="970AFEE4305D458B906D9383A2E425DC">
    <w:name w:val="970AFEE4305D458B906D9383A2E425DC"/>
  </w:style>
  <w:style w:type="paragraph" w:customStyle="1" w:styleId="1EEDD275BBDA4B37B6F2E7440CAEB6C1">
    <w:name w:val="1EEDD275BBDA4B37B6F2E7440CAEB6C1"/>
  </w:style>
  <w:style w:type="paragraph" w:customStyle="1" w:styleId="63FAC30448E24660886AC17578E459EA">
    <w:name w:val="63FAC30448E24660886AC17578E459EA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D6895A485A44C6A98F2C1408A1BD214">
    <w:name w:val="6D6895A485A44C6A98F2C1408A1BD214"/>
  </w:style>
  <w:style w:type="paragraph" w:customStyle="1" w:styleId="378584E4DD5E4BB68AF47AC90C6C1FDB">
    <w:name w:val="378584E4DD5E4BB68AF47AC90C6C1FDB"/>
  </w:style>
  <w:style w:type="paragraph" w:customStyle="1" w:styleId="82E01BD19D734D06A4EA72113B23AFA7">
    <w:name w:val="82E01BD19D734D06A4EA72113B23AFA7"/>
  </w:style>
  <w:style w:type="paragraph" w:customStyle="1" w:styleId="68BABC904F4649E5AF530E087DD7167D">
    <w:name w:val="68BABC904F4649E5AF530E087DD7167D"/>
  </w:style>
  <w:style w:type="paragraph" w:customStyle="1" w:styleId="2852AD58E72341A4BEAB909E18E922F0">
    <w:name w:val="2852AD58E72341A4BEAB909E18E922F0"/>
    <w:rsid w:val="00641B63"/>
  </w:style>
  <w:style w:type="paragraph" w:customStyle="1" w:styleId="D56656EA645C45A9A9DD0AB131FC7A45">
    <w:name w:val="D56656EA645C45A9A9DD0AB131FC7A45"/>
    <w:rsid w:val="00641B63"/>
  </w:style>
  <w:style w:type="paragraph" w:customStyle="1" w:styleId="081BA96E99124357BA7418CA09A29CE7">
    <w:name w:val="081BA96E99124357BA7418CA09A29CE7"/>
    <w:rsid w:val="00641B63"/>
  </w:style>
  <w:style w:type="paragraph" w:customStyle="1" w:styleId="7F299488AF0A492D95422ADA74E5ADC9">
    <w:name w:val="7F299488AF0A492D95422ADA74E5ADC9"/>
    <w:rsid w:val="001F66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 fORM"/>
    <w:basedOn w:val="Fuentedeprrafopredeter"/>
    <w:uiPriority w:val="1"/>
    <w:rsid w:val="001F66A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FA6BF68041F24E709DA672AFFC494762">
    <w:name w:val="FA6BF68041F24E709DA672AFFC494762"/>
  </w:style>
  <w:style w:type="paragraph" w:customStyle="1" w:styleId="7853B71519904455A163EEB0BAE4E05F">
    <w:name w:val="7853B71519904455A163EEB0BAE4E05F"/>
  </w:style>
  <w:style w:type="paragraph" w:customStyle="1" w:styleId="09F81B0F5C854B6BBADB4CAEAE0A662E">
    <w:name w:val="09F81B0F5C854B6BBADB4CAEAE0A662E"/>
  </w:style>
  <w:style w:type="paragraph" w:customStyle="1" w:styleId="D0C0E0B8EC3D481B9F7E53D2D8BA818D">
    <w:name w:val="D0C0E0B8EC3D481B9F7E53D2D8BA818D"/>
  </w:style>
  <w:style w:type="character" w:customStyle="1" w:styleId="estiloform0">
    <w:name w:val="estiloform"/>
    <w:basedOn w:val="Fuentedeprrafopredeter"/>
  </w:style>
  <w:style w:type="paragraph" w:customStyle="1" w:styleId="8D211B19919B4556B682DA809AD1FCE5">
    <w:name w:val="8D211B19919B4556B682DA809AD1FCE5"/>
  </w:style>
  <w:style w:type="paragraph" w:customStyle="1" w:styleId="0D46777E9F654BABB2A57958B917D71D">
    <w:name w:val="0D46777E9F654BABB2A57958B917D71D"/>
  </w:style>
  <w:style w:type="paragraph" w:customStyle="1" w:styleId="22CC4EB002D54FD0B66727CC86A27F3C">
    <w:name w:val="22CC4EB002D54FD0B66727CC86A27F3C"/>
  </w:style>
  <w:style w:type="paragraph" w:customStyle="1" w:styleId="068D9355057F48D1A9BF736114BB267E">
    <w:name w:val="068D9355057F48D1A9BF736114BB267E"/>
  </w:style>
  <w:style w:type="paragraph" w:customStyle="1" w:styleId="3186EE6711DC4E258CECFB41CD159380">
    <w:name w:val="3186EE6711DC4E258CECFB41CD159380"/>
  </w:style>
  <w:style w:type="paragraph" w:customStyle="1" w:styleId="D2304A24BD1C4CA0945D8CFD6F87E3A4">
    <w:name w:val="D2304A24BD1C4CA0945D8CFD6F87E3A4"/>
  </w:style>
  <w:style w:type="paragraph" w:customStyle="1" w:styleId="85AE004B00E04959A3F069C6E460027B">
    <w:name w:val="85AE004B00E04959A3F069C6E460027B"/>
  </w:style>
  <w:style w:type="paragraph" w:customStyle="1" w:styleId="1CC19A5093694A0884685243F322B5FA">
    <w:name w:val="1CC19A5093694A0884685243F322B5FA"/>
  </w:style>
  <w:style w:type="paragraph" w:customStyle="1" w:styleId="F7C5184420584E0E83C241BEA00E9F73">
    <w:name w:val="F7C5184420584E0E83C241BEA00E9F73"/>
  </w:style>
  <w:style w:type="paragraph" w:customStyle="1" w:styleId="223DB65EE0D1490782AAC6A2620D5DC3">
    <w:name w:val="223DB65EE0D1490782AAC6A2620D5DC3"/>
  </w:style>
  <w:style w:type="paragraph" w:customStyle="1" w:styleId="395F5066A2FB4E7BBF2267B2943BC062">
    <w:name w:val="395F5066A2FB4E7BBF2267B2943BC062"/>
  </w:style>
  <w:style w:type="paragraph" w:customStyle="1" w:styleId="C5D6A01AE1EB4529A721CE2D3BA6065C">
    <w:name w:val="C5D6A01AE1EB4529A721CE2D3BA6065C"/>
  </w:style>
  <w:style w:type="paragraph" w:customStyle="1" w:styleId="970AFEE4305D458B906D9383A2E425DC">
    <w:name w:val="970AFEE4305D458B906D9383A2E425DC"/>
  </w:style>
  <w:style w:type="paragraph" w:customStyle="1" w:styleId="1EEDD275BBDA4B37B6F2E7440CAEB6C1">
    <w:name w:val="1EEDD275BBDA4B37B6F2E7440CAEB6C1"/>
  </w:style>
  <w:style w:type="paragraph" w:customStyle="1" w:styleId="63FAC30448E24660886AC17578E459EA">
    <w:name w:val="63FAC30448E24660886AC17578E459EA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D6895A485A44C6A98F2C1408A1BD214">
    <w:name w:val="6D6895A485A44C6A98F2C1408A1BD214"/>
  </w:style>
  <w:style w:type="paragraph" w:customStyle="1" w:styleId="378584E4DD5E4BB68AF47AC90C6C1FDB">
    <w:name w:val="378584E4DD5E4BB68AF47AC90C6C1FDB"/>
  </w:style>
  <w:style w:type="paragraph" w:customStyle="1" w:styleId="82E01BD19D734D06A4EA72113B23AFA7">
    <w:name w:val="82E01BD19D734D06A4EA72113B23AFA7"/>
  </w:style>
  <w:style w:type="paragraph" w:customStyle="1" w:styleId="68BABC904F4649E5AF530E087DD7167D">
    <w:name w:val="68BABC904F4649E5AF530E087DD7167D"/>
  </w:style>
  <w:style w:type="paragraph" w:customStyle="1" w:styleId="2852AD58E72341A4BEAB909E18E922F0">
    <w:name w:val="2852AD58E72341A4BEAB909E18E922F0"/>
    <w:rsid w:val="00641B63"/>
  </w:style>
  <w:style w:type="paragraph" w:customStyle="1" w:styleId="D56656EA645C45A9A9DD0AB131FC7A45">
    <w:name w:val="D56656EA645C45A9A9DD0AB131FC7A45"/>
    <w:rsid w:val="00641B63"/>
  </w:style>
  <w:style w:type="paragraph" w:customStyle="1" w:styleId="081BA96E99124357BA7418CA09A29CE7">
    <w:name w:val="081BA96E99124357BA7418CA09A29CE7"/>
    <w:rsid w:val="00641B63"/>
  </w:style>
  <w:style w:type="paragraph" w:customStyle="1" w:styleId="7F299488AF0A492D95422ADA74E5ADC9">
    <w:name w:val="7F299488AF0A492D95422ADA74E5ADC9"/>
    <w:rsid w:val="001F6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12A4A-8CE7-4785-8B5A-0726114D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CONVOCATORIA EXCEPCIONAL DE GRACIA (1)</Template>
  <TotalTime>11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2893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Usuario</cp:lastModifiedBy>
  <cp:revision>11</cp:revision>
  <cp:lastPrinted>2019-07-03T13:24:00Z</cp:lastPrinted>
  <dcterms:created xsi:type="dcterms:W3CDTF">2020-02-18T06:58:00Z</dcterms:created>
  <dcterms:modified xsi:type="dcterms:W3CDTF">2020-05-25T16:13:00Z</dcterms:modified>
</cp:coreProperties>
</file>