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88" w:rsidRPr="004B71C5" w:rsidRDefault="00C36B88">
      <w:r w:rsidRPr="004B71C5">
        <w:rPr>
          <w:rFonts w:ascii="Palatino Linotype" w:hAnsi="Palatino Linotype"/>
          <w:b/>
        </w:rPr>
        <w:t xml:space="preserve">               </w:t>
      </w:r>
    </w:p>
    <w:p w:rsidR="00C36B88" w:rsidRPr="00E61D0D" w:rsidRDefault="00252868" w:rsidP="00606CB5">
      <w:pPr>
        <w:tabs>
          <w:tab w:val="left" w:pos="9016"/>
        </w:tabs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DATOS DEL SOLICITANTE</w:t>
      </w:r>
      <w:r w:rsidR="00606CB5" w:rsidRPr="00E61D0D">
        <w:rPr>
          <w:rFonts w:ascii="Gill Sans MT" w:hAnsi="Gill Sans MT" w:cs="Arial"/>
          <w:b/>
          <w:sz w:val="18"/>
          <w:szCs w:val="18"/>
        </w:rPr>
        <w:tab/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994"/>
        <w:gridCol w:w="1699"/>
        <w:gridCol w:w="1277"/>
        <w:gridCol w:w="369"/>
        <w:gridCol w:w="56"/>
        <w:gridCol w:w="1559"/>
        <w:gridCol w:w="1985"/>
        <w:gridCol w:w="1593"/>
      </w:tblGrid>
      <w:tr w:rsidR="009A6CAC" w:rsidRPr="001C0BC9" w:rsidTr="005E6D9A">
        <w:trPr>
          <w:trHeight w:val="420"/>
        </w:trPr>
        <w:tc>
          <w:tcPr>
            <w:tcW w:w="5636" w:type="dxa"/>
            <w:gridSpan w:val="6"/>
            <w:shd w:val="clear" w:color="auto" w:fill="auto"/>
            <w:vAlign w:val="bottom"/>
          </w:tcPr>
          <w:p w:rsidR="00105437" w:rsidRPr="001C0BC9" w:rsidRDefault="004E379A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Primer apellido</w:t>
            </w:r>
            <w:r w:rsidR="00F35A1E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: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01049819"/>
                <w:placeholder>
                  <w:docPart w:val="192501F53C1043CB9A5F86E26F9E25E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844E94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</w:t>
            </w:r>
            <w:r w:rsidR="004852F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                                     </w:t>
            </w:r>
            <w:r w:rsidR="007439B3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</w:t>
            </w:r>
          </w:p>
        </w:tc>
        <w:tc>
          <w:tcPr>
            <w:tcW w:w="513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:rsidR="009A6CAC" w:rsidRPr="001C0BC9" w:rsidRDefault="00105437" w:rsidP="001C0BC9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47"/>
                <w:placeholder>
                  <w:docPart w:val="793B6A06E9AE4300A0D1C6DDBA59A65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                        </w:t>
                </w:r>
                <w:r w:rsidR="001C0BC9">
                  <w:rPr>
                    <w:rStyle w:val="EstilofORM"/>
                    <w:sz w:val="18"/>
                    <w:szCs w:val="18"/>
                  </w:rPr>
                  <w:t xml:space="preserve"> </w:t>
                </w:r>
                <w:r w:rsidR="001C0BC9" w:rsidRPr="00844E94">
                  <w:rPr>
                    <w:rStyle w:val="EstilofORM"/>
                    <w:sz w:val="18"/>
                    <w:szCs w:val="18"/>
                  </w:rPr>
                  <w:t xml:space="preserve">       </w:t>
                </w:r>
              </w:sdtContent>
            </w:sdt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</w:p>
        </w:tc>
      </w:tr>
      <w:tr w:rsidR="00C76A6B" w:rsidRPr="001C0BC9" w:rsidTr="005E6D9A">
        <w:trPr>
          <w:trHeight w:val="420"/>
        </w:trPr>
        <w:tc>
          <w:tcPr>
            <w:tcW w:w="5636" w:type="dxa"/>
            <w:gridSpan w:val="6"/>
            <w:tcBorders>
              <w:right w:val="nil"/>
            </w:tcBorders>
            <w:shd w:val="clear" w:color="auto" w:fill="auto"/>
            <w:vAlign w:val="bottom"/>
          </w:tcPr>
          <w:p w:rsidR="00C76A6B" w:rsidRPr="001C0BC9" w:rsidRDefault="00C76A6B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F35A1E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89"/>
                <w:placeholder>
                  <w:docPart w:val="3E93DDD9FC22413EAD42BABD9441C61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                   </w:t>
                </w:r>
              </w:sdtContent>
            </w:sdt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76A6B" w:rsidRPr="001C0BC9" w:rsidRDefault="00F35A1E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D.N.I.</w:t>
            </w:r>
            <w:r w:rsidR="005E6D9A"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1C0BC9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="007439B3" w:rsidRPr="001C0BC9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490"/>
                <w:placeholder>
                  <w:docPart w:val="B285B97185F44123A656A1299DFC20E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                                                        </w:t>
                </w:r>
              </w:sdtContent>
            </w:sdt>
          </w:p>
        </w:tc>
      </w:tr>
      <w:tr w:rsidR="007A5DCB" w:rsidRPr="001C0BC9" w:rsidTr="005E6D9A">
        <w:trPr>
          <w:trHeight w:val="420"/>
        </w:trPr>
        <w:tc>
          <w:tcPr>
            <w:tcW w:w="5580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7A5DCB" w:rsidRPr="001C0BC9" w:rsidRDefault="00DF466B" w:rsidP="00734CF3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Correo electrónico: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u w:val="single"/>
                </w:rPr>
                <w:id w:val="-1928182369"/>
                <w:placeholder>
                  <w:docPart w:val="B943ABB123584DD59511BC8EEF42857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734CF3">
                  <w:rPr>
                    <w:rStyle w:val="EstilofORM"/>
                    <w:rFonts w:ascii="Gill Sans MT" w:hAnsi="Gill Sans MT"/>
                    <w:u w:val="single"/>
                  </w:rPr>
                  <w:t xml:space="preserve">                                    </w:t>
                </w:r>
              </w:sdtContent>
            </w:sdt>
            <w:r w:rsidR="00734CF3">
              <w:rPr>
                <w:rStyle w:val="Estilo1"/>
                <w:rFonts w:ascii="Gill Sans MT" w:hAnsi="Gill Sans MT"/>
                <w:sz w:val="18"/>
                <w:szCs w:val="18"/>
              </w:rPr>
              <w:t xml:space="preserve"> @correo.ugr.es</w:t>
            </w:r>
            <w:r w:rsidRPr="001C0BC9">
              <w:rPr>
                <w:rStyle w:val="Estilo1"/>
                <w:rFonts w:ascii="Gill Sans MT" w:hAnsi="Gill Sans MT"/>
                <w:sz w:val="18"/>
                <w:szCs w:val="18"/>
              </w:rPr>
              <w:t xml:space="preserve">        </w:t>
            </w:r>
          </w:p>
        </w:tc>
        <w:tc>
          <w:tcPr>
            <w:tcW w:w="5193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7A5DCB" w:rsidRPr="001C0BC9" w:rsidRDefault="007852CD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7A5DCB" w:rsidRPr="001C0BC9">
              <w:rPr>
                <w:rFonts w:ascii="Gill Sans MT" w:hAnsi="Gill Sans MT" w:cs="Arial"/>
                <w:sz w:val="18"/>
                <w:szCs w:val="18"/>
              </w:rPr>
              <w:t xml:space="preserve">Domicilio: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5730710"/>
                <w:placeholder>
                  <w:docPart w:val="0AB8B556459F471BA8371A8BA3977C88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</w:rPr>
                  <w:t xml:space="preserve">                                                                                  </w:t>
                </w:r>
              </w:sdtContent>
            </w:sdt>
          </w:p>
        </w:tc>
      </w:tr>
      <w:tr w:rsidR="006F4862" w:rsidRPr="001C0BC9" w:rsidTr="005E6D9A">
        <w:trPr>
          <w:trHeight w:val="420"/>
        </w:trPr>
        <w:tc>
          <w:tcPr>
            <w:tcW w:w="124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47"/>
                <w:placeholder>
                  <w:docPart w:val="735D28236A1C449689646271A4FCA39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Piso: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55"/>
                <w:placeholder>
                  <w:docPart w:val="936696D56902489FB95E7B28532CFAFC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Letra: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4"/>
                <w:placeholder>
                  <w:docPart w:val="3DD96F9A7DA2447CA982F41F572FF981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</w:t>
                </w:r>
              </w:sdtContent>
            </w:sdt>
          </w:p>
        </w:tc>
        <w:tc>
          <w:tcPr>
            <w:tcW w:w="51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Población: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24"/>
                <w:placeholder>
                  <w:docPart w:val="AD40C769E05A4911AE278CF8098B1F82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>
                  <w:rPr>
                    <w:rStyle w:val="EstilofORM"/>
                    <w:szCs w:val="16"/>
                  </w:rPr>
                  <w:t xml:space="preserve">                                                   </w:t>
                </w:r>
              </w:sdtContent>
            </w:sdt>
          </w:p>
        </w:tc>
      </w:tr>
      <w:tr w:rsidR="006F4862" w:rsidRPr="001C0BC9" w:rsidTr="005E6D9A">
        <w:trPr>
          <w:trHeight w:val="420"/>
        </w:trPr>
        <w:tc>
          <w:tcPr>
            <w:tcW w:w="223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spacing w:before="60" w:after="60"/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Código Postal: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588"/>
                <w:placeholder>
                  <w:docPart w:val="F9FE3EF3C3774076BC14B53684943CE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</w:t>
                </w:r>
              </w:sdtContent>
            </w:sdt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Provincia: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37"/>
                <w:placeholder>
                  <w:docPart w:val="A2D98D612F054590912147F3D8A8589A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           </w:t>
                </w:r>
              </w:sdtContent>
            </w:sdt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862" w:rsidRPr="001C0BC9" w:rsidRDefault="005E6D9A" w:rsidP="001C0BC9">
            <w:pPr>
              <w:spacing w:before="60" w:after="60"/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6F4862" w:rsidRPr="001C0BC9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40"/>
                <w:placeholder>
                  <w:docPart w:val="0451656E48ED45BD829554DFD613F237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       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Teléfono: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7337668"/>
                <w:placeholder>
                  <w:docPart w:val="F8F163BB9A1E40AAB752A52BFFD37476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</w:t>
                </w:r>
              </w:sdtContent>
            </w:sdt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F4862" w:rsidRPr="001C0BC9" w:rsidRDefault="006F4862" w:rsidP="001C0BC9">
            <w:pPr>
              <w:tabs>
                <w:tab w:val="left" w:pos="1771"/>
              </w:tabs>
              <w:spacing w:before="60" w:after="60"/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1C0BC9">
              <w:rPr>
                <w:rFonts w:ascii="Gill Sans MT" w:hAnsi="Gill Sans MT" w:cs="Arial"/>
                <w:sz w:val="18"/>
                <w:szCs w:val="18"/>
              </w:rPr>
              <w:t xml:space="preserve">Móvil: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22250675"/>
                <w:placeholder>
                  <w:docPart w:val="E9B36E26DF0E4697B1C0642D5AC3ACD0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="001C0BC9" w:rsidRPr="001C0BC9"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  <w:t xml:space="preserve">            </w:t>
                </w:r>
              </w:sdtContent>
            </w:sdt>
          </w:p>
        </w:tc>
      </w:tr>
      <w:tr w:rsidR="00EC1086" w:rsidRPr="001C0BC9" w:rsidTr="00421FF6">
        <w:trPr>
          <w:trHeight w:val="307"/>
        </w:trPr>
        <w:tc>
          <w:tcPr>
            <w:tcW w:w="10773" w:type="dxa"/>
            <w:gridSpan w:val="9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:rsidR="00EC1086" w:rsidRPr="00BA35A8" w:rsidRDefault="005E6D9A" w:rsidP="00BA35A8">
            <w:pPr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 w:rsidRPr="004F5E12">
              <w:rPr>
                <w:rFonts w:ascii="Gill Sans MT" w:hAnsi="Gill Sans MT" w:cs="Arial"/>
                <w:sz w:val="18"/>
                <w:szCs w:val="18"/>
              </w:rPr>
              <w:t>Estudiante</w:t>
            </w:r>
            <w:r w:rsidR="00EC1086" w:rsidRPr="004F5E12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BA35A8" w:rsidRPr="004F5E12">
              <w:rPr>
                <w:rFonts w:ascii="Gill Sans MT" w:hAnsi="Gill Sans MT" w:cs="Arial"/>
                <w:sz w:val="18"/>
                <w:szCs w:val="18"/>
              </w:rPr>
              <w:t>de la Titulación</w:t>
            </w:r>
            <w:r w:rsidR="00EC1086" w:rsidRPr="004F5E12">
              <w:rPr>
                <w:rFonts w:ascii="Gill Sans MT" w:hAnsi="Gill Sans MT" w:cs="Arial"/>
                <w:sz w:val="18"/>
                <w:szCs w:val="18"/>
              </w:rPr>
              <w:t>:</w:t>
            </w:r>
            <w:r w:rsidR="00EC1086" w:rsidRPr="00BA35A8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r w:rsidR="00BA35A8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24294687"/>
                <w:placeholder>
                  <w:docPart w:val="2CEAA0065F9F44A99BBE41ED40A3AB39"/>
                </w:placeholder>
                <w:showingPlcHdr/>
              </w:sdtPr>
              <w:sdtEndPr/>
              <w:sdtContent>
                <w:r w:rsidR="00BA35A8" w:rsidRPr="00BA35A8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  <w:tr w:rsidR="00BA35A8" w:rsidRPr="001C0BC9" w:rsidTr="00421FF6">
        <w:trPr>
          <w:trHeight w:val="425"/>
        </w:trPr>
        <w:tc>
          <w:tcPr>
            <w:tcW w:w="10773" w:type="dxa"/>
            <w:gridSpan w:val="9"/>
            <w:tcBorders>
              <w:top w:val="nil"/>
              <w:bottom w:val="single" w:sz="12" w:space="0" w:color="auto"/>
            </w:tcBorders>
            <w:shd w:val="clear" w:color="auto" w:fill="auto"/>
            <w:vAlign w:val="bottom"/>
          </w:tcPr>
          <w:p w:rsidR="00BA35A8" w:rsidRPr="00BA35A8" w:rsidRDefault="00BA35A8" w:rsidP="001C0BC9">
            <w:pPr>
              <w:spacing w:after="120"/>
              <w:rPr>
                <w:rFonts w:ascii="Gill Sans MT" w:hAnsi="Gill Sans MT" w:cs="Arial"/>
                <w:color w:val="FF0000"/>
                <w:sz w:val="18"/>
                <w:szCs w:val="18"/>
              </w:rPr>
            </w:pPr>
            <w:r w:rsidRPr="004F5E12">
              <w:rPr>
                <w:rFonts w:ascii="Gill Sans MT" w:hAnsi="Gill Sans MT" w:cs="Arial"/>
                <w:sz w:val="18"/>
                <w:szCs w:val="18"/>
              </w:rPr>
              <w:t>En la Facultad o Escuela de:</w:t>
            </w: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</w:t>
            </w:r>
            <w:sdt>
              <w:sdtPr>
                <w:rPr>
                  <w:rFonts w:ascii="Gill Sans MT" w:hAnsi="Gill Sans MT" w:cs="Arial"/>
                  <w:color w:val="FF0000"/>
                  <w:sz w:val="18"/>
                  <w:szCs w:val="18"/>
                </w:rPr>
                <w:id w:val="-1324428454"/>
                <w:placeholder>
                  <w:docPart w:val="E9B9B10329A240C7A689DE94C5D259DD"/>
                </w:placeholder>
                <w:showingPlcHdr/>
              </w:sdtPr>
              <w:sdtEndPr/>
              <w:sdtContent>
                <w:r w:rsidRPr="00BA35A8">
                  <w:rPr>
                    <w:rFonts w:ascii="Gill Sans MT" w:hAnsi="Gill Sans MT" w:cs="Arial"/>
                    <w:color w:val="FF0000"/>
                    <w:sz w:val="18"/>
                    <w:szCs w:val="18"/>
                  </w:rPr>
                  <w:t xml:space="preserve">                                                                                               </w:t>
                </w:r>
              </w:sdtContent>
            </w:sdt>
          </w:p>
        </w:tc>
      </w:tr>
    </w:tbl>
    <w:p w:rsidR="00F2053D" w:rsidRPr="00E61D0D" w:rsidRDefault="00F2053D">
      <w:pPr>
        <w:rPr>
          <w:rFonts w:ascii="Gill Sans MT" w:hAnsi="Gill Sans MT" w:cs="Arial"/>
          <w:sz w:val="18"/>
          <w:szCs w:val="18"/>
        </w:rPr>
      </w:pPr>
    </w:p>
    <w:p w:rsidR="009A2CBB" w:rsidRPr="00E61D0D" w:rsidRDefault="00B44831" w:rsidP="000E5A7D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SOLICITA EVALUACIÓN / REVISIÓN POR TRIBUNAL EN LA(S) SIGUIENTE(S)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417"/>
        <w:gridCol w:w="3436"/>
      </w:tblGrid>
      <w:tr w:rsidR="00846FFF" w:rsidRPr="00E61D0D" w:rsidTr="005E6D9A">
        <w:trPr>
          <w:trHeight w:val="278"/>
        </w:trPr>
        <w:tc>
          <w:tcPr>
            <w:tcW w:w="5920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42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Materia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8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Grupo</w:t>
            </w:r>
          </w:p>
        </w:tc>
        <w:tc>
          <w:tcPr>
            <w:tcW w:w="3436" w:type="dxa"/>
            <w:tcBorders>
              <w:bottom w:val="single" w:sz="8" w:space="0" w:color="auto"/>
            </w:tcBorders>
            <w:shd w:val="clear" w:color="auto" w:fill="auto"/>
          </w:tcPr>
          <w:p w:rsidR="00846FFF" w:rsidRPr="00E61D0D" w:rsidRDefault="00524696" w:rsidP="00F03E84">
            <w:pPr>
              <w:spacing w:before="60"/>
              <w:ind w:left="-107"/>
              <w:jc w:val="center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E61D0D">
              <w:rPr>
                <w:rStyle w:val="Estilo1"/>
                <w:rFonts w:ascii="Gill Sans MT" w:hAnsi="Gill Sans MT"/>
                <w:b/>
                <w:sz w:val="18"/>
                <w:szCs w:val="18"/>
              </w:rPr>
              <w:t>Convocatoria</w:t>
            </w:r>
          </w:p>
        </w:tc>
      </w:tr>
      <w:tr w:rsidR="00846FF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2"/>
            <w:placeholder>
              <w:docPart w:val="E869154C2D364E839E4181840970D3C6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67"/>
            <w:placeholder>
              <w:docPart w:val="61F25669BB8A4AC3A65BCD6092525E29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846FF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846FFF" w:rsidRPr="001C0BC9" w:rsidRDefault="009B6E39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68.4pt;margin-top:4.15pt;width:11.4pt;height:10.8pt;z-index:25165824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9" w:name="CheckBox131" w:shapeid="_x0000_s1028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0" type="#_x0000_t201" style="position:absolute;left:0;text-align:left;margin-left:130.6pt;margin-top:4.15pt;width:11.4pt;height:10.8pt;z-index:251660288;mso-position-horizontal-relative:text;mso-position-vertical-relative:text" filled="f" stroked="f">
                  <v:imagedata r:id="rId8" o:title=""/>
                  <o:lock v:ext="edit" aspectratio="t"/>
                </v:shape>
                <w:control r:id="rId10" w:name="CheckBox133" w:shapeid="_x0000_s1030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29" type="#_x0000_t201" style="position:absolute;left:0;text-align:left;margin-left:-.25pt;margin-top:4.15pt;width:11.4pt;height:10.8pt;z-index:25165926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1" w:name="CheckBox132" w:shapeid="_x0000_s1029"/>
              </w:pic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Febrero               Junio   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</w:t>
            </w:r>
            <w:r w:rsidR="00524696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Julio</w:t>
            </w:r>
          </w:p>
        </w:tc>
      </w:tr>
      <w:tr w:rsidR="00171E1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5"/>
            <w:placeholder>
              <w:docPart w:val="78D690E749EF44FFA07BF9870BE29D30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71"/>
            <w:placeholder>
              <w:docPart w:val="F4C8FD838F3A4B678E3B0E65A14FC0A3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8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171E1F" w:rsidRPr="001C0BC9" w:rsidRDefault="009B6E39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1" type="#_x0000_t201" style="position:absolute;left:0;text-align:left;margin-left:68.4pt;margin-top:4.15pt;width:11.4pt;height:10.8pt;z-index:25166336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2" w:name="CheckBox1311" w:shapeid="_x0000_s1031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3" type="#_x0000_t201" style="position:absolute;left:0;text-align:left;margin-left:130.6pt;margin-top:4.15pt;width:11.4pt;height:10.8pt;z-index:251662336;mso-position-horizontal-relative:text;mso-position-vertical-relative:text" filled="f" stroked="f">
                  <v:imagedata r:id="rId8" o:title=""/>
                  <o:lock v:ext="edit" aspectratio="t"/>
                </v:shape>
                <w:control r:id="rId13" w:name="CheckBox1331" w:shapeid="_x0000_s1033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2" type="#_x0000_t201" style="position:absolute;left:0;text-align:left;margin-left:-.25pt;margin-top:4.15pt;width:11.4pt;height:10.8pt;z-index:251664384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4" w:name="CheckBox1321" w:shapeid="_x0000_s1032"/>
              </w:pic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Julio</w:t>
            </w:r>
          </w:p>
        </w:tc>
      </w:tr>
      <w:tr w:rsidR="00171E1F" w:rsidRPr="001C0BC9" w:rsidTr="005E6D9A">
        <w:trPr>
          <w:trHeight w:val="275"/>
        </w:trPr>
        <w:sdt>
          <w:sdtPr>
            <w:rPr>
              <w:rStyle w:val="EstilofORM"/>
              <w:rFonts w:ascii="Gill Sans MT" w:hAnsi="Gill Sans MT"/>
              <w:caps w:val="0"/>
            </w:rPr>
            <w:id w:val="1855166"/>
            <w:placeholder>
              <w:docPart w:val="285D19DAD2B84117B185800E6337C617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5920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Style w:val="EstilofORM"/>
              <w:rFonts w:ascii="Gill Sans MT" w:hAnsi="Gill Sans MT"/>
              <w:caps w:val="0"/>
            </w:rPr>
            <w:id w:val="1855172"/>
            <w:placeholder>
              <w:docPart w:val="3F1851972E384862AB09A68BD2505C64"/>
            </w:placeholder>
            <w:showingPlcHdr/>
          </w:sdtPr>
          <w:sdtEndPr>
            <w:rPr>
              <w:rStyle w:val="EstilofORM"/>
            </w:rPr>
          </w:sdtEndPr>
          <w:sdtContent>
            <w:tc>
              <w:tcPr>
                <w:tcW w:w="1417" w:type="dxa"/>
                <w:tcBorders>
                  <w:top w:val="single" w:sz="8" w:space="0" w:color="auto"/>
                  <w:bottom w:val="single" w:sz="12" w:space="0" w:color="auto"/>
                </w:tcBorders>
                <w:shd w:val="clear" w:color="auto" w:fill="auto"/>
              </w:tcPr>
              <w:p w:rsidR="00171E1F" w:rsidRPr="001C0BC9" w:rsidRDefault="001C0BC9" w:rsidP="001C0BC9">
                <w:pPr>
                  <w:spacing w:before="120" w:after="120"/>
                  <w:ind w:left="142"/>
                  <w:jc w:val="both"/>
                  <w:rPr>
                    <w:rStyle w:val="EstilofORM"/>
                    <w:rFonts w:ascii="Gill Sans MT" w:hAnsi="Gill Sans MT"/>
                    <w:caps w:val="0"/>
                    <w:sz w:val="18"/>
                    <w:szCs w:val="18"/>
                  </w:rPr>
                </w:pPr>
                <w:r w:rsidRPr="00E61D0D">
                  <w:rPr>
                    <w:rStyle w:val="EstilofORM"/>
                    <w:rFonts w:ascii="Gill Sans MT" w:hAnsi="Gill Sans MT"/>
                  </w:rPr>
                  <w:t xml:space="preserve">     </w:t>
                </w:r>
              </w:p>
            </w:tc>
          </w:sdtContent>
        </w:sdt>
        <w:tc>
          <w:tcPr>
            <w:tcW w:w="34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171E1F" w:rsidRPr="001C0BC9" w:rsidRDefault="009B6E39" w:rsidP="00F03E84">
            <w:pPr>
              <w:spacing w:before="120" w:after="120"/>
              <w:ind w:left="142"/>
              <w:jc w:val="both"/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pP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4" type="#_x0000_t201" style="position:absolute;left:0;text-align:left;margin-left:68.4pt;margin-top:4.15pt;width:11.4pt;height:10.8pt;z-index:251667456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5" w:name="CheckBox1312" w:shapeid="_x0000_s1034"/>
              </w:pict>
            </w:r>
            <w:r>
              <w:rPr>
                <w:rFonts w:ascii="Gill Sans MT" w:hAnsi="Gill Sans MT"/>
                <w:b/>
                <w:noProof/>
                <w:lang w:val="es-ES_tradnl" w:eastAsia="es-ES_tradnl"/>
              </w:rPr>
              <w:pict>
                <v:shape id="_x0000_s1036" type="#_x0000_t201" style="position:absolute;left:0;text-align:left;margin-left:130.6pt;margin-top:4.15pt;width:11.4pt;height:10.8pt;z-index:251666432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6" w:name="CheckBox1332" w:shapeid="_x0000_s1036"/>
              </w:pict>
            </w:r>
            <w:r>
              <w:rPr>
                <w:rFonts w:ascii="Gill Sans MT" w:hAnsi="Gill Sans MT"/>
                <w:noProof/>
                <w:sz w:val="18"/>
                <w:szCs w:val="18"/>
                <w:lang w:val="es-ES_tradnl" w:eastAsia="es-ES_tradnl"/>
              </w:rPr>
              <w:pict>
                <v:shape id="_x0000_s1035" type="#_x0000_t201" style="position:absolute;left:0;text-align:left;margin-left:-.25pt;margin-top:4.15pt;width:11.4pt;height:10.8pt;z-index:251668480;mso-position-horizontal-relative:text;mso-position-vertical-relative:text" o:preferrelative="t" filled="f" stroked="f">
                  <v:imagedata r:id="rId8" o:title=""/>
                  <o:lock v:ext="edit" aspectratio="t"/>
                </v:shape>
                <w:control r:id="rId17" w:name="CheckBox1322" w:shapeid="_x0000_s1035"/>
              </w:pic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Febrero               Junio          </w:t>
            </w:r>
            <w:r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  <w:r w:rsidR="00171E1F" w:rsidRPr="001C0BC9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     Julio</w:t>
            </w:r>
          </w:p>
        </w:tc>
      </w:tr>
    </w:tbl>
    <w:p w:rsidR="007C4BD5" w:rsidRPr="00E61D0D" w:rsidRDefault="007C4BD5">
      <w:pPr>
        <w:rPr>
          <w:rFonts w:ascii="Gill Sans MT" w:hAnsi="Gill Sans MT" w:cs="Arial"/>
          <w:b/>
          <w:sz w:val="24"/>
          <w:szCs w:val="24"/>
        </w:rPr>
      </w:pPr>
    </w:p>
    <w:p w:rsidR="009A2CBB" w:rsidRPr="00E61D0D" w:rsidRDefault="00F03E84" w:rsidP="00B979CB">
      <w:pPr>
        <w:spacing w:after="120"/>
        <w:rPr>
          <w:rFonts w:ascii="Gill Sans MT" w:hAnsi="Gill Sans MT" w:cs="Arial"/>
          <w:b/>
          <w:sz w:val="18"/>
          <w:szCs w:val="18"/>
        </w:rPr>
      </w:pPr>
      <w:r w:rsidRPr="00E61D0D">
        <w:rPr>
          <w:rFonts w:ascii="Gill Sans MT" w:hAnsi="Gill Sans MT" w:cs="Arial"/>
          <w:b/>
          <w:sz w:val="18"/>
          <w:szCs w:val="18"/>
        </w:rPr>
        <w:t>MOTIVO DE LA SOLICITUD Y DOCUMENTACIÓN QUE APORTA</w:t>
      </w:r>
    </w:p>
    <w:tbl>
      <w:tblPr>
        <w:tblW w:w="1077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F03E84" w:rsidRPr="00E61D0D" w:rsidTr="005E6D9A">
        <w:trPr>
          <w:trHeight w:val="2317"/>
        </w:trPr>
        <w:sdt>
          <w:sdtPr>
            <w:rPr>
              <w:rStyle w:val="Estilo1"/>
              <w:rFonts w:ascii="Gill Sans MT" w:hAnsi="Gill Sans MT"/>
              <w:szCs w:val="16"/>
            </w:rPr>
            <w:id w:val="1855173"/>
            <w:placeholder>
              <w:docPart w:val="EB56B9B6C18F454D9C256FAD2F67CCA6"/>
            </w:placeholder>
            <w:showingPlcHdr/>
          </w:sdtPr>
          <w:sdtEndPr>
            <w:rPr>
              <w:rStyle w:val="Estilo1"/>
            </w:rPr>
          </w:sdtEndPr>
          <w:sdtContent>
            <w:tc>
              <w:tcPr>
                <w:tcW w:w="10773" w:type="dxa"/>
                <w:shd w:val="clear" w:color="auto" w:fill="auto"/>
              </w:tcPr>
              <w:p w:rsidR="00F03E84" w:rsidRPr="00E61D0D" w:rsidRDefault="001C0BC9" w:rsidP="001C0BC9">
                <w:pPr>
                  <w:spacing w:before="120" w:after="120"/>
                  <w:rPr>
                    <w:rStyle w:val="Estilo1"/>
                    <w:rFonts w:ascii="Gill Sans MT" w:hAnsi="Gill Sans MT"/>
                    <w:szCs w:val="16"/>
                  </w:rPr>
                </w:pPr>
                <w:r w:rsidRPr="00E61D0D">
                  <w:rPr>
                    <w:rStyle w:val="Textodelmarcadordeposicin"/>
                    <w:rFonts w:ascii="Gill Sans MT" w:hAnsi="Gill Sans MT"/>
                  </w:rPr>
                  <w:t xml:space="preserve">                                                                                       </w:t>
                </w:r>
              </w:p>
            </w:tc>
          </w:sdtContent>
        </w:sdt>
      </w:tr>
    </w:tbl>
    <w:p w:rsidR="009A2CBB" w:rsidRPr="00E61D0D" w:rsidRDefault="009A2CBB" w:rsidP="009173B4">
      <w:pPr>
        <w:tabs>
          <w:tab w:val="left" w:pos="1202"/>
        </w:tabs>
        <w:rPr>
          <w:rFonts w:ascii="Gill Sans MT" w:hAnsi="Gill Sans MT" w:cs="Arial"/>
          <w:sz w:val="16"/>
          <w:szCs w:val="16"/>
        </w:rPr>
      </w:pPr>
    </w:p>
    <w:tbl>
      <w:tblPr>
        <w:tblW w:w="10740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65"/>
      </w:tblGrid>
      <w:tr w:rsidR="00571A30" w:rsidRPr="00E61D0D" w:rsidTr="00560CED">
        <w:tc>
          <w:tcPr>
            <w:tcW w:w="10740" w:type="dxa"/>
            <w:gridSpan w:val="3"/>
            <w:shd w:val="clear" w:color="auto" w:fill="D9D9D9" w:themeFill="background1" w:themeFillShade="D9"/>
          </w:tcPr>
          <w:p w:rsidR="00571A30" w:rsidRPr="00E61D0D" w:rsidRDefault="00571A30" w:rsidP="00571A30">
            <w:pPr>
              <w:tabs>
                <w:tab w:val="left" w:pos="10065"/>
                <w:tab w:val="left" w:pos="10348"/>
              </w:tabs>
              <w:ind w:left="426" w:hanging="426"/>
              <w:rPr>
                <w:rFonts w:ascii="Gill Sans MT" w:hAnsi="Gill Sans MT" w:cs="Arial"/>
                <w:sz w:val="16"/>
                <w:szCs w:val="16"/>
              </w:rPr>
            </w:pP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Nota: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Deberá presentar una solicitud por departamento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 xml:space="preserve">REGISTRO GENERAL 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de la Universidad, en cualquiera de sus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REGISTROS AUXILIARES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 xml:space="preserve"> o en el </w:t>
            </w:r>
            <w:r w:rsidRPr="00E61D0D">
              <w:rPr>
                <w:rFonts w:ascii="Gill Sans MT" w:hAnsi="Gill Sans MT" w:cs="Arial"/>
                <w:b/>
                <w:sz w:val="16"/>
                <w:szCs w:val="16"/>
              </w:rPr>
              <w:t>REGISTRO TELEMÁTICO</w:t>
            </w:r>
            <w:r w:rsidRPr="00E61D0D">
              <w:rPr>
                <w:rFonts w:ascii="Gill Sans MT" w:hAnsi="Gill Sans MT" w:cs="Arial"/>
                <w:sz w:val="16"/>
                <w:szCs w:val="16"/>
              </w:rPr>
              <w:t>, dirigida al Director/a del Departamento.</w:t>
            </w:r>
          </w:p>
        </w:tc>
      </w:tr>
      <w:tr w:rsidR="00571A30" w:rsidRPr="00E61D0D" w:rsidTr="00560CED">
        <w:tc>
          <w:tcPr>
            <w:tcW w:w="3637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:rsidR="00571A30" w:rsidRPr="00E61D0D" w:rsidRDefault="00571A30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  <w:shd w:val="clear" w:color="auto" w:fill="auto"/>
          </w:tcPr>
          <w:p w:rsidR="00571A30" w:rsidRPr="00E61D0D" w:rsidRDefault="00571A30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266AE" w:rsidRPr="00E61D0D" w:rsidTr="00560CED">
        <w:tc>
          <w:tcPr>
            <w:tcW w:w="3637" w:type="dxa"/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266AE" w:rsidRPr="00E61D0D" w:rsidRDefault="009266AE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266AE" w:rsidRPr="00E61D0D" w:rsidRDefault="008C2825" w:rsidP="0052303B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  <w:r w:rsidRPr="00E61D0D">
              <w:rPr>
                <w:rFonts w:ascii="Gill Sans MT" w:hAnsi="Gill Sans MT" w:cs="Arial"/>
                <w:sz w:val="18"/>
                <w:szCs w:val="18"/>
              </w:rPr>
              <w:t>Firma del solicitante</w:t>
            </w:r>
          </w:p>
        </w:tc>
      </w:tr>
      <w:tr w:rsidR="00950BCF" w:rsidRPr="00E61D0D" w:rsidTr="00560CED">
        <w:tc>
          <w:tcPr>
            <w:tcW w:w="3637" w:type="dxa"/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50BCF" w:rsidRPr="00E61D0D" w:rsidRDefault="00950BCF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50BCF" w:rsidRPr="00E61D0D" w:rsidTr="00560CED">
        <w:tc>
          <w:tcPr>
            <w:tcW w:w="3637" w:type="dxa"/>
            <w:shd w:val="clear" w:color="auto" w:fill="auto"/>
          </w:tcPr>
          <w:p w:rsidR="00950BCF" w:rsidRPr="00E61D0D" w:rsidRDefault="00950BCF" w:rsidP="00A239D1">
            <w:pPr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50BCF" w:rsidRDefault="00950BCF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  <w:p w:rsidR="005E6D9A" w:rsidRPr="00E61D0D" w:rsidRDefault="005E6D9A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239D1" w:rsidRPr="00E61D0D" w:rsidRDefault="00A239D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E61D0D" w:rsidTr="00560CED">
        <w:trPr>
          <w:trHeight w:val="277"/>
        </w:trPr>
        <w:tc>
          <w:tcPr>
            <w:tcW w:w="3637" w:type="dxa"/>
            <w:shd w:val="clear" w:color="auto" w:fill="auto"/>
          </w:tcPr>
          <w:p w:rsidR="009A6CAC" w:rsidRPr="00E61D0D" w:rsidRDefault="009A6CAC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9A6CAC" w:rsidRPr="00E61D0D" w:rsidRDefault="009A6CAC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6CAC" w:rsidRPr="00E61D0D" w:rsidRDefault="009A6CAC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F33246" w:rsidRPr="00E61D0D" w:rsidTr="00560CED">
        <w:trPr>
          <w:trHeight w:val="277"/>
        </w:trPr>
        <w:tc>
          <w:tcPr>
            <w:tcW w:w="727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1C0BC9" w:rsidRPr="00AC594B" w:rsidRDefault="001C0BC9" w:rsidP="001C0BC9">
            <w:pPr>
              <w:ind w:left="2268"/>
              <w:rPr>
                <w:rFonts w:ascii="Gill Sans MT" w:hAnsi="Gill Sans MT" w:cs="Arial"/>
                <w:b/>
              </w:rPr>
            </w:pPr>
            <w:r w:rsidRPr="007956EC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>En</w:t>
            </w:r>
            <w:r w:rsidRPr="007956EC">
              <w:rPr>
                <w:rFonts w:ascii="Gill Sans MT" w:hAnsi="Gill Sans MT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1049724297"/>
                <w:placeholder>
                  <w:docPart w:val="328A1C8EAA8E444093A84EFDB2CDA5C3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Haga clic aquí </w:t>
                </w:r>
                <w:proofErr w:type="gramStart"/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para </w:t>
                </w:r>
                <w:proofErr w:type="gramEnd"/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, a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588229032"/>
                <w:placeholder>
                  <w:docPart w:val="53E75D22EAB247DE9C0825FD852FF95F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 xml:space="preserve">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855954950"/>
                <w:placeholder>
                  <w:docPart w:val="E814490FFD81495CB55934872F13E25E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Ha texto.</w:t>
                </w:r>
              </w:sdtContent>
            </w:sdt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proofErr w:type="gramStart"/>
            <w:r w:rsidRPr="007956EC">
              <w:rPr>
                <w:rFonts w:ascii="Gill Sans MT" w:hAnsi="Gill Sans MT" w:cs="Arial"/>
                <w:sz w:val="18"/>
                <w:szCs w:val="18"/>
              </w:rPr>
              <w:t>de</w:t>
            </w:r>
            <w:proofErr w:type="gramEnd"/>
            <w:r w:rsidRPr="007956EC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sdt>
              <w:sdtPr>
                <w:rPr>
                  <w:rStyle w:val="EstilofORM"/>
                  <w:rFonts w:ascii="Gill Sans MT" w:hAnsi="Gill Sans MT"/>
                  <w:caps w:val="0"/>
                  <w:sz w:val="18"/>
                  <w:szCs w:val="18"/>
                </w:rPr>
                <w:id w:val="-1564558850"/>
                <w:placeholder>
                  <w:docPart w:val="8B058B9534034CE99083B73D169BE5C5"/>
                </w:placeholder>
                <w:showingPlcHdr/>
              </w:sdtPr>
              <w:sdtEndPr>
                <w:rPr>
                  <w:rStyle w:val="EstilofORM"/>
                </w:rPr>
              </w:sdtEndPr>
              <w:sdtContent>
                <w:r w:rsidRPr="007956EC">
                  <w:rPr>
                    <w:rStyle w:val="Textodelmarcadordeposicin"/>
                    <w:rFonts w:ascii="Gill Sans MT" w:hAnsi="Gill Sans MT"/>
                    <w:color w:val="FFFFFF" w:themeColor="background1"/>
                    <w:sz w:val="18"/>
                    <w:szCs w:val="18"/>
                  </w:rPr>
                  <w:t>Ho.</w:t>
                </w:r>
              </w:sdtContent>
            </w:sdt>
            <w:r w:rsidRPr="00AC594B">
              <w:rPr>
                <w:rFonts w:ascii="Gill Sans MT" w:hAnsi="Gill Sans MT" w:cs="Arial"/>
                <w:b/>
              </w:rPr>
              <w:t xml:space="preserve"> </w:t>
            </w:r>
          </w:p>
          <w:p w:rsidR="00F33246" w:rsidRPr="00E61D0D" w:rsidRDefault="00F33246" w:rsidP="00F33246">
            <w:pPr>
              <w:ind w:left="2268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33246" w:rsidRPr="00E61D0D" w:rsidRDefault="00F33246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8F5651" w:rsidRPr="00E61D0D" w:rsidTr="00560CED">
        <w:trPr>
          <w:trHeight w:val="277"/>
        </w:trPr>
        <w:tc>
          <w:tcPr>
            <w:tcW w:w="3637" w:type="dxa"/>
            <w:shd w:val="clear" w:color="auto" w:fill="auto"/>
          </w:tcPr>
          <w:p w:rsidR="008F5651" w:rsidRPr="00E61D0D" w:rsidRDefault="008F5651" w:rsidP="00C1160B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638" w:type="dxa"/>
            <w:tcBorders>
              <w:right w:val="single" w:sz="12" w:space="0" w:color="auto"/>
            </w:tcBorders>
            <w:shd w:val="clear" w:color="auto" w:fill="auto"/>
          </w:tcPr>
          <w:p w:rsidR="008F5651" w:rsidRPr="00E61D0D" w:rsidRDefault="008F5651" w:rsidP="00010502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34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651" w:rsidRPr="00E61D0D" w:rsidRDefault="008F5651">
            <w:pPr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5E6D9A" w:rsidRPr="00C56814" w:rsidRDefault="005E6D9A" w:rsidP="00E61D0D">
      <w:pPr>
        <w:rPr>
          <w:rFonts w:ascii="Gill Sans MT" w:hAnsi="Gill Sans MT" w:cs="Arial"/>
          <w:b/>
          <w:sz w:val="10"/>
          <w:szCs w:val="10"/>
        </w:rPr>
      </w:pPr>
    </w:p>
    <w:p w:rsidR="001C0BC9" w:rsidRDefault="001C0BC9" w:rsidP="00E61D0D">
      <w:pPr>
        <w:rPr>
          <w:rFonts w:ascii="Gill Sans MT" w:hAnsi="Gill Sans MT" w:cs="Arial"/>
          <w:b/>
          <w:sz w:val="18"/>
          <w:szCs w:val="18"/>
        </w:rPr>
      </w:pPr>
    </w:p>
    <w:p w:rsidR="00E61D0D" w:rsidRDefault="00F91CE3" w:rsidP="00E61D0D">
      <w:pPr>
        <w:rPr>
          <w:rFonts w:ascii="Gill Sans MT" w:hAnsi="Gill Sans MT" w:cs="Arial"/>
          <w:sz w:val="6"/>
          <w:szCs w:val="6"/>
        </w:rPr>
      </w:pPr>
      <w:r>
        <w:rPr>
          <w:rFonts w:ascii="Gill Sans MT" w:hAnsi="Gill Sans MT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2169160</wp:posOffset>
                </wp:positionH>
                <wp:positionV relativeFrom="paragraph">
                  <wp:posOffset>92075</wp:posOffset>
                </wp:positionV>
                <wp:extent cx="1668145" cy="0"/>
                <wp:effectExtent l="6985" t="6350" r="10795" b="1270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8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70.8pt;margin-top:7.25pt;width:13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p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lb0tPc6VkbZJMxnMK6AsEptbeiQHtWredb0u0NKVx1RLY/RbycDyVnISN6lhIszUGU3fNEMYggU&#10;iMM6NrYPkDAGdIw7Od12wo8eUfiYzWbzLJ9iRK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"/>
            </w:pict>
          </mc:Fallback>
        </mc:AlternateContent>
      </w:r>
      <w:r w:rsidR="00E61D0D">
        <w:rPr>
          <w:rFonts w:ascii="Gill Sans MT" w:hAnsi="Gill Sans MT" w:cs="Arial"/>
          <w:b/>
          <w:sz w:val="18"/>
          <w:szCs w:val="18"/>
        </w:rPr>
        <w:t>Al Sr</w:t>
      </w:r>
      <w:proofErr w:type="gramStart"/>
      <w:r w:rsidR="00E61D0D">
        <w:rPr>
          <w:rFonts w:ascii="Gill Sans MT" w:hAnsi="Gill Sans MT" w:cs="Arial"/>
          <w:b/>
          <w:sz w:val="18"/>
          <w:szCs w:val="18"/>
        </w:rPr>
        <w:t>./</w:t>
      </w:r>
      <w:proofErr w:type="gramEnd"/>
      <w:r w:rsidR="00E61D0D">
        <w:rPr>
          <w:rFonts w:ascii="Gill Sans MT" w:hAnsi="Gill Sans MT" w:cs="Arial"/>
          <w:b/>
          <w:sz w:val="18"/>
          <w:szCs w:val="18"/>
        </w:rPr>
        <w:t xml:space="preserve">Sra. </w:t>
      </w:r>
      <w:r w:rsidR="005E6D9A">
        <w:rPr>
          <w:rFonts w:ascii="Gill Sans MT" w:hAnsi="Gill Sans MT" w:cs="Arial"/>
          <w:b/>
          <w:sz w:val="18"/>
          <w:szCs w:val="18"/>
        </w:rPr>
        <w:t>Director/a del Departamento</w:t>
      </w:r>
      <w:r w:rsidR="00E61D0D">
        <w:rPr>
          <w:rFonts w:ascii="Gill Sans MT" w:hAnsi="Gill Sans MT" w:cs="Arial"/>
          <w:b/>
          <w:sz w:val="18"/>
          <w:szCs w:val="18"/>
        </w:rPr>
        <w:t>:</w:t>
      </w:r>
      <w:r w:rsidR="00E61D0D">
        <w:rPr>
          <w:rFonts w:ascii="Gill Sans MT" w:hAnsi="Gill Sans MT" w:cs="Arial"/>
          <w:b/>
          <w:sz w:val="22"/>
          <w:szCs w:val="22"/>
        </w:rPr>
        <w:t xml:space="preserve"> </w:t>
      </w:r>
      <w:sdt>
        <w:sdtPr>
          <w:rPr>
            <w:rFonts w:ascii="Gill Sans MT" w:hAnsi="Gill Sans MT"/>
            <w:sz w:val="18"/>
            <w:szCs w:val="18"/>
          </w:rPr>
          <w:id w:val="21250804"/>
          <w:placeholder>
            <w:docPart w:val="E7B888F0600140CF8326989FDC8B1387"/>
          </w:placeholder>
        </w:sdtPr>
        <w:sdtEndPr/>
        <w:sdtContent>
          <w:r w:rsidR="009B6E39">
            <w:rPr>
              <w:rFonts w:ascii="Gill Sans MT" w:hAnsi="Gill Sans MT"/>
              <w:sz w:val="18"/>
              <w:szCs w:val="18"/>
            </w:rPr>
            <w:tab/>
          </w:r>
          <w:r w:rsidR="009B6E39">
            <w:rPr>
              <w:rFonts w:ascii="Gill Sans MT" w:hAnsi="Gill Sans MT"/>
              <w:sz w:val="18"/>
              <w:szCs w:val="18"/>
            </w:rPr>
            <w:tab/>
          </w:r>
          <w:r w:rsidR="009B6E39">
            <w:rPr>
              <w:rFonts w:ascii="Gill Sans MT" w:hAnsi="Gill Sans MT"/>
              <w:sz w:val="18"/>
              <w:szCs w:val="18"/>
            </w:rPr>
            <w:tab/>
          </w:r>
          <w:bookmarkStart w:id="0" w:name="_GoBack"/>
          <w:bookmarkEnd w:id="0"/>
        </w:sdtContent>
      </w:sdt>
    </w:p>
    <w:p w:rsidR="00383044" w:rsidRPr="004D67D5" w:rsidRDefault="00383044">
      <w:pPr>
        <w:rPr>
          <w:rFonts w:ascii="Gill Sans MT" w:hAnsi="Gill Sans MT" w:cs="Arial"/>
          <w:b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410"/>
        <w:gridCol w:w="1080"/>
      </w:tblGrid>
      <w:tr w:rsidR="001C1B78" w:rsidRPr="00E61D0D" w:rsidTr="005E6D9A">
        <w:tc>
          <w:tcPr>
            <w:tcW w:w="10773" w:type="dxa"/>
            <w:gridSpan w:val="3"/>
            <w:shd w:val="clear" w:color="auto" w:fill="F2F2F2"/>
            <w:vAlign w:val="center"/>
          </w:tcPr>
          <w:p w:rsidR="001C1B78" w:rsidRPr="00E61D0D" w:rsidRDefault="001C1B78" w:rsidP="008F5651">
            <w:pPr>
              <w:autoSpaceDE w:val="0"/>
              <w:autoSpaceDN w:val="0"/>
              <w:adjustRightInd w:val="0"/>
              <w:jc w:val="center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5E6D9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Responsable: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1C1B78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UNIVERSIDAD DE GRANADA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Legitimación: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6C3B93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La Universidad de Granada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se encuentra 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legitimada para el tratamiento de sus datos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por ser necesario para el cumplimiento de una misión realizada en interés público.  A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>rt. 6.1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e)</w:t>
            </w:r>
            <w:r w:rsidRPr="00A16776">
              <w:rPr>
                <w:rFonts w:ascii="Gill Sans MT" w:eastAsia="Calibri" w:hAnsi="Gill Sans MT" w:cs="Arial"/>
                <w:sz w:val="14"/>
                <w:szCs w:val="14"/>
              </w:rPr>
              <w:t xml:space="preserve">  </w:t>
            </w:r>
            <w:r>
              <w:rPr>
                <w:rFonts w:ascii="Gill Sans MT" w:eastAsia="Calibri" w:hAnsi="Gill Sans MT" w:cs="Arial"/>
                <w:sz w:val="14"/>
                <w:szCs w:val="14"/>
              </w:rPr>
              <w:t>RGPD.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Finalidad: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993E5D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993E5D">
              <w:rPr>
                <w:rFonts w:ascii="Gill Sans MT" w:eastAsia="Calibri" w:hAnsi="Gill Sans MT" w:cs="Arial"/>
                <w:sz w:val="14"/>
                <w:szCs w:val="14"/>
              </w:rPr>
              <w:t xml:space="preserve">Gestionar su solicitud de evaluación o revisión por tribunal </w:t>
            </w:r>
          </w:p>
        </w:tc>
      </w:tr>
      <w:tr w:rsidR="001C1B78" w:rsidRPr="00E61D0D" w:rsidTr="005E6D9A">
        <w:tc>
          <w:tcPr>
            <w:tcW w:w="1283" w:type="dxa"/>
            <w:shd w:val="clear" w:color="auto" w:fill="F2F2F2"/>
            <w:vAlign w:val="center"/>
          </w:tcPr>
          <w:p w:rsidR="001C1B78" w:rsidRPr="00E61D0D" w:rsidRDefault="001C1B78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Destinatarios:</w:t>
            </w:r>
          </w:p>
        </w:tc>
        <w:tc>
          <w:tcPr>
            <w:tcW w:w="9490" w:type="dxa"/>
            <w:gridSpan w:val="2"/>
            <w:shd w:val="clear" w:color="auto" w:fill="auto"/>
          </w:tcPr>
          <w:p w:rsidR="001C1B78" w:rsidRPr="00E61D0D" w:rsidRDefault="00BB4D9A" w:rsidP="0099027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07743BC" wp14:editId="4A6E2C22">
                  <wp:simplePos x="0" y="0"/>
                  <wp:positionH relativeFrom="column">
                    <wp:posOffset>5281295</wp:posOffset>
                  </wp:positionH>
                  <wp:positionV relativeFrom="paragraph">
                    <wp:posOffset>100330</wp:posOffset>
                  </wp:positionV>
                  <wp:extent cx="651510" cy="651510"/>
                  <wp:effectExtent l="0" t="0" r="0" b="0"/>
                  <wp:wrapNone/>
                  <wp:docPr id="5" name="Imagen 5" descr="Generador de CÃ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nerador de CÃ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1B78" w:rsidRPr="00E61D0D">
              <w:rPr>
                <w:rFonts w:ascii="Gill Sans MT" w:eastAsia="Calibri" w:hAnsi="Gill Sans MT" w:cs="Arial"/>
                <w:sz w:val="14"/>
                <w:szCs w:val="14"/>
              </w:rPr>
              <w:t>No se prevén comunicacione</w:t>
            </w:r>
            <w:r w:rsidR="0099027D">
              <w:rPr>
                <w:rFonts w:ascii="Gill Sans MT" w:eastAsia="Calibri" w:hAnsi="Gill Sans MT" w:cs="Arial"/>
                <w:sz w:val="14"/>
                <w:szCs w:val="14"/>
              </w:rPr>
              <w:t>s de datos.</w:t>
            </w:r>
          </w:p>
        </w:tc>
      </w:tr>
      <w:tr w:rsidR="00C56814" w:rsidRPr="00E61D0D" w:rsidTr="00C56814">
        <w:tc>
          <w:tcPr>
            <w:tcW w:w="1283" w:type="dxa"/>
            <w:shd w:val="clear" w:color="auto" w:fill="F2F2F2"/>
            <w:vAlign w:val="center"/>
          </w:tcPr>
          <w:p w:rsidR="00C56814" w:rsidRPr="00E61D0D" w:rsidRDefault="00C56814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Derechos:</w:t>
            </w:r>
          </w:p>
        </w:tc>
        <w:tc>
          <w:tcPr>
            <w:tcW w:w="8410" w:type="dxa"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  <w:tr w:rsidR="00C56814" w:rsidRPr="00E61D0D" w:rsidTr="00C56814">
        <w:tc>
          <w:tcPr>
            <w:tcW w:w="1283" w:type="dxa"/>
            <w:shd w:val="clear" w:color="auto" w:fill="F2F2F2"/>
            <w:vAlign w:val="center"/>
          </w:tcPr>
          <w:p w:rsidR="00C56814" w:rsidRPr="00E61D0D" w:rsidRDefault="00C56814" w:rsidP="00D56921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b/>
                <w:sz w:val="16"/>
                <w:szCs w:val="16"/>
              </w:rPr>
            </w:pPr>
            <w:r w:rsidRPr="00E61D0D">
              <w:rPr>
                <w:rFonts w:ascii="Gill Sans MT" w:eastAsia="Calibri" w:hAnsi="Gill Sans MT" w:cs="Arial"/>
                <w:b/>
                <w:sz w:val="16"/>
                <w:szCs w:val="16"/>
              </w:rPr>
              <w:t>Información adicional:</w:t>
            </w:r>
          </w:p>
        </w:tc>
        <w:tc>
          <w:tcPr>
            <w:tcW w:w="8410" w:type="dxa"/>
            <w:shd w:val="clear" w:color="auto" w:fill="auto"/>
          </w:tcPr>
          <w:p w:rsidR="00BB4D9A" w:rsidRDefault="00C56814" w:rsidP="00BB4D9A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  <w:r w:rsidRPr="00E61D0D">
              <w:rPr>
                <w:rFonts w:ascii="Gill Sans MT" w:eastAsia="Calibri" w:hAnsi="Gill Sans MT" w:cs="Arial"/>
                <w:sz w:val="14"/>
                <w:szCs w:val="14"/>
              </w:rPr>
              <w:t>Puede consultar la información adicional y detallada sobre protección de datos, en función del tipo de tratamiento, en la UGR en el siguiente enlace:</w:t>
            </w:r>
          </w:p>
          <w:p w:rsidR="00BB4D9A" w:rsidRPr="00561BD2" w:rsidRDefault="00C56814" w:rsidP="00BB4D9A">
            <w:pPr>
              <w:autoSpaceDE w:val="0"/>
              <w:autoSpaceDN w:val="0"/>
              <w:adjustRightInd w:val="0"/>
              <w:rPr>
                <w:rStyle w:val="Hipervnculo"/>
                <w:rFonts w:ascii="Gill Sans MT" w:eastAsia="Calibri" w:hAnsi="Gill Sans MT" w:cs="Arial"/>
                <w:color w:val="auto"/>
                <w:sz w:val="14"/>
                <w:szCs w:val="14"/>
                <w:u w:val="none"/>
              </w:rPr>
            </w:pPr>
            <w:r>
              <w:rPr>
                <w:rFonts w:ascii="Gill Sans MT" w:eastAsia="Calibri" w:hAnsi="Gill Sans MT" w:cs="Arial"/>
                <w:sz w:val="14"/>
                <w:szCs w:val="14"/>
              </w:rPr>
              <w:t xml:space="preserve"> </w:t>
            </w:r>
            <w:hyperlink r:id="rId19" w:history="1">
              <w:r w:rsidR="00BB4D9A" w:rsidRPr="007E1592">
                <w:rPr>
                  <w:rStyle w:val="Hipervnculo"/>
                  <w:rFonts w:ascii="Gill Sans MT" w:hAnsi="Gill Sans MT" w:cs="Arial"/>
                  <w:sz w:val="14"/>
                  <w:szCs w:val="14"/>
                </w:rPr>
                <w:t>https://secretariageneral.ugr.es/pages/proteccion_datos/leyendas-informativas/_img/informacionadicionalgestionacademica/%21</w:t>
              </w:r>
            </w:hyperlink>
          </w:p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C56814" w:rsidRPr="00E61D0D" w:rsidRDefault="00C56814" w:rsidP="009D153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szCs w:val="14"/>
              </w:rPr>
            </w:pPr>
          </w:p>
        </w:tc>
      </w:tr>
    </w:tbl>
    <w:p w:rsidR="00D22058" w:rsidRPr="00E61D0D" w:rsidRDefault="00D22058" w:rsidP="008F5651">
      <w:pPr>
        <w:rPr>
          <w:rFonts w:ascii="Gill Sans MT" w:hAnsi="Gill Sans MT"/>
          <w:b/>
          <w:sz w:val="22"/>
          <w:szCs w:val="22"/>
        </w:rPr>
      </w:pPr>
    </w:p>
    <w:sectPr w:rsidR="00D22058" w:rsidRPr="00E61D0D" w:rsidSect="00365EB4">
      <w:headerReference w:type="default" r:id="rId20"/>
      <w:footerReference w:type="default" r:id="rId21"/>
      <w:type w:val="oddPage"/>
      <w:pgSz w:w="11906" w:h="16838" w:code="9"/>
      <w:pgMar w:top="1843" w:right="567" w:bottom="142" w:left="567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98A" w:rsidRDefault="0046198A">
      <w:r>
        <w:separator/>
      </w:r>
    </w:p>
  </w:endnote>
  <w:endnote w:type="continuationSeparator" w:id="0">
    <w:p w:rsidR="0046198A" w:rsidRDefault="0046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831" w:rsidRDefault="00B44831" w:rsidP="00772D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98A" w:rsidRDefault="0046198A">
      <w:r>
        <w:separator/>
      </w:r>
    </w:p>
  </w:footnote>
  <w:footnote w:type="continuationSeparator" w:id="0">
    <w:p w:rsidR="0046198A" w:rsidRDefault="0046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822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316"/>
      <w:gridCol w:w="3753"/>
      <w:gridCol w:w="3753"/>
    </w:tblGrid>
    <w:tr w:rsidR="005E6D9A" w:rsidTr="005E6D9A">
      <w:trPr>
        <w:trHeight w:val="985"/>
      </w:trPr>
      <w:tc>
        <w:tcPr>
          <w:tcW w:w="4048" w:type="dxa"/>
          <w:tcBorders>
            <w:right w:val="single" w:sz="12" w:space="0" w:color="auto"/>
          </w:tcBorders>
        </w:tcPr>
        <w:p w:rsidR="005E6D9A" w:rsidRDefault="005E6D9A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382DDA3A" wp14:editId="5219A262">
                <wp:extent cx="1706245" cy="575945"/>
                <wp:effectExtent l="0" t="0" r="8255" b="0"/>
                <wp:docPr id="2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245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E6D9A" w:rsidRPr="00E61D0D" w:rsidRDefault="005E6D9A" w:rsidP="00AC1761">
          <w:pPr>
            <w:tabs>
              <w:tab w:val="left" w:pos="2498"/>
            </w:tabs>
            <w:spacing w:before="60" w:line="360" w:lineRule="auto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</w:p>
        <w:p w:rsidR="005E6D9A" w:rsidRPr="00E61D0D" w:rsidRDefault="009B6E39" w:rsidP="00AC1761">
          <w:pPr>
            <w:tabs>
              <w:tab w:val="left" w:pos="2498"/>
            </w:tabs>
            <w:spacing w:line="360" w:lineRule="auto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 w14:anchorId="10525A1D">
              <v:shapetype id="_x0000_t201" coordsize="21600,21600" o:spt="201" path="m,l,21600r21600,l21600,xe">
                <v:stroke joinstyle="miter"/>
                <v:path shadowok="f" o:extrusionok="f" strokeok="f" fillok="f" o:connecttype="rect"/>
                <o:lock v:ext="edit" shapetype="t"/>
              </v:shapetype>
              <v:shape id="_x0000_s2051" type="#_x0000_t201" style="position:absolute;margin-left:0;margin-top:-1.15pt;width:11.4pt;height:10.8pt;z-index:251659264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3" w:name="CheckBox1" w:shapeid="_x0000_s2051"/>
            </w:pict>
          </w:r>
          <w:r w:rsidR="005E6D9A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EVALUACIÓN POR TRIBUNAL</w:t>
          </w:r>
        </w:p>
        <w:p w:rsidR="005E6D9A" w:rsidRPr="00B44831" w:rsidRDefault="009B6E39" w:rsidP="00AC1761">
          <w:pPr>
            <w:tabs>
              <w:tab w:val="left" w:pos="2498"/>
            </w:tabs>
            <w:spacing w:line="360" w:lineRule="auto"/>
            <w:rPr>
              <w:rStyle w:val="nfasis"/>
              <w:rFonts w:ascii="Arial" w:hAnsi="Arial" w:cs="Arial"/>
              <w:b/>
              <w:i w:val="0"/>
              <w:sz w:val="18"/>
              <w:szCs w:val="18"/>
            </w:rPr>
          </w:pPr>
          <w:r>
            <w:rPr>
              <w:rFonts w:ascii="Gill Sans MT" w:hAnsi="Gill Sans MT" w:cs="Arial"/>
              <w:b/>
              <w:i/>
              <w:noProof/>
              <w:sz w:val="18"/>
              <w:szCs w:val="18"/>
            </w:rPr>
            <w:pict w14:anchorId="4257D371">
              <v:shape id="_x0000_s2052" type="#_x0000_t201" style="position:absolute;margin-left:0;margin-top:-.85pt;width:11.4pt;height:10.8pt;z-index:251660288;mso-position-horizontal:absolute;mso-position-horizontal-relative:text;mso-position-vertical:absolute;mso-position-vertical-relative:text" o:preferrelative="t" filled="f" stroked="f">
                <v:imagedata r:id="rId2" o:title=""/>
                <o:lock v:ext="edit" aspectratio="t"/>
              </v:shape>
              <w:control r:id="rId4" w:name="CheckBox13" w:shapeid="_x0000_s2052"/>
            </w:pict>
          </w:r>
          <w:r w:rsidR="005E6D9A" w:rsidRPr="00E61D0D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       REVISIÓN POR TRIBUNAL</w:t>
          </w:r>
        </w:p>
      </w:tc>
      <w:tc>
        <w:tcPr>
          <w:tcW w:w="3521" w:type="dxa"/>
          <w:tcBorders>
            <w:top w:val="nil"/>
            <w:left w:val="single" w:sz="12" w:space="0" w:color="auto"/>
            <w:bottom w:val="nil"/>
            <w:right w:val="nil"/>
          </w:tcBorders>
        </w:tcPr>
        <w:p w:rsidR="005E6D9A" w:rsidRDefault="005E6D9A" w:rsidP="003B215F">
          <w:pPr>
            <w:pStyle w:val="Encabezado"/>
            <w:jc w:val="center"/>
          </w:pPr>
        </w:p>
      </w:tc>
    </w:tr>
  </w:tbl>
  <w:p w:rsidR="00B44831" w:rsidRPr="00B44831" w:rsidRDefault="00B44831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98A"/>
    <w:rsid w:val="000039E8"/>
    <w:rsid w:val="00003E22"/>
    <w:rsid w:val="00010502"/>
    <w:rsid w:val="00011D57"/>
    <w:rsid w:val="00012914"/>
    <w:rsid w:val="00015416"/>
    <w:rsid w:val="00025240"/>
    <w:rsid w:val="00045827"/>
    <w:rsid w:val="00050703"/>
    <w:rsid w:val="00064414"/>
    <w:rsid w:val="0006537A"/>
    <w:rsid w:val="0007680C"/>
    <w:rsid w:val="000E3CBD"/>
    <w:rsid w:val="000E5A7D"/>
    <w:rsid w:val="001039BE"/>
    <w:rsid w:val="00105437"/>
    <w:rsid w:val="001102FE"/>
    <w:rsid w:val="00123416"/>
    <w:rsid w:val="001245BF"/>
    <w:rsid w:val="00125BBA"/>
    <w:rsid w:val="00166690"/>
    <w:rsid w:val="0017074D"/>
    <w:rsid w:val="00171E1F"/>
    <w:rsid w:val="00187751"/>
    <w:rsid w:val="001A71D4"/>
    <w:rsid w:val="001B751C"/>
    <w:rsid w:val="001B7BA9"/>
    <w:rsid w:val="001C0BC9"/>
    <w:rsid w:val="001C1B78"/>
    <w:rsid w:val="001C37E0"/>
    <w:rsid w:val="001C4917"/>
    <w:rsid w:val="001D2BA7"/>
    <w:rsid w:val="001F6B4D"/>
    <w:rsid w:val="0021287E"/>
    <w:rsid w:val="00216F5E"/>
    <w:rsid w:val="002240FC"/>
    <w:rsid w:val="0024232C"/>
    <w:rsid w:val="00252868"/>
    <w:rsid w:val="0025290F"/>
    <w:rsid w:val="00257707"/>
    <w:rsid w:val="002C0794"/>
    <w:rsid w:val="002D429A"/>
    <w:rsid w:val="002E4F35"/>
    <w:rsid w:val="002F7965"/>
    <w:rsid w:val="003444D3"/>
    <w:rsid w:val="00365EB4"/>
    <w:rsid w:val="003813D9"/>
    <w:rsid w:val="00383044"/>
    <w:rsid w:val="003A6349"/>
    <w:rsid w:val="003B215F"/>
    <w:rsid w:val="003E7DD8"/>
    <w:rsid w:val="003F1E8F"/>
    <w:rsid w:val="00421FF6"/>
    <w:rsid w:val="00423B7A"/>
    <w:rsid w:val="00423DB1"/>
    <w:rsid w:val="00426C8C"/>
    <w:rsid w:val="00437C2C"/>
    <w:rsid w:val="0046198A"/>
    <w:rsid w:val="004852FF"/>
    <w:rsid w:val="00485D5C"/>
    <w:rsid w:val="00487226"/>
    <w:rsid w:val="004B71C5"/>
    <w:rsid w:val="004D0C4B"/>
    <w:rsid w:val="004D67D5"/>
    <w:rsid w:val="004E379A"/>
    <w:rsid w:val="004F5E12"/>
    <w:rsid w:val="004F7C9A"/>
    <w:rsid w:val="00520713"/>
    <w:rsid w:val="0052303B"/>
    <w:rsid w:val="00524696"/>
    <w:rsid w:val="005468E7"/>
    <w:rsid w:val="005529EA"/>
    <w:rsid w:val="00560CED"/>
    <w:rsid w:val="0056266F"/>
    <w:rsid w:val="00571A30"/>
    <w:rsid w:val="0058121D"/>
    <w:rsid w:val="005856B9"/>
    <w:rsid w:val="005D5F6B"/>
    <w:rsid w:val="005E6D9A"/>
    <w:rsid w:val="005F5B87"/>
    <w:rsid w:val="00605704"/>
    <w:rsid w:val="00606CB5"/>
    <w:rsid w:val="00606EC4"/>
    <w:rsid w:val="00607DB5"/>
    <w:rsid w:val="0061191F"/>
    <w:rsid w:val="006147B8"/>
    <w:rsid w:val="00614B84"/>
    <w:rsid w:val="00625A1B"/>
    <w:rsid w:val="006269A1"/>
    <w:rsid w:val="00630D81"/>
    <w:rsid w:val="006363AD"/>
    <w:rsid w:val="006801AC"/>
    <w:rsid w:val="006A50A4"/>
    <w:rsid w:val="006C3B93"/>
    <w:rsid w:val="006C5BB9"/>
    <w:rsid w:val="006F4862"/>
    <w:rsid w:val="00731E21"/>
    <w:rsid w:val="00734CF3"/>
    <w:rsid w:val="007439B3"/>
    <w:rsid w:val="007568FE"/>
    <w:rsid w:val="00771706"/>
    <w:rsid w:val="00772D6C"/>
    <w:rsid w:val="00780033"/>
    <w:rsid w:val="007852CD"/>
    <w:rsid w:val="007941F6"/>
    <w:rsid w:val="007A5DCB"/>
    <w:rsid w:val="007B2F07"/>
    <w:rsid w:val="007C4BD5"/>
    <w:rsid w:val="007D4264"/>
    <w:rsid w:val="007E00A9"/>
    <w:rsid w:val="007E0D9C"/>
    <w:rsid w:val="0082326D"/>
    <w:rsid w:val="00823BD9"/>
    <w:rsid w:val="00831A37"/>
    <w:rsid w:val="00835922"/>
    <w:rsid w:val="008363D1"/>
    <w:rsid w:val="00844E94"/>
    <w:rsid w:val="00846FFF"/>
    <w:rsid w:val="00856D0C"/>
    <w:rsid w:val="008B22BC"/>
    <w:rsid w:val="008B5BE4"/>
    <w:rsid w:val="008C2825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5CA0"/>
    <w:rsid w:val="0099027D"/>
    <w:rsid w:val="00993E5D"/>
    <w:rsid w:val="009A2CBB"/>
    <w:rsid w:val="009A6CAC"/>
    <w:rsid w:val="009B0480"/>
    <w:rsid w:val="009B41EA"/>
    <w:rsid w:val="009B6E39"/>
    <w:rsid w:val="009D153D"/>
    <w:rsid w:val="009D263A"/>
    <w:rsid w:val="009D3123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5305B"/>
    <w:rsid w:val="00A57F43"/>
    <w:rsid w:val="00A62039"/>
    <w:rsid w:val="00A67EEE"/>
    <w:rsid w:val="00A704B0"/>
    <w:rsid w:val="00A7071A"/>
    <w:rsid w:val="00AA5A66"/>
    <w:rsid w:val="00AB0EE5"/>
    <w:rsid w:val="00AD5278"/>
    <w:rsid w:val="00AE4F21"/>
    <w:rsid w:val="00AF3F67"/>
    <w:rsid w:val="00B04974"/>
    <w:rsid w:val="00B06806"/>
    <w:rsid w:val="00B44831"/>
    <w:rsid w:val="00B4530A"/>
    <w:rsid w:val="00B666C3"/>
    <w:rsid w:val="00B67E60"/>
    <w:rsid w:val="00B73BDE"/>
    <w:rsid w:val="00B81872"/>
    <w:rsid w:val="00B85330"/>
    <w:rsid w:val="00B979CB"/>
    <w:rsid w:val="00BA35A8"/>
    <w:rsid w:val="00BB01B3"/>
    <w:rsid w:val="00BB4D9A"/>
    <w:rsid w:val="00C07E27"/>
    <w:rsid w:val="00C10A2C"/>
    <w:rsid w:val="00C1160B"/>
    <w:rsid w:val="00C120A5"/>
    <w:rsid w:val="00C142F4"/>
    <w:rsid w:val="00C367FE"/>
    <w:rsid w:val="00C36B88"/>
    <w:rsid w:val="00C431B4"/>
    <w:rsid w:val="00C56814"/>
    <w:rsid w:val="00C75DB5"/>
    <w:rsid w:val="00C76A6B"/>
    <w:rsid w:val="00C770F9"/>
    <w:rsid w:val="00C836A6"/>
    <w:rsid w:val="00C92C3F"/>
    <w:rsid w:val="00CA33EF"/>
    <w:rsid w:val="00CF7333"/>
    <w:rsid w:val="00D00F2A"/>
    <w:rsid w:val="00D22058"/>
    <w:rsid w:val="00D348A2"/>
    <w:rsid w:val="00D3643A"/>
    <w:rsid w:val="00D56921"/>
    <w:rsid w:val="00D65611"/>
    <w:rsid w:val="00D74CD4"/>
    <w:rsid w:val="00DB03FC"/>
    <w:rsid w:val="00DC0EF4"/>
    <w:rsid w:val="00DE181E"/>
    <w:rsid w:val="00DF466B"/>
    <w:rsid w:val="00DF668E"/>
    <w:rsid w:val="00E03D7A"/>
    <w:rsid w:val="00E60548"/>
    <w:rsid w:val="00E61D0D"/>
    <w:rsid w:val="00E82DD9"/>
    <w:rsid w:val="00EC1086"/>
    <w:rsid w:val="00EC3A29"/>
    <w:rsid w:val="00F02819"/>
    <w:rsid w:val="00F03E84"/>
    <w:rsid w:val="00F076A7"/>
    <w:rsid w:val="00F2053D"/>
    <w:rsid w:val="00F20856"/>
    <w:rsid w:val="00F2642D"/>
    <w:rsid w:val="00F33246"/>
    <w:rsid w:val="00F35A1E"/>
    <w:rsid w:val="00F363A8"/>
    <w:rsid w:val="00F41183"/>
    <w:rsid w:val="00F64BF0"/>
    <w:rsid w:val="00F91CE3"/>
    <w:rsid w:val="00F960E7"/>
    <w:rsid w:val="00FA15D6"/>
    <w:rsid w:val="00FA72C0"/>
    <w:rsid w:val="00FA7909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1C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1C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hyperlink" Target="https://secretariageneral.ugr.es/pages/proteccion_datos/leyendas-informativas/_img/informacionadicionalgestionacademica/%21" TargetMode="Externa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control" Target="activeX/activeX10.xml"/><Relationship Id="rId2" Type="http://schemas.openxmlformats.org/officeDocument/2006/relationships/image" Target="media/image1.wmf"/><Relationship Id="rId1" Type="http://schemas.openxmlformats.org/officeDocument/2006/relationships/image" Target="media/image3.jpg"/><Relationship Id="rId4" Type="http://schemas.openxmlformats.org/officeDocument/2006/relationships/control" Target="activeX/activeX1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EVALUACION-REVISION%20TRIBUNAL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2501F53C1043CB9A5F86E26F9E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AD889-F9AD-4DA8-BB60-E77AEC4548FC}"/>
      </w:docPartPr>
      <w:docPartBody>
        <w:p w:rsidR="00810E10" w:rsidRDefault="00B802AF">
          <w:pPr>
            <w:pStyle w:val="192501F53C1043CB9A5F86E26F9E25E8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793B6A06E9AE4300A0D1C6DDBA59A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2533-5FFF-4216-A77D-D104C91A6696}"/>
      </w:docPartPr>
      <w:docPartBody>
        <w:p w:rsidR="00810E10" w:rsidRDefault="00B802AF">
          <w:pPr>
            <w:pStyle w:val="793B6A06E9AE4300A0D1C6DDBA59A656"/>
          </w:pPr>
          <w:r w:rsidRPr="00844E94">
            <w:rPr>
              <w:rStyle w:val="EstilofORM"/>
              <w:sz w:val="18"/>
              <w:szCs w:val="18"/>
            </w:rPr>
            <w:t xml:space="preserve">   </w:t>
          </w:r>
          <w:r>
            <w:rPr>
              <w:rStyle w:val="EstilofORM"/>
              <w:sz w:val="18"/>
              <w:szCs w:val="18"/>
            </w:rPr>
            <w:t xml:space="preserve">                  </w:t>
          </w:r>
          <w:r w:rsidRPr="00844E94">
            <w:rPr>
              <w:rStyle w:val="EstilofORM"/>
              <w:sz w:val="18"/>
              <w:szCs w:val="18"/>
            </w:rPr>
            <w:t xml:space="preserve">                               </w:t>
          </w:r>
          <w:r>
            <w:rPr>
              <w:rStyle w:val="EstilofORM"/>
              <w:sz w:val="18"/>
              <w:szCs w:val="18"/>
            </w:rPr>
            <w:t xml:space="preserve"> </w:t>
          </w:r>
          <w:r w:rsidRPr="00844E94">
            <w:rPr>
              <w:rStyle w:val="EstilofORM"/>
              <w:sz w:val="18"/>
              <w:szCs w:val="18"/>
            </w:rPr>
            <w:t xml:space="preserve">       </w:t>
          </w:r>
        </w:p>
      </w:docPartBody>
    </w:docPart>
    <w:docPart>
      <w:docPartPr>
        <w:name w:val="3E93DDD9FC22413EAD42BABD9441C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F3241-5F0A-4B21-9328-4708C399BA5C}"/>
      </w:docPartPr>
      <w:docPartBody>
        <w:p w:rsidR="00810E10" w:rsidRDefault="00B802AF">
          <w:pPr>
            <w:pStyle w:val="3E93DDD9FC22413EAD42BABD9441C613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                   </w:t>
          </w:r>
        </w:p>
      </w:docPartBody>
    </w:docPart>
    <w:docPart>
      <w:docPartPr>
        <w:name w:val="B285B97185F44123A656A1299DFC2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FF294-783C-48A9-8955-0F71825B1E15}"/>
      </w:docPartPr>
      <w:docPartBody>
        <w:p w:rsidR="00810E10" w:rsidRDefault="00B802AF">
          <w:pPr>
            <w:pStyle w:val="B285B97185F44123A656A1299DFC20E3"/>
          </w:pPr>
          <w:r>
            <w:rPr>
              <w:rStyle w:val="EstilofORM"/>
              <w:sz w:val="18"/>
              <w:szCs w:val="18"/>
            </w:rPr>
            <w:t xml:space="preserve">                                                          </w:t>
          </w:r>
        </w:p>
      </w:docPartBody>
    </w:docPart>
    <w:docPart>
      <w:docPartPr>
        <w:name w:val="B943ABB123584DD59511BC8EEF42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C8070-0ABA-4D4A-A1AB-23E55BE0A6FF}"/>
      </w:docPartPr>
      <w:docPartBody>
        <w:p w:rsidR="00810E10" w:rsidRDefault="00B802AF">
          <w:pPr>
            <w:pStyle w:val="B943ABB123584DD59511BC8EEF42857F"/>
          </w:pPr>
          <w:r>
            <w:rPr>
              <w:rStyle w:val="estiloform0"/>
              <w:rFonts w:ascii="Gill Sans MT" w:hAnsi="Gill Sans MT"/>
              <w:sz w:val="16"/>
              <w:u w:val="single"/>
              <w:bdr w:val="none" w:sz="0" w:space="0" w:color="auto" w:frame="1"/>
            </w:rPr>
            <w:t xml:space="preserve">                                    </w:t>
          </w:r>
        </w:p>
      </w:docPartBody>
    </w:docPart>
    <w:docPart>
      <w:docPartPr>
        <w:name w:val="0AB8B556459F471BA8371A8BA3977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901E9-9325-419C-A469-8D9EBE79E4C1}"/>
      </w:docPartPr>
      <w:docPartBody>
        <w:p w:rsidR="00810E10" w:rsidRDefault="00B802AF">
          <w:pPr>
            <w:pStyle w:val="0AB8B556459F471BA8371A8BA3977C88"/>
          </w:pPr>
          <w:r>
            <w:rPr>
              <w:rStyle w:val="EstilofORM"/>
            </w:rPr>
            <w:t xml:space="preserve">                                                                                  </w:t>
          </w:r>
        </w:p>
      </w:docPartBody>
    </w:docPart>
    <w:docPart>
      <w:docPartPr>
        <w:name w:val="735D28236A1C449689646271A4FCA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105C-47D4-409A-B052-EBF5064C0DD3}"/>
      </w:docPartPr>
      <w:docPartBody>
        <w:p w:rsidR="00810E10" w:rsidRDefault="00B802AF">
          <w:pPr>
            <w:pStyle w:val="735D28236A1C449689646271A4FCA39E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</w:t>
          </w:r>
        </w:p>
      </w:docPartBody>
    </w:docPart>
    <w:docPart>
      <w:docPartPr>
        <w:name w:val="936696D56902489FB95E7B28532CF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D18B5-4A39-4361-9324-F11295973864}"/>
      </w:docPartPr>
      <w:docPartBody>
        <w:p w:rsidR="00810E10" w:rsidRDefault="00B802AF">
          <w:pPr>
            <w:pStyle w:val="936696D56902489FB95E7B28532CFAFC"/>
          </w:pPr>
          <w:r>
            <w:rPr>
              <w:rStyle w:val="EstilofORM"/>
              <w:sz w:val="18"/>
              <w:szCs w:val="18"/>
            </w:rPr>
            <w:t xml:space="preserve">  </w:t>
          </w:r>
        </w:p>
      </w:docPartBody>
    </w:docPart>
    <w:docPart>
      <w:docPartPr>
        <w:name w:val="3DD96F9A7DA2447CA982F41F572F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D681-F81F-49A1-808C-9CB1B9CC35B0}"/>
      </w:docPartPr>
      <w:docPartBody>
        <w:p w:rsidR="00810E10" w:rsidRDefault="00B802AF">
          <w:pPr>
            <w:pStyle w:val="3DD96F9A7DA2447CA982F41F572FF981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</w:t>
          </w:r>
        </w:p>
      </w:docPartBody>
    </w:docPart>
    <w:docPart>
      <w:docPartPr>
        <w:name w:val="AD40C769E05A4911AE278CF8098B1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66C3-CF94-41EE-8D41-F0AF260E3DE2}"/>
      </w:docPartPr>
      <w:docPartBody>
        <w:p w:rsidR="00810E10" w:rsidRDefault="00B802AF">
          <w:pPr>
            <w:pStyle w:val="AD40C769E05A4911AE278CF8098B1F82"/>
          </w:pPr>
          <w:r>
            <w:rPr>
              <w:rStyle w:val="EstilofORM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F9FE3EF3C3774076BC14B53684943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75D91-132D-45C9-B9AC-0548A89812FD}"/>
      </w:docPartPr>
      <w:docPartBody>
        <w:p w:rsidR="00810E10" w:rsidRDefault="00B802AF">
          <w:pPr>
            <w:pStyle w:val="F9FE3EF3C3774076BC14B53684943CE6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</w:t>
          </w:r>
        </w:p>
      </w:docPartBody>
    </w:docPart>
    <w:docPart>
      <w:docPartPr>
        <w:name w:val="A2D98D612F054590912147F3D8A85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4C74B-992A-413C-A218-69E5997B0369}"/>
      </w:docPartPr>
      <w:docPartBody>
        <w:p w:rsidR="00810E10" w:rsidRDefault="00B802AF">
          <w:pPr>
            <w:pStyle w:val="A2D98D612F054590912147F3D8A8589A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           </w:t>
          </w:r>
        </w:p>
      </w:docPartBody>
    </w:docPart>
    <w:docPart>
      <w:docPartPr>
        <w:name w:val="0451656E48ED45BD829554DFD613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F90F6-7D18-4484-91CF-869028CC96EF}"/>
      </w:docPartPr>
      <w:docPartBody>
        <w:p w:rsidR="00810E10" w:rsidRDefault="00B802AF">
          <w:pPr>
            <w:pStyle w:val="0451656E48ED45BD829554DFD613F237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          </w:t>
          </w:r>
        </w:p>
      </w:docPartBody>
    </w:docPart>
    <w:docPart>
      <w:docPartPr>
        <w:name w:val="F8F163BB9A1E40AAB752A52BFFD37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4F578-6611-4491-947B-BDCAC1FB6CB0}"/>
      </w:docPartPr>
      <w:docPartBody>
        <w:p w:rsidR="00810E10" w:rsidRDefault="00B802AF">
          <w:pPr>
            <w:pStyle w:val="F8F163BB9A1E40AAB752A52BFFD37476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</w:t>
          </w:r>
        </w:p>
      </w:docPartBody>
    </w:docPart>
    <w:docPart>
      <w:docPartPr>
        <w:name w:val="E9B36E26DF0E4697B1C0642D5AC3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A0BCB-DF5D-4637-BBCB-FFC915E35DAD}"/>
      </w:docPartPr>
      <w:docPartBody>
        <w:p w:rsidR="00810E10" w:rsidRDefault="00B802AF">
          <w:pPr>
            <w:pStyle w:val="E9B36E26DF0E4697B1C0642D5AC3ACD0"/>
          </w:pPr>
          <w:r w:rsidRPr="001C0BC9">
            <w:rPr>
              <w:rStyle w:val="EstilofORM"/>
              <w:rFonts w:ascii="Gill Sans MT" w:hAnsi="Gill Sans MT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E869154C2D364E839E4181840970D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185C6-DF34-46C6-A71D-DF9F0A694E74}"/>
      </w:docPartPr>
      <w:docPartBody>
        <w:p w:rsidR="00810E10" w:rsidRDefault="00B802AF">
          <w:pPr>
            <w:pStyle w:val="E869154C2D364E839E4181840970D3C6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61F25669BB8A4AC3A65BCD6092525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55FB6-C688-4BDD-993D-BCD2E924CDE8}"/>
      </w:docPartPr>
      <w:docPartBody>
        <w:p w:rsidR="00810E10" w:rsidRDefault="00B802AF">
          <w:pPr>
            <w:pStyle w:val="61F25669BB8A4AC3A65BCD6092525E29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78D690E749EF44FFA07BF9870BE29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9E544-F00A-4E9B-AE00-39B39AF6DBD2}"/>
      </w:docPartPr>
      <w:docPartBody>
        <w:p w:rsidR="00810E10" w:rsidRDefault="00B802AF">
          <w:pPr>
            <w:pStyle w:val="78D690E749EF44FFA07BF9870BE29D30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F4C8FD838F3A4B678E3B0E65A14FC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9071-727A-40C0-AB68-DC2907270E6C}"/>
      </w:docPartPr>
      <w:docPartBody>
        <w:p w:rsidR="00810E10" w:rsidRDefault="00B802AF">
          <w:pPr>
            <w:pStyle w:val="F4C8FD838F3A4B678E3B0E65A14FC0A3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285D19DAD2B84117B185800E6337C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82282-EC42-4514-AFA2-0C18527C2FC0}"/>
      </w:docPartPr>
      <w:docPartBody>
        <w:p w:rsidR="00810E10" w:rsidRDefault="00B802AF">
          <w:pPr>
            <w:pStyle w:val="285D19DAD2B84117B185800E6337C617"/>
          </w:pPr>
          <w:r w:rsidRPr="00E61D0D">
            <w:rPr>
              <w:rStyle w:val="EstilofORM"/>
              <w:rFonts w:ascii="Gill Sans MT" w:hAnsi="Gill Sans MT"/>
            </w:rPr>
            <w:t xml:space="preserve">                                                     </w:t>
          </w:r>
        </w:p>
      </w:docPartBody>
    </w:docPart>
    <w:docPart>
      <w:docPartPr>
        <w:name w:val="3F1851972E384862AB09A68BD2505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C3D36-696E-4394-A572-8C3B14FB8718}"/>
      </w:docPartPr>
      <w:docPartBody>
        <w:p w:rsidR="00810E10" w:rsidRDefault="00B802AF">
          <w:pPr>
            <w:pStyle w:val="3F1851972E384862AB09A68BD2505C64"/>
          </w:pPr>
          <w:r w:rsidRPr="00E61D0D">
            <w:rPr>
              <w:rStyle w:val="EstilofORM"/>
              <w:rFonts w:ascii="Gill Sans MT" w:hAnsi="Gill Sans MT"/>
            </w:rPr>
            <w:t xml:space="preserve">     </w:t>
          </w:r>
        </w:p>
      </w:docPartBody>
    </w:docPart>
    <w:docPart>
      <w:docPartPr>
        <w:name w:val="EB56B9B6C18F454D9C256FAD2F67C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3C8FB-D6CC-41BF-B13F-E07BAB0D684E}"/>
      </w:docPartPr>
      <w:docPartBody>
        <w:p w:rsidR="00810E10" w:rsidRDefault="00B802AF">
          <w:pPr>
            <w:pStyle w:val="EB56B9B6C18F454D9C256FAD2F67CCA6"/>
          </w:pPr>
          <w:r w:rsidRPr="00E61D0D">
            <w:rPr>
              <w:rStyle w:val="Textodelmarcadordeposicin"/>
              <w:rFonts w:ascii="Gill Sans MT" w:hAnsi="Gill Sans MT"/>
            </w:rPr>
            <w:t xml:space="preserve">                                                                                       </w:t>
          </w:r>
        </w:p>
      </w:docPartBody>
    </w:docPart>
    <w:docPart>
      <w:docPartPr>
        <w:name w:val="328A1C8EAA8E444093A84EFDB2CDA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4AD23-629E-41F7-AA15-8C06026A4648}"/>
      </w:docPartPr>
      <w:docPartBody>
        <w:p w:rsidR="00810E10" w:rsidRDefault="00B802AF">
          <w:pPr>
            <w:pStyle w:val="328A1C8EAA8E444093A84EFDB2CDA5C3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Haga clic aquí para </w:t>
          </w:r>
        </w:p>
      </w:docPartBody>
    </w:docPart>
    <w:docPart>
      <w:docPartPr>
        <w:name w:val="53E75D22EAB247DE9C0825FD852FF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18390-2A80-4415-B16B-45490F472F65}"/>
      </w:docPartPr>
      <w:docPartBody>
        <w:p w:rsidR="00810E10" w:rsidRDefault="00B802AF">
          <w:pPr>
            <w:pStyle w:val="53E75D22EAB247DE9C0825FD852FF95F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 xml:space="preserve"> texto.</w:t>
          </w:r>
        </w:p>
      </w:docPartBody>
    </w:docPart>
    <w:docPart>
      <w:docPartPr>
        <w:name w:val="E814490FFD81495CB55934872F13E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869AB-6872-46E5-9760-59919BF91BA0}"/>
      </w:docPartPr>
      <w:docPartBody>
        <w:p w:rsidR="00810E10" w:rsidRDefault="00B802AF">
          <w:pPr>
            <w:pStyle w:val="E814490FFD81495CB55934872F13E25E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Ha texto.</w:t>
          </w:r>
        </w:p>
      </w:docPartBody>
    </w:docPart>
    <w:docPart>
      <w:docPartPr>
        <w:name w:val="8B058B9534034CE99083B73D169BE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D203-77B2-40C1-B7B8-DD06F1FBC275}"/>
      </w:docPartPr>
      <w:docPartBody>
        <w:p w:rsidR="00810E10" w:rsidRDefault="00B802AF">
          <w:pPr>
            <w:pStyle w:val="8B058B9534034CE99083B73D169BE5C5"/>
          </w:pPr>
          <w:r w:rsidRPr="007956EC">
            <w:rPr>
              <w:rStyle w:val="Textodelmarcadordeposicin"/>
              <w:rFonts w:ascii="Gill Sans MT" w:hAnsi="Gill Sans MT"/>
              <w:color w:val="FFFFFF" w:themeColor="background1"/>
              <w:sz w:val="18"/>
              <w:szCs w:val="18"/>
            </w:rPr>
            <w:t>Ho.</w:t>
          </w:r>
        </w:p>
      </w:docPartBody>
    </w:docPart>
    <w:docPart>
      <w:docPartPr>
        <w:name w:val="E7B888F0600140CF8326989FDC8B1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D2AA0-24E6-4591-BFDD-30DF64ED4548}"/>
      </w:docPartPr>
      <w:docPartBody>
        <w:p w:rsidR="00810E10" w:rsidRDefault="00B802AF">
          <w:pPr>
            <w:pStyle w:val="E7B888F0600140CF8326989FDC8B1387"/>
          </w:pPr>
          <w:r>
            <w:rPr>
              <w:rStyle w:val="EstilofORM"/>
              <w:rFonts w:ascii="Gill Sans MT" w:hAnsi="Gill Sans MT"/>
            </w:rPr>
            <w:t xml:space="preserve">                                                             </w:t>
          </w:r>
        </w:p>
      </w:docPartBody>
    </w:docPart>
    <w:docPart>
      <w:docPartPr>
        <w:name w:val="E9B9B10329A240C7A689DE94C5D2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81B4B-2DE5-45AE-A013-0A71A2211B05}"/>
      </w:docPartPr>
      <w:docPartBody>
        <w:p w:rsidR="00810E10" w:rsidRDefault="00B802AF" w:rsidP="00B802AF">
          <w:pPr>
            <w:pStyle w:val="E9B9B10329A240C7A689DE94C5D259DD"/>
          </w:pPr>
          <w:r w:rsidRPr="001C0BC9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  <w:docPart>
      <w:docPartPr>
        <w:name w:val="2CEAA0065F9F44A99BBE41ED40A3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E610D-92B5-48FB-9EA5-65C3F798A77A}"/>
      </w:docPartPr>
      <w:docPartBody>
        <w:p w:rsidR="00810E10" w:rsidRDefault="00B802AF" w:rsidP="00B802AF">
          <w:pPr>
            <w:pStyle w:val="2CEAA0065F9F44A99BBE41ED40A3AB39"/>
          </w:pPr>
          <w:r w:rsidRPr="001C0BC9">
            <w:rPr>
              <w:rFonts w:ascii="Gill Sans MT" w:hAnsi="Gill Sans MT" w:cs="Arial"/>
              <w:sz w:val="18"/>
              <w:szCs w:val="18"/>
            </w:rPr>
            <w:t xml:space="preserve">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AF"/>
    <w:rsid w:val="00810E10"/>
    <w:rsid w:val="00B8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192501F53C1043CB9A5F86E26F9E25E8">
    <w:name w:val="192501F53C1043CB9A5F86E26F9E25E8"/>
  </w:style>
  <w:style w:type="paragraph" w:customStyle="1" w:styleId="793B6A06E9AE4300A0D1C6DDBA59A656">
    <w:name w:val="793B6A06E9AE4300A0D1C6DDBA59A656"/>
  </w:style>
  <w:style w:type="paragraph" w:customStyle="1" w:styleId="3E93DDD9FC22413EAD42BABD9441C613">
    <w:name w:val="3E93DDD9FC22413EAD42BABD9441C613"/>
  </w:style>
  <w:style w:type="paragraph" w:customStyle="1" w:styleId="B285B97185F44123A656A1299DFC20E3">
    <w:name w:val="B285B97185F44123A656A1299DFC20E3"/>
  </w:style>
  <w:style w:type="character" w:customStyle="1" w:styleId="estiloform0">
    <w:name w:val="estiloform"/>
    <w:basedOn w:val="Fuentedeprrafopredeter"/>
  </w:style>
  <w:style w:type="paragraph" w:customStyle="1" w:styleId="B943ABB123584DD59511BC8EEF42857F">
    <w:name w:val="B943ABB123584DD59511BC8EEF42857F"/>
  </w:style>
  <w:style w:type="paragraph" w:customStyle="1" w:styleId="0AB8B556459F471BA8371A8BA3977C88">
    <w:name w:val="0AB8B556459F471BA8371A8BA3977C88"/>
  </w:style>
  <w:style w:type="paragraph" w:customStyle="1" w:styleId="735D28236A1C449689646271A4FCA39E">
    <w:name w:val="735D28236A1C449689646271A4FCA39E"/>
  </w:style>
  <w:style w:type="paragraph" w:customStyle="1" w:styleId="936696D56902489FB95E7B28532CFAFC">
    <w:name w:val="936696D56902489FB95E7B28532CFAFC"/>
  </w:style>
  <w:style w:type="paragraph" w:customStyle="1" w:styleId="3DD96F9A7DA2447CA982F41F572FF981">
    <w:name w:val="3DD96F9A7DA2447CA982F41F572FF981"/>
  </w:style>
  <w:style w:type="paragraph" w:customStyle="1" w:styleId="AD40C769E05A4911AE278CF8098B1F82">
    <w:name w:val="AD40C769E05A4911AE278CF8098B1F82"/>
  </w:style>
  <w:style w:type="paragraph" w:customStyle="1" w:styleId="F9FE3EF3C3774076BC14B53684943CE6">
    <w:name w:val="F9FE3EF3C3774076BC14B53684943CE6"/>
  </w:style>
  <w:style w:type="paragraph" w:customStyle="1" w:styleId="A2D98D612F054590912147F3D8A8589A">
    <w:name w:val="A2D98D612F054590912147F3D8A8589A"/>
  </w:style>
  <w:style w:type="paragraph" w:customStyle="1" w:styleId="0451656E48ED45BD829554DFD613F237">
    <w:name w:val="0451656E48ED45BD829554DFD613F237"/>
  </w:style>
  <w:style w:type="paragraph" w:customStyle="1" w:styleId="F8F163BB9A1E40AAB752A52BFFD37476">
    <w:name w:val="F8F163BB9A1E40AAB752A52BFFD37476"/>
  </w:style>
  <w:style w:type="paragraph" w:customStyle="1" w:styleId="E9B36E26DF0E4697B1C0642D5AC3ACD0">
    <w:name w:val="E9B36E26DF0E4697B1C0642D5AC3ACD0"/>
  </w:style>
  <w:style w:type="paragraph" w:customStyle="1" w:styleId="A3149C4B9D304E3D9C602598576FE6A3">
    <w:name w:val="A3149C4B9D304E3D9C602598576FE6A3"/>
  </w:style>
  <w:style w:type="paragraph" w:customStyle="1" w:styleId="E869154C2D364E839E4181840970D3C6">
    <w:name w:val="E869154C2D364E839E4181840970D3C6"/>
  </w:style>
  <w:style w:type="paragraph" w:customStyle="1" w:styleId="61F25669BB8A4AC3A65BCD6092525E29">
    <w:name w:val="61F25669BB8A4AC3A65BCD6092525E29"/>
  </w:style>
  <w:style w:type="paragraph" w:customStyle="1" w:styleId="78D690E749EF44FFA07BF9870BE29D30">
    <w:name w:val="78D690E749EF44FFA07BF9870BE29D30"/>
  </w:style>
  <w:style w:type="paragraph" w:customStyle="1" w:styleId="F4C8FD838F3A4B678E3B0E65A14FC0A3">
    <w:name w:val="F4C8FD838F3A4B678E3B0E65A14FC0A3"/>
  </w:style>
  <w:style w:type="paragraph" w:customStyle="1" w:styleId="285D19DAD2B84117B185800E6337C617">
    <w:name w:val="285D19DAD2B84117B185800E6337C617"/>
  </w:style>
  <w:style w:type="paragraph" w:customStyle="1" w:styleId="3F1851972E384862AB09A68BD2505C64">
    <w:name w:val="3F1851972E384862AB09A68BD2505C6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B56B9B6C18F454D9C256FAD2F67CCA6">
    <w:name w:val="EB56B9B6C18F454D9C256FAD2F67CCA6"/>
  </w:style>
  <w:style w:type="paragraph" w:customStyle="1" w:styleId="328A1C8EAA8E444093A84EFDB2CDA5C3">
    <w:name w:val="328A1C8EAA8E444093A84EFDB2CDA5C3"/>
  </w:style>
  <w:style w:type="paragraph" w:customStyle="1" w:styleId="53E75D22EAB247DE9C0825FD852FF95F">
    <w:name w:val="53E75D22EAB247DE9C0825FD852FF95F"/>
  </w:style>
  <w:style w:type="paragraph" w:customStyle="1" w:styleId="E814490FFD81495CB55934872F13E25E">
    <w:name w:val="E814490FFD81495CB55934872F13E25E"/>
  </w:style>
  <w:style w:type="paragraph" w:customStyle="1" w:styleId="8B058B9534034CE99083B73D169BE5C5">
    <w:name w:val="8B058B9534034CE99083B73D169BE5C5"/>
  </w:style>
  <w:style w:type="paragraph" w:customStyle="1" w:styleId="E7B888F0600140CF8326989FDC8B1387">
    <w:name w:val="E7B888F0600140CF8326989FDC8B1387"/>
  </w:style>
  <w:style w:type="paragraph" w:customStyle="1" w:styleId="E9B9B10329A240C7A689DE94C5D259DD">
    <w:name w:val="E9B9B10329A240C7A689DE94C5D259DD"/>
    <w:rsid w:val="00B802AF"/>
  </w:style>
  <w:style w:type="paragraph" w:customStyle="1" w:styleId="2CEAA0065F9F44A99BBE41ED40A3AB39">
    <w:name w:val="2CEAA0065F9F44A99BBE41ED40A3AB39"/>
    <w:rsid w:val="00B802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fORM">
    <w:name w:val="Estilo fORM"/>
    <w:basedOn w:val="Fuentedeprrafopredeter"/>
    <w:uiPriority w:val="1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paragraph" w:customStyle="1" w:styleId="192501F53C1043CB9A5F86E26F9E25E8">
    <w:name w:val="192501F53C1043CB9A5F86E26F9E25E8"/>
  </w:style>
  <w:style w:type="paragraph" w:customStyle="1" w:styleId="793B6A06E9AE4300A0D1C6DDBA59A656">
    <w:name w:val="793B6A06E9AE4300A0D1C6DDBA59A656"/>
  </w:style>
  <w:style w:type="paragraph" w:customStyle="1" w:styleId="3E93DDD9FC22413EAD42BABD9441C613">
    <w:name w:val="3E93DDD9FC22413EAD42BABD9441C613"/>
  </w:style>
  <w:style w:type="paragraph" w:customStyle="1" w:styleId="B285B97185F44123A656A1299DFC20E3">
    <w:name w:val="B285B97185F44123A656A1299DFC20E3"/>
  </w:style>
  <w:style w:type="character" w:customStyle="1" w:styleId="estiloform0">
    <w:name w:val="estiloform"/>
    <w:basedOn w:val="Fuentedeprrafopredeter"/>
  </w:style>
  <w:style w:type="paragraph" w:customStyle="1" w:styleId="B943ABB123584DD59511BC8EEF42857F">
    <w:name w:val="B943ABB123584DD59511BC8EEF42857F"/>
  </w:style>
  <w:style w:type="paragraph" w:customStyle="1" w:styleId="0AB8B556459F471BA8371A8BA3977C88">
    <w:name w:val="0AB8B556459F471BA8371A8BA3977C88"/>
  </w:style>
  <w:style w:type="paragraph" w:customStyle="1" w:styleId="735D28236A1C449689646271A4FCA39E">
    <w:name w:val="735D28236A1C449689646271A4FCA39E"/>
  </w:style>
  <w:style w:type="paragraph" w:customStyle="1" w:styleId="936696D56902489FB95E7B28532CFAFC">
    <w:name w:val="936696D56902489FB95E7B28532CFAFC"/>
  </w:style>
  <w:style w:type="paragraph" w:customStyle="1" w:styleId="3DD96F9A7DA2447CA982F41F572FF981">
    <w:name w:val="3DD96F9A7DA2447CA982F41F572FF981"/>
  </w:style>
  <w:style w:type="paragraph" w:customStyle="1" w:styleId="AD40C769E05A4911AE278CF8098B1F82">
    <w:name w:val="AD40C769E05A4911AE278CF8098B1F82"/>
  </w:style>
  <w:style w:type="paragraph" w:customStyle="1" w:styleId="F9FE3EF3C3774076BC14B53684943CE6">
    <w:name w:val="F9FE3EF3C3774076BC14B53684943CE6"/>
  </w:style>
  <w:style w:type="paragraph" w:customStyle="1" w:styleId="A2D98D612F054590912147F3D8A8589A">
    <w:name w:val="A2D98D612F054590912147F3D8A8589A"/>
  </w:style>
  <w:style w:type="paragraph" w:customStyle="1" w:styleId="0451656E48ED45BD829554DFD613F237">
    <w:name w:val="0451656E48ED45BD829554DFD613F237"/>
  </w:style>
  <w:style w:type="paragraph" w:customStyle="1" w:styleId="F8F163BB9A1E40AAB752A52BFFD37476">
    <w:name w:val="F8F163BB9A1E40AAB752A52BFFD37476"/>
  </w:style>
  <w:style w:type="paragraph" w:customStyle="1" w:styleId="E9B36E26DF0E4697B1C0642D5AC3ACD0">
    <w:name w:val="E9B36E26DF0E4697B1C0642D5AC3ACD0"/>
  </w:style>
  <w:style w:type="paragraph" w:customStyle="1" w:styleId="A3149C4B9D304E3D9C602598576FE6A3">
    <w:name w:val="A3149C4B9D304E3D9C602598576FE6A3"/>
  </w:style>
  <w:style w:type="paragraph" w:customStyle="1" w:styleId="E869154C2D364E839E4181840970D3C6">
    <w:name w:val="E869154C2D364E839E4181840970D3C6"/>
  </w:style>
  <w:style w:type="paragraph" w:customStyle="1" w:styleId="61F25669BB8A4AC3A65BCD6092525E29">
    <w:name w:val="61F25669BB8A4AC3A65BCD6092525E29"/>
  </w:style>
  <w:style w:type="paragraph" w:customStyle="1" w:styleId="78D690E749EF44FFA07BF9870BE29D30">
    <w:name w:val="78D690E749EF44FFA07BF9870BE29D30"/>
  </w:style>
  <w:style w:type="paragraph" w:customStyle="1" w:styleId="F4C8FD838F3A4B678E3B0E65A14FC0A3">
    <w:name w:val="F4C8FD838F3A4B678E3B0E65A14FC0A3"/>
  </w:style>
  <w:style w:type="paragraph" w:customStyle="1" w:styleId="285D19DAD2B84117B185800E6337C617">
    <w:name w:val="285D19DAD2B84117B185800E6337C617"/>
  </w:style>
  <w:style w:type="paragraph" w:customStyle="1" w:styleId="3F1851972E384862AB09A68BD2505C64">
    <w:name w:val="3F1851972E384862AB09A68BD2505C64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B56B9B6C18F454D9C256FAD2F67CCA6">
    <w:name w:val="EB56B9B6C18F454D9C256FAD2F67CCA6"/>
  </w:style>
  <w:style w:type="paragraph" w:customStyle="1" w:styleId="328A1C8EAA8E444093A84EFDB2CDA5C3">
    <w:name w:val="328A1C8EAA8E444093A84EFDB2CDA5C3"/>
  </w:style>
  <w:style w:type="paragraph" w:customStyle="1" w:styleId="53E75D22EAB247DE9C0825FD852FF95F">
    <w:name w:val="53E75D22EAB247DE9C0825FD852FF95F"/>
  </w:style>
  <w:style w:type="paragraph" w:customStyle="1" w:styleId="E814490FFD81495CB55934872F13E25E">
    <w:name w:val="E814490FFD81495CB55934872F13E25E"/>
  </w:style>
  <w:style w:type="paragraph" w:customStyle="1" w:styleId="8B058B9534034CE99083B73D169BE5C5">
    <w:name w:val="8B058B9534034CE99083B73D169BE5C5"/>
  </w:style>
  <w:style w:type="paragraph" w:customStyle="1" w:styleId="E7B888F0600140CF8326989FDC8B1387">
    <w:name w:val="E7B888F0600140CF8326989FDC8B1387"/>
  </w:style>
  <w:style w:type="paragraph" w:customStyle="1" w:styleId="E9B9B10329A240C7A689DE94C5D259DD">
    <w:name w:val="E9B9B10329A240C7A689DE94C5D259DD"/>
    <w:rsid w:val="00B802AF"/>
  </w:style>
  <w:style w:type="paragraph" w:customStyle="1" w:styleId="2CEAA0065F9F44A99BBE41ED40A3AB39">
    <w:name w:val="2CEAA0065F9F44A99BBE41ED40A3AB39"/>
    <w:rsid w:val="00B80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B4811-68DB-44C5-A1DA-55F27B5DE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EVALUACION-REVISION TRIBUNAL</Template>
  <TotalTime>108</TotalTime>
  <Pages>1</Pages>
  <Words>228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3137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Usuario</cp:lastModifiedBy>
  <cp:revision>8</cp:revision>
  <cp:lastPrinted>2019-07-03T13:24:00Z</cp:lastPrinted>
  <dcterms:created xsi:type="dcterms:W3CDTF">2020-02-18T07:11:00Z</dcterms:created>
  <dcterms:modified xsi:type="dcterms:W3CDTF">2020-05-22T09:51:00Z</dcterms:modified>
</cp:coreProperties>
</file>